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A1" w:rsidRPr="003568D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3568D7">
        <w:rPr>
          <w:rFonts w:eastAsia="Bookman Old Style"/>
          <w:b/>
          <w:szCs w:val="24"/>
        </w:rPr>
        <w:t>FORMULÁRIO DE INSCRIÇÃO</w:t>
      </w:r>
    </w:p>
    <w:p w:rsidR="007D15A1" w:rsidRPr="003568D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r w:rsidRPr="003568D7">
        <w:rPr>
          <w:rFonts w:eastAsia="Bookman Old Style"/>
          <w:b/>
          <w:szCs w:val="24"/>
        </w:rPr>
        <w:t>PROCESSO SELETIVO SIMPLIFICADO – PROFESSOR SUBSTITUTO 2018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1. DADOS PESSOAIS: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Nome: ____________________________________________________________________________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RG: ____________________ Órgão de Expedidor: _______________ CPF: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Data de Nascimento:_________________ Nacionalidade:__________________________________ 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Naturalidade:______________________________________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E-mail(s): _________________________________________________________________________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residencial: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Telefone comercial: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celular:     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para contato: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  Nome: 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2. PEDIDO DE ISENÇÃO TAXA DE INSCRIÇÃO–LEI ESTADUAL 13.320/2009:  </w:t>
      </w: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SIM </w:t>
      </w:r>
      <w:proofErr w:type="gramStart"/>
      <w:r w:rsidRPr="00EB3915">
        <w:rPr>
          <w:rFonts w:eastAsia="Bookman Old Style"/>
          <w:b/>
          <w:sz w:val="22"/>
        </w:rPr>
        <w:t xml:space="preserve">(  </w:t>
      </w:r>
      <w:proofErr w:type="gramEnd"/>
      <w:r w:rsidRPr="00EB3915">
        <w:rPr>
          <w:rFonts w:eastAsia="Bookman Old Style"/>
          <w:b/>
          <w:sz w:val="22"/>
        </w:rPr>
        <w:t xml:space="preserve">   )           NÃO (     )</w: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9A3C8" wp14:editId="18FD1124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165850" cy="16510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60850"/>
                          <a:ext cx="61531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:rsid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AA9A3C8" id="Retângulo 1" o:spid="_x0000_s1026" style="position:absolute;left:0;text-align:left;margin-left:0;margin-top:6pt;width:485.5pt;height:1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" fillcolor="white [3201]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:rsid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rFonts w:eastAsia="Bookman Old Style"/>
          <w:b/>
          <w:sz w:val="20"/>
          <w:szCs w:val="20"/>
        </w:rPr>
        <w:t xml:space="preserve"> </w: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EB3915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87519E" wp14:editId="4552F570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153150" cy="1743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4. </w:t>
                            </w:r>
                            <w:proofErr w:type="spellStart"/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Autodeclaração</w:t>
                            </w:r>
                            <w:proofErr w:type="spellEnd"/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 de próprio punho de ser pessoa preta ou parda, conforme o quesito cor ou raça usado pelo IBGE (para candidatos que desejaram concorrer à reserva de vagas a negros-Decreto Estadual 52.223/2014)</w:t>
                            </w:r>
                          </w:p>
                          <w:p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B3915"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519E" id="Retângulo 2" o:spid="_x0000_s1027" style="position:absolute;left:0;text-align:left;margin-left:0;margin-top:11.25pt;width:484.5pt;height:13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4. </w:t>
                      </w:r>
                      <w:proofErr w:type="spellStart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Autodeclaração</w:t>
                      </w:r>
                      <w:proofErr w:type="spellEnd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 de próprio punho de ser pessoa preta ou parda, conforme o quesito cor ou raça usado pelo IBGE (para candidatos que desejaram concorrer à reserva de vagas a negros-Decreto Estadual 52.223/2014)</w:t>
                      </w:r>
                    </w:p>
                    <w:p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B3915"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EB3915" w:rsidRDefault="00EB3915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7D15A1" w:rsidRPr="00EB3915" w:rsidRDefault="007D15A1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5. </w:t>
      </w:r>
      <w:r w:rsidR="00EB3915" w:rsidRPr="00EB3915">
        <w:rPr>
          <w:rFonts w:eastAsia="Bookman Old Style"/>
          <w:b/>
          <w:sz w:val="22"/>
        </w:rPr>
        <w:t>Área de Conhecimento de Inscrição</w:t>
      </w:r>
      <w:r w:rsidRPr="00EB3915">
        <w:rPr>
          <w:rFonts w:eastAsia="Bookman Old Style"/>
          <w:b/>
          <w:sz w:val="22"/>
        </w:rPr>
        <w:t>: ________</w:t>
      </w:r>
      <w:r w:rsidR="00EB3915" w:rsidRPr="00EB3915">
        <w:rPr>
          <w:rFonts w:eastAsia="Bookman Old Style"/>
          <w:b/>
          <w:sz w:val="22"/>
        </w:rPr>
        <w:t>____________________</w:t>
      </w:r>
      <w:r w:rsidRPr="00EB3915">
        <w:rPr>
          <w:rFonts w:eastAsia="Bookman Old Style"/>
          <w:b/>
          <w:sz w:val="22"/>
        </w:rPr>
        <w:t>_____________________</w:t>
      </w:r>
    </w:p>
    <w:p w:rsidR="007D15A1" w:rsidRPr="00EB3915" w:rsidRDefault="00EB3915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Unidade de Lotação</w:t>
      </w:r>
      <w:r w:rsidR="007D15A1" w:rsidRPr="00EB3915">
        <w:rPr>
          <w:rFonts w:eastAsia="Bookman Old Style"/>
          <w:b/>
          <w:sz w:val="22"/>
        </w:rPr>
        <w:t>: __________________________________________________</w:t>
      </w:r>
      <w:r w:rsidRPr="00EB3915">
        <w:rPr>
          <w:rFonts w:eastAsia="Bookman Old Style"/>
          <w:b/>
          <w:sz w:val="22"/>
        </w:rPr>
        <w:t>_______</w:t>
      </w:r>
      <w:r w:rsidR="007D15A1" w:rsidRPr="00EB3915">
        <w:rPr>
          <w:rFonts w:eastAsia="Bookman Old Style"/>
          <w:b/>
          <w:sz w:val="22"/>
        </w:rPr>
        <w:t>_______</w:t>
      </w:r>
    </w:p>
    <w:p w:rsidR="00EB3915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6. Declaro conhecer todas as condições, prazos e exigências do Edital do Processo Seletivo para Professor Substituto 2018 bem como a veracidade de todas as informações aqui prestadas.</w:t>
      </w: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EB3915">
      <w:pPr>
        <w:spacing w:line="240" w:lineRule="auto"/>
        <w:jc w:val="right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________________________, ____ de ______________ </w:t>
      </w:r>
      <w:proofErr w:type="spellStart"/>
      <w:r w:rsidRPr="00EB3915">
        <w:rPr>
          <w:rFonts w:eastAsia="Bookman Old Style"/>
          <w:b/>
          <w:sz w:val="22"/>
        </w:rPr>
        <w:t>de</w:t>
      </w:r>
      <w:proofErr w:type="spellEnd"/>
      <w:r w:rsidRPr="00EB3915">
        <w:rPr>
          <w:rFonts w:eastAsia="Bookman Old Style"/>
          <w:b/>
          <w:sz w:val="22"/>
        </w:rPr>
        <w:t xml:space="preserve"> 2018.</w:t>
      </w: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_____________________________________________________</w:t>
      </w: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Assinatura candidato(a)</w:t>
      </w:r>
    </w:p>
    <w:p w:rsidR="00C04E12" w:rsidRPr="00EB3915" w:rsidRDefault="00C04E12" w:rsidP="007D15A1">
      <w:pPr>
        <w:spacing w:line="240" w:lineRule="auto"/>
        <w:rPr>
          <w:sz w:val="22"/>
        </w:rPr>
      </w:pPr>
    </w:p>
    <w:sectPr w:rsidR="00C04E12" w:rsidRPr="00EB3915" w:rsidSect="001B0A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61" w:rsidRDefault="00D94061" w:rsidP="00C95D18">
      <w:pPr>
        <w:spacing w:line="240" w:lineRule="auto"/>
      </w:pPr>
      <w:r>
        <w:separator/>
      </w:r>
    </w:p>
  </w:endnote>
  <w:endnote w:type="continuationSeparator" w:id="0">
    <w:p w:rsidR="00D94061" w:rsidRDefault="00D94061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61" w:rsidRDefault="00D94061" w:rsidP="00C95D18">
      <w:pPr>
        <w:spacing w:line="240" w:lineRule="auto"/>
      </w:pPr>
      <w:r>
        <w:separator/>
      </w:r>
    </w:p>
  </w:footnote>
  <w:footnote w:type="continuationSeparator" w:id="0">
    <w:p w:rsidR="00D94061" w:rsidRDefault="00D94061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3568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3568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3568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7E2571"/>
  <w15:chartTrackingRefBased/>
  <w15:docId w15:val="{90D2ACAB-AC96-49BE-A1D5-3A46695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5F70-4B9B-4C07-A2CC-5AF2E3FC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Souza Vargas</dc:creator>
  <cp:keywords/>
  <cp:lastModifiedBy>Gabriela Silva Dias</cp:lastModifiedBy>
  <cp:revision>2</cp:revision>
  <cp:lastPrinted>2018-03-30T23:28:00Z</cp:lastPrinted>
  <dcterms:created xsi:type="dcterms:W3CDTF">2018-03-30T23:28:00Z</dcterms:created>
  <dcterms:modified xsi:type="dcterms:W3CDTF">2018-03-30T23:28:00Z</dcterms:modified>
</cp:coreProperties>
</file>