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A1" w:rsidRPr="003568D7" w:rsidRDefault="007D15A1" w:rsidP="007D15A1">
      <w:pPr>
        <w:spacing w:line="240" w:lineRule="auto"/>
        <w:jc w:val="center"/>
        <w:rPr>
          <w:rFonts w:eastAsia="Bookman Old Style"/>
          <w:b/>
          <w:szCs w:val="24"/>
        </w:rPr>
      </w:pPr>
      <w:bookmarkStart w:id="0" w:name="_gjdgxs" w:colFirst="0" w:colLast="0"/>
      <w:bookmarkEnd w:id="0"/>
      <w:r w:rsidRPr="003568D7">
        <w:rPr>
          <w:rFonts w:eastAsia="Bookman Old Style"/>
          <w:b/>
          <w:szCs w:val="24"/>
        </w:rPr>
        <w:t>FORMULÁRIO DE INSCRIÇÃO</w:t>
      </w:r>
    </w:p>
    <w:p w:rsidR="007D15A1" w:rsidRPr="003568D7" w:rsidRDefault="007D15A1" w:rsidP="007D15A1">
      <w:pPr>
        <w:spacing w:line="240" w:lineRule="auto"/>
        <w:jc w:val="center"/>
        <w:rPr>
          <w:rFonts w:eastAsia="Bookman Old Style"/>
          <w:b/>
          <w:szCs w:val="24"/>
        </w:rPr>
      </w:pPr>
      <w:r w:rsidRPr="003568D7">
        <w:rPr>
          <w:rFonts w:eastAsia="Bookman Old Style"/>
          <w:b/>
          <w:szCs w:val="24"/>
        </w:rPr>
        <w:t>PROCESSO SELETIVO SIMPLIFICADO – PROFESSOR SUBSTITUTO 2018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1. DADOS PESSOAIS: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Nome: ____________________________________________________________________________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RG: ____________________ Órgão de Expedidor: _______________ CPF: 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Data de Nascimento:_________________ Nacionalidade:__________________________________ 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Naturalidade:______________________________________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Endereço:_________________________________________________________________________, nº________, complemento ______, bairro __________________________, cidade ___________________________, UF ______, CEP: _______________________.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E-mail(s): _________________________________________________________________________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Telefone residencial: </w:t>
      </w:r>
      <w:proofErr w:type="gramStart"/>
      <w:r w:rsidRPr="00EB3915">
        <w:rPr>
          <w:rFonts w:eastAsia="Bookman Old Style"/>
          <w:sz w:val="22"/>
        </w:rPr>
        <w:t xml:space="preserve">(    </w:t>
      </w:r>
      <w:proofErr w:type="gramEnd"/>
      <w:r w:rsidRPr="00EB3915">
        <w:rPr>
          <w:rFonts w:eastAsia="Bookman Old Style"/>
          <w:sz w:val="22"/>
        </w:rPr>
        <w:t>) 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>Telefone comercial:</w:t>
      </w:r>
      <w:proofErr w:type="gramStart"/>
      <w:r w:rsidRPr="00EB3915">
        <w:rPr>
          <w:rFonts w:eastAsia="Bookman Old Style"/>
          <w:sz w:val="22"/>
        </w:rPr>
        <w:t xml:space="preserve">   </w:t>
      </w:r>
      <w:proofErr w:type="gramEnd"/>
      <w:r w:rsidRPr="00EB3915">
        <w:rPr>
          <w:rFonts w:eastAsia="Bookman Old Style"/>
          <w:sz w:val="22"/>
        </w:rPr>
        <w:t>(    ) 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Telefone celular:        </w:t>
      </w:r>
      <w:proofErr w:type="gramStart"/>
      <w:r w:rsidRPr="00EB3915">
        <w:rPr>
          <w:rFonts w:eastAsia="Bookman Old Style"/>
          <w:sz w:val="22"/>
        </w:rPr>
        <w:t xml:space="preserve">(    </w:t>
      </w:r>
      <w:proofErr w:type="gramEnd"/>
      <w:r w:rsidRPr="00EB3915">
        <w:rPr>
          <w:rFonts w:eastAsia="Bookman Old Style"/>
          <w:sz w:val="22"/>
        </w:rPr>
        <w:t>) 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sz w:val="22"/>
        </w:rPr>
      </w:pPr>
      <w:r w:rsidRPr="00EB3915">
        <w:rPr>
          <w:rFonts w:eastAsia="Bookman Old Style"/>
          <w:sz w:val="22"/>
        </w:rPr>
        <w:t xml:space="preserve">Telefone para contato: </w:t>
      </w:r>
      <w:proofErr w:type="gramStart"/>
      <w:r w:rsidRPr="00EB3915">
        <w:rPr>
          <w:rFonts w:eastAsia="Bookman Old Style"/>
          <w:sz w:val="22"/>
        </w:rPr>
        <w:t xml:space="preserve">(    </w:t>
      </w:r>
      <w:proofErr w:type="gramEnd"/>
      <w:r w:rsidRPr="00EB3915">
        <w:rPr>
          <w:rFonts w:eastAsia="Bookman Old Style"/>
          <w:sz w:val="22"/>
        </w:rPr>
        <w:t>) __________________  Nome: ___________________________________</w:t>
      </w:r>
    </w:p>
    <w:p w:rsidR="007D15A1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2. PEDIDO DE ISENÇÃO TAXA DE INSCRIÇÃO–LEI ESTADUAL 13.320/2009:  </w:t>
      </w:r>
    </w:p>
    <w:p w:rsidR="007D15A1" w:rsidRPr="00EB3915" w:rsidRDefault="007D15A1" w:rsidP="007D15A1">
      <w:pPr>
        <w:spacing w:line="240" w:lineRule="auto"/>
        <w:jc w:val="center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SIM </w:t>
      </w:r>
      <w:proofErr w:type="gramStart"/>
      <w:r w:rsidRPr="00EB3915">
        <w:rPr>
          <w:rFonts w:eastAsia="Bookman Old Style"/>
          <w:b/>
          <w:sz w:val="22"/>
        </w:rPr>
        <w:t xml:space="preserve">(     </w:t>
      </w:r>
      <w:proofErr w:type="gramEnd"/>
      <w:r w:rsidRPr="00EB3915">
        <w:rPr>
          <w:rFonts w:eastAsia="Bookman Old Style"/>
          <w:b/>
          <w:sz w:val="22"/>
        </w:rPr>
        <w:t>)           NÃO (     )</w:t>
      </w: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  <w:r w:rsidRPr="007D15A1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A9A3C8" wp14:editId="18FD1124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6165850" cy="16510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2960850"/>
                          <a:ext cx="61531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15A1" w:rsidRPr="00EB3915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>3. Declaração de próprio punho de espécie e grau de deficiência e CID (para candidatos que desejarem concorrer à reserva de vagas a pessoa com deficiência)</w:t>
                            </w:r>
                          </w:p>
                          <w:p w:rsidR="00EB3915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D15A1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A9A3C8" id="Retângulo 1" o:spid="_x0000_s1026" style="position:absolute;left:0;text-align:left;margin-left:0;margin-top:6pt;width:485.5pt;height:13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" fillcolor="white [3201]" strokecolor="black [3200]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D15A1" w:rsidRPr="00EB3915" w:rsidRDefault="007D15A1" w:rsidP="007D15A1">
                      <w:pPr>
                        <w:spacing w:line="275" w:lineRule="auto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>3. Declaração de próprio punho de espécie e grau de deficiência e CID (para candidatos que desejarem concorrer à reserva de vagas a pessoa com deficiência)</w:t>
                      </w:r>
                    </w:p>
                    <w:p w:rsidR="00EB3915" w:rsidRDefault="007D15A1" w:rsidP="007D15A1">
                      <w:pPr>
                        <w:spacing w:line="275" w:lineRule="auto"/>
                        <w:jc w:val="both"/>
                        <w:textDirection w:val="btLr"/>
                        <w:rPr>
                          <w:rFonts w:ascii="Bookman Old Style" w:eastAsia="Bookman Old Style" w:hAnsi="Bookman Old Style" w:cs="Bookman Old Style"/>
                          <w:b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D15A1" w:rsidRDefault="007D15A1" w:rsidP="007D15A1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  <w:r w:rsidRPr="007D15A1">
        <w:rPr>
          <w:rFonts w:eastAsia="Bookman Old Style"/>
          <w:b/>
          <w:sz w:val="20"/>
          <w:szCs w:val="20"/>
        </w:rPr>
        <w:t xml:space="preserve"> </w:t>
      </w: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EB3915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  <w:r w:rsidRPr="007D15A1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F87519E" wp14:editId="4552F570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153150" cy="17430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D15A1" w:rsidRPr="00EB3915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sz w:val="22"/>
                              </w:rPr>
                            </w:pPr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 xml:space="preserve">4. </w:t>
                            </w:r>
                            <w:proofErr w:type="spellStart"/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>Autodeclaração</w:t>
                            </w:r>
                            <w:proofErr w:type="spellEnd"/>
                            <w:r w:rsidRPr="00EB3915">
                              <w:rPr>
                                <w:rFonts w:eastAsia="Bookman Old Style"/>
                                <w:b/>
                                <w:sz w:val="22"/>
                              </w:rPr>
                              <w:t xml:space="preserve"> de próprio punho de ser pessoa preta ou parda, conforme o quesito cor ou raça usado pelo IBGE (para candidatos que desejaram concorrer à reserva de vagas a negros-Decreto Estadual 52.223/2014)</w:t>
                            </w:r>
                          </w:p>
                          <w:p w:rsidR="007D15A1" w:rsidRDefault="007D15A1" w:rsidP="007D15A1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EB3915">
                              <w:rPr>
                                <w:rFonts w:ascii="Bookman Old Style" w:eastAsia="Bookman Old Style" w:hAnsi="Bookman Old Style" w:cs="Bookman Old Style"/>
                                <w:b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87519E" id="Retângulo 2" o:spid="_x0000_s1027" style="position:absolute;left:0;text-align:left;margin-left:0;margin-top:11.25pt;width:484.5pt;height:13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7D15A1" w:rsidRPr="00EB3915" w:rsidRDefault="007D15A1" w:rsidP="007D15A1">
                      <w:pPr>
                        <w:spacing w:line="275" w:lineRule="auto"/>
                        <w:jc w:val="both"/>
                        <w:textDirection w:val="btLr"/>
                        <w:rPr>
                          <w:sz w:val="22"/>
                        </w:rPr>
                      </w:pPr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 xml:space="preserve">4. </w:t>
                      </w:r>
                      <w:proofErr w:type="spellStart"/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>Autodeclaração</w:t>
                      </w:r>
                      <w:proofErr w:type="spellEnd"/>
                      <w:r w:rsidRPr="00EB3915">
                        <w:rPr>
                          <w:rFonts w:eastAsia="Bookman Old Style"/>
                          <w:b/>
                          <w:sz w:val="22"/>
                        </w:rPr>
                        <w:t xml:space="preserve"> de próprio punho de ser pessoa preta ou parda, conforme o quesito cor ou raça usado pelo IBGE (para candidatos que desejaram concorrer à reserva de vagas a negros-Decreto Estadual 52.223/2014)</w:t>
                      </w:r>
                    </w:p>
                    <w:p w:rsidR="007D15A1" w:rsidRDefault="007D15A1" w:rsidP="007D15A1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EB3915">
                        <w:rPr>
                          <w:rFonts w:ascii="Bookman Old Style" w:eastAsia="Bookman Old Style" w:hAnsi="Bookman Old Style" w:cs="Bookman Old Style"/>
                          <w:b/>
                        </w:rPr>
                        <w:t>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Pr="007D15A1" w:rsidRDefault="007D15A1" w:rsidP="007D15A1">
      <w:pPr>
        <w:spacing w:line="240" w:lineRule="auto"/>
        <w:jc w:val="both"/>
        <w:rPr>
          <w:rFonts w:eastAsia="Bookman Old Style"/>
          <w:b/>
          <w:sz w:val="20"/>
          <w:szCs w:val="20"/>
        </w:rPr>
      </w:pPr>
    </w:p>
    <w:p w:rsidR="007D15A1" w:rsidRDefault="007D15A1" w:rsidP="007D15A1">
      <w:pPr>
        <w:spacing w:line="240" w:lineRule="auto"/>
        <w:jc w:val="both"/>
        <w:rPr>
          <w:rFonts w:eastAsia="Bookman Old Style"/>
          <w:b/>
          <w:szCs w:val="24"/>
        </w:rPr>
      </w:pPr>
    </w:p>
    <w:p w:rsidR="007D15A1" w:rsidRDefault="007D15A1" w:rsidP="007D15A1">
      <w:pPr>
        <w:spacing w:line="240" w:lineRule="auto"/>
        <w:jc w:val="both"/>
        <w:rPr>
          <w:rFonts w:eastAsia="Bookman Old Style"/>
          <w:b/>
          <w:szCs w:val="24"/>
        </w:rPr>
      </w:pPr>
    </w:p>
    <w:p w:rsidR="00EB3915" w:rsidRDefault="00EB3915" w:rsidP="007D15A1">
      <w:pPr>
        <w:spacing w:line="240" w:lineRule="auto"/>
        <w:jc w:val="both"/>
        <w:rPr>
          <w:rFonts w:eastAsia="Bookman Old Style"/>
          <w:b/>
          <w:szCs w:val="24"/>
        </w:rPr>
      </w:pPr>
    </w:p>
    <w:p w:rsidR="007D15A1" w:rsidRPr="00EB3915" w:rsidRDefault="007D15A1" w:rsidP="00EB3915">
      <w:pPr>
        <w:spacing w:line="48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5. </w:t>
      </w:r>
      <w:r w:rsidR="00EB3915" w:rsidRPr="00EB3915">
        <w:rPr>
          <w:rFonts w:eastAsia="Bookman Old Style"/>
          <w:b/>
          <w:sz w:val="22"/>
        </w:rPr>
        <w:t>Área de Conhecimento de Inscrição</w:t>
      </w:r>
      <w:r w:rsidRPr="00EB3915">
        <w:rPr>
          <w:rFonts w:eastAsia="Bookman Old Style"/>
          <w:b/>
          <w:sz w:val="22"/>
        </w:rPr>
        <w:t>: ________</w:t>
      </w:r>
      <w:r w:rsidR="00EB3915" w:rsidRPr="00EB3915">
        <w:rPr>
          <w:rFonts w:eastAsia="Bookman Old Style"/>
          <w:b/>
          <w:sz w:val="22"/>
        </w:rPr>
        <w:t>____________________</w:t>
      </w:r>
      <w:r w:rsidR="00D71649">
        <w:rPr>
          <w:rFonts w:eastAsia="Bookman Old Style"/>
          <w:b/>
          <w:sz w:val="22"/>
        </w:rPr>
        <w:t>____________________</w:t>
      </w:r>
    </w:p>
    <w:p w:rsidR="007D15A1" w:rsidRPr="00EB3915" w:rsidRDefault="00EB3915" w:rsidP="00EB3915">
      <w:pPr>
        <w:spacing w:line="48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Unidade de Lotação</w:t>
      </w:r>
      <w:r w:rsidR="007D15A1" w:rsidRPr="00EB3915">
        <w:rPr>
          <w:rFonts w:eastAsia="Bookman Old Style"/>
          <w:b/>
          <w:sz w:val="22"/>
        </w:rPr>
        <w:t>: __________________________________________________</w:t>
      </w:r>
      <w:r w:rsidRPr="00EB3915">
        <w:rPr>
          <w:rFonts w:eastAsia="Bookman Old Style"/>
          <w:b/>
          <w:sz w:val="22"/>
        </w:rPr>
        <w:t>_______</w:t>
      </w:r>
      <w:r w:rsidR="007D15A1" w:rsidRPr="00EB3915">
        <w:rPr>
          <w:rFonts w:eastAsia="Bookman Old Style"/>
          <w:b/>
          <w:sz w:val="22"/>
        </w:rPr>
        <w:t>_______</w:t>
      </w:r>
    </w:p>
    <w:p w:rsidR="00EB3915" w:rsidRPr="00EB3915" w:rsidRDefault="007D15A1" w:rsidP="007D15A1">
      <w:pPr>
        <w:spacing w:line="240" w:lineRule="auto"/>
        <w:jc w:val="both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6. Declaro conhecer todas as condições, prazos e exigências do Edital do Processo Seletivo para Professor Substituto 2018 bem como a veracidade de todas as informações aqui prestadas.</w:t>
      </w:r>
    </w:p>
    <w:p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:rsidR="007D15A1" w:rsidRPr="00EB3915" w:rsidRDefault="007D15A1" w:rsidP="00EB3915">
      <w:pPr>
        <w:spacing w:line="240" w:lineRule="auto"/>
        <w:jc w:val="right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 xml:space="preserve">________________________, ____ de ______________ </w:t>
      </w:r>
      <w:proofErr w:type="spellStart"/>
      <w:r w:rsidRPr="00EB3915">
        <w:rPr>
          <w:rFonts w:eastAsia="Bookman Old Style"/>
          <w:b/>
          <w:sz w:val="22"/>
        </w:rPr>
        <w:t>de</w:t>
      </w:r>
      <w:proofErr w:type="spellEnd"/>
      <w:r w:rsidRPr="00EB3915">
        <w:rPr>
          <w:rFonts w:eastAsia="Bookman Old Style"/>
          <w:b/>
          <w:sz w:val="22"/>
        </w:rPr>
        <w:t xml:space="preserve"> 20</w:t>
      </w:r>
      <w:r w:rsidR="00D71649">
        <w:rPr>
          <w:rFonts w:eastAsia="Bookman Old Style"/>
          <w:b/>
          <w:sz w:val="22"/>
        </w:rPr>
        <w:t>__</w:t>
      </w:r>
      <w:bookmarkStart w:id="1" w:name="_GoBack"/>
      <w:bookmarkEnd w:id="1"/>
      <w:r w:rsidRPr="00EB3915">
        <w:rPr>
          <w:rFonts w:eastAsia="Bookman Old Style"/>
          <w:b/>
          <w:sz w:val="22"/>
        </w:rPr>
        <w:t>.</w:t>
      </w:r>
    </w:p>
    <w:p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:rsidR="00EB3915" w:rsidRPr="00EB3915" w:rsidRDefault="00EB3915" w:rsidP="007D15A1">
      <w:pPr>
        <w:spacing w:line="240" w:lineRule="auto"/>
        <w:jc w:val="both"/>
        <w:rPr>
          <w:rFonts w:eastAsia="Bookman Old Style"/>
          <w:b/>
          <w:sz w:val="22"/>
        </w:rPr>
      </w:pPr>
    </w:p>
    <w:p w:rsidR="007D15A1" w:rsidRPr="00EB3915" w:rsidRDefault="007D15A1" w:rsidP="007D15A1">
      <w:pPr>
        <w:spacing w:line="240" w:lineRule="auto"/>
        <w:jc w:val="center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_____________________________________________________</w:t>
      </w:r>
    </w:p>
    <w:p w:rsidR="007D15A1" w:rsidRPr="00EB3915" w:rsidRDefault="007D15A1" w:rsidP="007D15A1">
      <w:pPr>
        <w:spacing w:line="240" w:lineRule="auto"/>
        <w:jc w:val="center"/>
        <w:rPr>
          <w:rFonts w:eastAsia="Bookman Old Style"/>
          <w:b/>
          <w:sz w:val="22"/>
        </w:rPr>
      </w:pPr>
      <w:r w:rsidRPr="00EB3915">
        <w:rPr>
          <w:rFonts w:eastAsia="Bookman Old Style"/>
          <w:b/>
          <w:sz w:val="22"/>
        </w:rPr>
        <w:t>Assinatura candidato(a)</w:t>
      </w:r>
    </w:p>
    <w:p w:rsidR="00C04E12" w:rsidRPr="00EB3915" w:rsidRDefault="00C04E12" w:rsidP="007D15A1">
      <w:pPr>
        <w:spacing w:line="240" w:lineRule="auto"/>
        <w:rPr>
          <w:sz w:val="22"/>
        </w:rPr>
      </w:pPr>
    </w:p>
    <w:sectPr w:rsidR="00C04E12" w:rsidRPr="00EB3915" w:rsidSect="001B0A9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61" w:rsidRDefault="00D94061" w:rsidP="00C95D18">
      <w:pPr>
        <w:spacing w:line="240" w:lineRule="auto"/>
      </w:pPr>
      <w:r>
        <w:separator/>
      </w:r>
    </w:p>
  </w:endnote>
  <w:endnote w:type="continuationSeparator" w:id="0">
    <w:p w:rsidR="00D94061" w:rsidRDefault="00D94061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63" w:rsidRDefault="00717E63">
    <w:pPr>
      <w:pStyle w:val="Rodap"/>
      <w:jc w:val="right"/>
    </w:pPr>
  </w:p>
  <w:p w:rsidR="00717E63" w:rsidRDefault="00717E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61" w:rsidRDefault="00D94061" w:rsidP="00C95D18">
      <w:pPr>
        <w:spacing w:line="240" w:lineRule="auto"/>
      </w:pPr>
      <w:r>
        <w:separator/>
      </w:r>
    </w:p>
  </w:footnote>
  <w:footnote w:type="continuationSeparator" w:id="0">
    <w:p w:rsidR="00D94061" w:rsidRDefault="00D94061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89" w:rsidRDefault="00D716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0" o:spid="_x0000_s205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89" w:rsidRDefault="00D716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1" o:spid="_x0000_s206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889" w:rsidRDefault="00D716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49" o:spid="_x0000_s2058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46"/>
    <w:multiLevelType w:val="hybridMultilevel"/>
    <w:tmpl w:val="3D04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731"/>
    <w:multiLevelType w:val="hybridMultilevel"/>
    <w:tmpl w:val="9DB22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E347E"/>
    <w:multiLevelType w:val="hybridMultilevel"/>
    <w:tmpl w:val="03123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7F99"/>
    <w:multiLevelType w:val="hybridMultilevel"/>
    <w:tmpl w:val="B694C6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343AA"/>
    <w:multiLevelType w:val="hybridMultilevel"/>
    <w:tmpl w:val="3872F4E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642DA2"/>
    <w:multiLevelType w:val="multilevel"/>
    <w:tmpl w:val="DCBEF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C6318"/>
    <w:multiLevelType w:val="hybridMultilevel"/>
    <w:tmpl w:val="AC2A73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039F9"/>
    <w:multiLevelType w:val="multilevel"/>
    <w:tmpl w:val="A5FE8B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70D0"/>
    <w:multiLevelType w:val="hybridMultilevel"/>
    <w:tmpl w:val="151ACD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254F0"/>
    <w:multiLevelType w:val="hybridMultilevel"/>
    <w:tmpl w:val="8E26A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30C32"/>
    <w:multiLevelType w:val="hybridMultilevel"/>
    <w:tmpl w:val="2BA815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D677E"/>
    <w:multiLevelType w:val="hybridMultilevel"/>
    <w:tmpl w:val="21D677B4"/>
    <w:lvl w:ilvl="0" w:tplc="0C1614EC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735D13C5"/>
    <w:multiLevelType w:val="hybridMultilevel"/>
    <w:tmpl w:val="21065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66D3D"/>
    <w:multiLevelType w:val="hybridMultilevel"/>
    <w:tmpl w:val="B1D82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457EC"/>
    <w:multiLevelType w:val="hybridMultilevel"/>
    <w:tmpl w:val="9528A3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6"/>
  </w:num>
  <w:num w:numId="12">
    <w:abstractNumId w:val="2"/>
  </w:num>
  <w:num w:numId="13">
    <w:abstractNumId w:val="8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BC"/>
    <w:rsid w:val="00004056"/>
    <w:rsid w:val="00007413"/>
    <w:rsid w:val="00013649"/>
    <w:rsid w:val="000236F4"/>
    <w:rsid w:val="00057CCA"/>
    <w:rsid w:val="000627A0"/>
    <w:rsid w:val="00072840"/>
    <w:rsid w:val="00097703"/>
    <w:rsid w:val="000A0D7B"/>
    <w:rsid w:val="000B6699"/>
    <w:rsid w:val="000E6EBA"/>
    <w:rsid w:val="00105350"/>
    <w:rsid w:val="00123409"/>
    <w:rsid w:val="00132FD7"/>
    <w:rsid w:val="00134BEF"/>
    <w:rsid w:val="001351DF"/>
    <w:rsid w:val="00136372"/>
    <w:rsid w:val="00197F70"/>
    <w:rsid w:val="001B0A97"/>
    <w:rsid w:val="001B0AC4"/>
    <w:rsid w:val="001C7C70"/>
    <w:rsid w:val="001D349D"/>
    <w:rsid w:val="001F5CAE"/>
    <w:rsid w:val="00210B4E"/>
    <w:rsid w:val="002148D1"/>
    <w:rsid w:val="002218A6"/>
    <w:rsid w:val="00223F45"/>
    <w:rsid w:val="00224E99"/>
    <w:rsid w:val="00227DAF"/>
    <w:rsid w:val="00247B5A"/>
    <w:rsid w:val="0026027C"/>
    <w:rsid w:val="002655B4"/>
    <w:rsid w:val="00267F17"/>
    <w:rsid w:val="00270B42"/>
    <w:rsid w:val="00290A74"/>
    <w:rsid w:val="002A19FB"/>
    <w:rsid w:val="002B3712"/>
    <w:rsid w:val="002C212C"/>
    <w:rsid w:val="002D21CE"/>
    <w:rsid w:val="002F716D"/>
    <w:rsid w:val="00302421"/>
    <w:rsid w:val="00313B34"/>
    <w:rsid w:val="00315780"/>
    <w:rsid w:val="00320E10"/>
    <w:rsid w:val="003568D7"/>
    <w:rsid w:val="0037004E"/>
    <w:rsid w:val="003758D8"/>
    <w:rsid w:val="003814EA"/>
    <w:rsid w:val="00381D84"/>
    <w:rsid w:val="00381E0E"/>
    <w:rsid w:val="003854C1"/>
    <w:rsid w:val="003C1AA0"/>
    <w:rsid w:val="003D48B2"/>
    <w:rsid w:val="003D5C04"/>
    <w:rsid w:val="003E2DC7"/>
    <w:rsid w:val="003E622C"/>
    <w:rsid w:val="003F7557"/>
    <w:rsid w:val="00407CDD"/>
    <w:rsid w:val="00420BB7"/>
    <w:rsid w:val="00422C5F"/>
    <w:rsid w:val="0042489A"/>
    <w:rsid w:val="00443F09"/>
    <w:rsid w:val="00451C44"/>
    <w:rsid w:val="00460EF1"/>
    <w:rsid w:val="00460FBF"/>
    <w:rsid w:val="00470296"/>
    <w:rsid w:val="004707EA"/>
    <w:rsid w:val="004C0CB7"/>
    <w:rsid w:val="004D1900"/>
    <w:rsid w:val="004E639D"/>
    <w:rsid w:val="004F34FA"/>
    <w:rsid w:val="004F7CA2"/>
    <w:rsid w:val="00536AB1"/>
    <w:rsid w:val="0055242F"/>
    <w:rsid w:val="00557E03"/>
    <w:rsid w:val="005639DA"/>
    <w:rsid w:val="005711B4"/>
    <w:rsid w:val="0057446C"/>
    <w:rsid w:val="00580908"/>
    <w:rsid w:val="00590B40"/>
    <w:rsid w:val="005C0181"/>
    <w:rsid w:val="005C240D"/>
    <w:rsid w:val="005C6962"/>
    <w:rsid w:val="005D23BC"/>
    <w:rsid w:val="005E15AD"/>
    <w:rsid w:val="005E3DA6"/>
    <w:rsid w:val="005E511D"/>
    <w:rsid w:val="005F144A"/>
    <w:rsid w:val="00606B19"/>
    <w:rsid w:val="00623825"/>
    <w:rsid w:val="00627E71"/>
    <w:rsid w:val="0063258C"/>
    <w:rsid w:val="00634A8E"/>
    <w:rsid w:val="00646250"/>
    <w:rsid w:val="006604A3"/>
    <w:rsid w:val="006622A2"/>
    <w:rsid w:val="0067642C"/>
    <w:rsid w:val="00681B53"/>
    <w:rsid w:val="00686AE5"/>
    <w:rsid w:val="00687F2F"/>
    <w:rsid w:val="006E1CBF"/>
    <w:rsid w:val="006E3BF3"/>
    <w:rsid w:val="006F3A71"/>
    <w:rsid w:val="00704AB1"/>
    <w:rsid w:val="007114EA"/>
    <w:rsid w:val="00717E63"/>
    <w:rsid w:val="00720EC7"/>
    <w:rsid w:val="007313C8"/>
    <w:rsid w:val="00776F04"/>
    <w:rsid w:val="00786AD4"/>
    <w:rsid w:val="007A0B9A"/>
    <w:rsid w:val="007B3AF1"/>
    <w:rsid w:val="007B582F"/>
    <w:rsid w:val="007C12D4"/>
    <w:rsid w:val="007C59A5"/>
    <w:rsid w:val="007D15A1"/>
    <w:rsid w:val="007D346B"/>
    <w:rsid w:val="008014DB"/>
    <w:rsid w:val="00801C11"/>
    <w:rsid w:val="00810553"/>
    <w:rsid w:val="00814F76"/>
    <w:rsid w:val="00843DB3"/>
    <w:rsid w:val="00855488"/>
    <w:rsid w:val="00876889"/>
    <w:rsid w:val="00896CD1"/>
    <w:rsid w:val="00897E93"/>
    <w:rsid w:val="008A4CF0"/>
    <w:rsid w:val="008B1003"/>
    <w:rsid w:val="008D357A"/>
    <w:rsid w:val="008E7D6D"/>
    <w:rsid w:val="008F590F"/>
    <w:rsid w:val="00904CBC"/>
    <w:rsid w:val="00926083"/>
    <w:rsid w:val="009268A1"/>
    <w:rsid w:val="00927972"/>
    <w:rsid w:val="00930AAE"/>
    <w:rsid w:val="00934A7D"/>
    <w:rsid w:val="00936889"/>
    <w:rsid w:val="009506B3"/>
    <w:rsid w:val="00956D4A"/>
    <w:rsid w:val="00962A50"/>
    <w:rsid w:val="00963415"/>
    <w:rsid w:val="00967481"/>
    <w:rsid w:val="009A0749"/>
    <w:rsid w:val="00A01758"/>
    <w:rsid w:val="00A10987"/>
    <w:rsid w:val="00A26A63"/>
    <w:rsid w:val="00A813EB"/>
    <w:rsid w:val="00AA7410"/>
    <w:rsid w:val="00AB2322"/>
    <w:rsid w:val="00AB73C0"/>
    <w:rsid w:val="00AC5E42"/>
    <w:rsid w:val="00AD3CE0"/>
    <w:rsid w:val="00AD4FE2"/>
    <w:rsid w:val="00AE1E06"/>
    <w:rsid w:val="00AE2D94"/>
    <w:rsid w:val="00AE35AA"/>
    <w:rsid w:val="00B17138"/>
    <w:rsid w:val="00B23406"/>
    <w:rsid w:val="00B33B3B"/>
    <w:rsid w:val="00B55787"/>
    <w:rsid w:val="00B61EC2"/>
    <w:rsid w:val="00B66858"/>
    <w:rsid w:val="00B6704B"/>
    <w:rsid w:val="00B76172"/>
    <w:rsid w:val="00B90B90"/>
    <w:rsid w:val="00B951BD"/>
    <w:rsid w:val="00BA25A5"/>
    <w:rsid w:val="00BE6660"/>
    <w:rsid w:val="00C04E12"/>
    <w:rsid w:val="00C41A4F"/>
    <w:rsid w:val="00C429B2"/>
    <w:rsid w:val="00C47E6F"/>
    <w:rsid w:val="00C6296D"/>
    <w:rsid w:val="00C62DEC"/>
    <w:rsid w:val="00C710FD"/>
    <w:rsid w:val="00C71BB2"/>
    <w:rsid w:val="00C7516B"/>
    <w:rsid w:val="00C7752F"/>
    <w:rsid w:val="00C80713"/>
    <w:rsid w:val="00C95D18"/>
    <w:rsid w:val="00CC2F1B"/>
    <w:rsid w:val="00CE5C77"/>
    <w:rsid w:val="00CE7FDF"/>
    <w:rsid w:val="00CF7875"/>
    <w:rsid w:val="00D1665F"/>
    <w:rsid w:val="00D22315"/>
    <w:rsid w:val="00D71649"/>
    <w:rsid w:val="00D75098"/>
    <w:rsid w:val="00D8483B"/>
    <w:rsid w:val="00D86822"/>
    <w:rsid w:val="00D94061"/>
    <w:rsid w:val="00DA3530"/>
    <w:rsid w:val="00DC0E5A"/>
    <w:rsid w:val="00DC7F5F"/>
    <w:rsid w:val="00E00AEE"/>
    <w:rsid w:val="00E114D6"/>
    <w:rsid w:val="00E228F8"/>
    <w:rsid w:val="00E82C28"/>
    <w:rsid w:val="00EB3915"/>
    <w:rsid w:val="00EC61AE"/>
    <w:rsid w:val="00EC6B46"/>
    <w:rsid w:val="00ED2ACA"/>
    <w:rsid w:val="00ED3A0C"/>
    <w:rsid w:val="00EE46B3"/>
    <w:rsid w:val="00EF2A70"/>
    <w:rsid w:val="00F0035B"/>
    <w:rsid w:val="00F00E50"/>
    <w:rsid w:val="00F2347B"/>
    <w:rsid w:val="00F43828"/>
    <w:rsid w:val="00F6216D"/>
    <w:rsid w:val="00F66B3F"/>
    <w:rsid w:val="00F874A8"/>
    <w:rsid w:val="00F87572"/>
    <w:rsid w:val="00FB2BCD"/>
    <w:rsid w:val="00FC35A2"/>
    <w:rsid w:val="00FC5CC0"/>
    <w:rsid w:val="00FD161E"/>
    <w:rsid w:val="00FD3A65"/>
    <w:rsid w:val="00FF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03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CFF0-02A3-49AE-821E-A2FD51BB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Folha_Timbrada_Reitoria.dotx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UERGS</cp:lastModifiedBy>
  <cp:revision>2</cp:revision>
  <cp:lastPrinted>2018-03-30T23:28:00Z</cp:lastPrinted>
  <dcterms:created xsi:type="dcterms:W3CDTF">2018-06-18T20:16:00Z</dcterms:created>
  <dcterms:modified xsi:type="dcterms:W3CDTF">2018-06-18T20:16:00Z</dcterms:modified>
</cp:coreProperties>
</file>