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Cs w:val="24"/>
        </w:rPr>
      </w:pPr>
      <w:r w:rsidRPr="00D1330A">
        <w:rPr>
          <w:rFonts w:eastAsia="Bookman Old Style"/>
          <w:b/>
          <w:szCs w:val="24"/>
        </w:rPr>
        <w:t>FORMULÁRIO DE PEDIDO RECONSIDERAÇÃO</w:t>
      </w:r>
    </w:p>
    <w:p w:rsidR="00D1330A" w:rsidRPr="00946404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946404">
        <w:rPr>
          <w:rFonts w:eastAsia="Bookman Old Style"/>
          <w:b/>
          <w:sz w:val="20"/>
          <w:szCs w:val="20"/>
        </w:rPr>
        <w:t>PROCESSO SELETIVO SIMPLIFICADO – PROFESSOR SUBSTITUTO 2018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publicadas: </w:t>
      </w:r>
      <w:proofErr w:type="gramStart"/>
      <w:r w:rsidRPr="00D1330A">
        <w:rPr>
          <w:rFonts w:eastAsia="Bookman Old Style"/>
          <w:sz w:val="22"/>
        </w:rPr>
        <w:t xml:space="preserve">(  </w:t>
      </w:r>
      <w:proofErr w:type="gramEnd"/>
      <w:r w:rsidRPr="00D1330A">
        <w:rPr>
          <w:rFonts w:eastAsia="Bookman Old Style"/>
          <w:sz w:val="22"/>
        </w:rPr>
        <w:t xml:space="preserve">  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Pedidos de reconsideração quanto à pontuação final obtida: (....)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___________________________________________, inscrito no Processo Seletivo Simplificado para Professor Substituto 2018, na área _________________________, Unidade ___________________, vem à presença da Comissão de Concursos Docentes da UERGS, requerer reconsideração 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FF538E">
        <w:tc>
          <w:tcPr>
            <w:tcW w:w="8494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D1330A" w:rsidRPr="00D1330A" w:rsidRDefault="00D1330A" w:rsidP="00D1330A">
      <w:pPr>
        <w:spacing w:line="240" w:lineRule="auto"/>
        <w:rPr>
          <w:sz w:val="20"/>
          <w:szCs w:val="20"/>
        </w:rPr>
      </w:pPr>
    </w:p>
    <w:p w:rsidR="00D1330A" w:rsidRPr="00D1330A" w:rsidRDefault="00D1330A" w:rsidP="00D1330A">
      <w:pPr>
        <w:pStyle w:val="Ttulo3"/>
        <w:tabs>
          <w:tab w:val="left" w:pos="5094"/>
        </w:tabs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___________________________, _____ de _______________ </w:t>
      </w:r>
      <w:proofErr w:type="spellStart"/>
      <w:r w:rsidRPr="00D1330A">
        <w:rPr>
          <w:rFonts w:ascii="Times New Roman" w:eastAsia="Arial" w:hAnsi="Times New Roman" w:cs="Times New Roman"/>
          <w:b/>
        </w:rPr>
        <w:t>de</w:t>
      </w:r>
      <w:proofErr w:type="spellEnd"/>
      <w:r w:rsidRPr="00D1330A">
        <w:rPr>
          <w:rFonts w:ascii="Times New Roman" w:eastAsia="Arial" w:hAnsi="Times New Roman" w:cs="Times New Roman"/>
          <w:b/>
        </w:rPr>
        <w:t xml:space="preserve"> 20___.</w:t>
      </w:r>
    </w:p>
    <w:p w:rsidR="00D1330A" w:rsidRPr="00D1330A" w:rsidRDefault="00D1330A" w:rsidP="00D1330A">
      <w:pPr>
        <w:pStyle w:val="Ttulo3"/>
        <w:tabs>
          <w:tab w:val="left" w:pos="5094"/>
        </w:tabs>
        <w:spacing w:after="120"/>
        <w:ind w:left="1418"/>
        <w:jc w:val="left"/>
        <w:rPr>
          <w:rFonts w:ascii="Times New Roman" w:eastAsia="Arial" w:hAnsi="Times New Roman" w:cs="Times New Roman"/>
          <w:b/>
        </w:rPr>
      </w:pPr>
    </w:p>
    <w:p w:rsidR="00D1330A" w:rsidRPr="00D1330A" w:rsidRDefault="00D1330A" w:rsidP="00D1330A">
      <w:pPr>
        <w:spacing w:before="100" w:line="240" w:lineRule="auto"/>
        <w:jc w:val="right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__________________________________</w:t>
      </w:r>
    </w:p>
    <w:p w:rsidR="00D1330A" w:rsidRPr="00D1330A" w:rsidRDefault="00D1330A" w:rsidP="00D1330A">
      <w:pPr>
        <w:pStyle w:val="Ttulo3"/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>Assinatura do(a) candidato(a)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bookmarkStart w:id="1" w:name="_gjdgxs" w:colFirst="0" w:colLast="0"/>
      <w:bookmarkEnd w:id="1"/>
      <w:r w:rsidRPr="00D1330A">
        <w:rPr>
          <w:rFonts w:eastAsia="Arial"/>
          <w:sz w:val="20"/>
          <w:szCs w:val="20"/>
        </w:rPr>
        <w:t>-------------------------------------------------------------------------------------------------------------------------------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Protocolo: destacar aqui e entregar este protocolo ao candidato, sendo este o comprovante de sua reconsideração.</w:t>
      </w: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  <w:u w:val="single"/>
        </w:rPr>
      </w:pPr>
      <w:r w:rsidRPr="00D1330A">
        <w:rPr>
          <w:rFonts w:eastAsia="Arial"/>
          <w:b/>
          <w:sz w:val="20"/>
          <w:szCs w:val="20"/>
          <w:u w:val="single"/>
        </w:rPr>
        <w:t>PROTOCOLO DE PEDIDO RECONSIDERAÇÃO</w:t>
      </w: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  <w:u w:val="single"/>
        </w:rPr>
      </w:pPr>
      <w:r w:rsidRPr="00D1330A">
        <w:rPr>
          <w:rFonts w:eastAsia="Bookman Old Style"/>
          <w:b/>
          <w:sz w:val="20"/>
          <w:szCs w:val="20"/>
        </w:rPr>
        <w:t>PROCESSO SELETIVO SIMPLIFICADO – PROFESSOR SUBSTITUTO 2018</w:t>
      </w:r>
    </w:p>
    <w:p w:rsidR="00D1330A" w:rsidRPr="00D1330A" w:rsidRDefault="00D1330A" w:rsidP="00D1330A">
      <w:pPr>
        <w:spacing w:line="240" w:lineRule="auto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Nome do(a) Candidato(a):______________________________________________________________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Área/Subárea de Conhecimento da vaga: 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Recebido por (assinatura do funcionário): ____________________ Matrícula/Carimbo: _______________</w:t>
      </w:r>
    </w:p>
    <w:p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D1330A">
        <w:rPr>
          <w:rFonts w:eastAsia="Arial"/>
          <w:sz w:val="20"/>
          <w:szCs w:val="20"/>
        </w:rPr>
        <w:lastRenderedPageBreak/>
        <w:t>Local de inscrição: Unidade em _____________________________________     Data: ____/____/_____</w:t>
      </w:r>
    </w:p>
    <w:p w:rsidR="004B3BA0" w:rsidRPr="00D1330A" w:rsidRDefault="004B3BA0" w:rsidP="00F30959">
      <w:pPr>
        <w:rPr>
          <w:sz w:val="20"/>
          <w:szCs w:val="20"/>
        </w:rPr>
      </w:pPr>
    </w:p>
    <w:sectPr w:rsidR="004B3BA0" w:rsidRPr="00D1330A" w:rsidSect="001B0A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61" w:rsidRDefault="00D94061" w:rsidP="00C95D18">
      <w:pPr>
        <w:spacing w:line="240" w:lineRule="auto"/>
      </w:pPr>
      <w:r>
        <w:separator/>
      </w:r>
    </w:p>
  </w:endnote>
  <w:endnote w:type="continuationSeparator" w:id="0">
    <w:p w:rsidR="00D94061" w:rsidRDefault="00D94061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61" w:rsidRDefault="00D94061" w:rsidP="00C95D18">
      <w:pPr>
        <w:spacing w:line="240" w:lineRule="auto"/>
      </w:pPr>
      <w:r>
        <w:separator/>
      </w:r>
    </w:p>
  </w:footnote>
  <w:footnote w:type="continuationSeparator" w:id="0">
    <w:p w:rsidR="00D94061" w:rsidRDefault="00D94061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D133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D133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D133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330A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30959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94AD5BB"/>
  <w15:chartTrackingRefBased/>
  <w15:docId w15:val="{90D2ACAB-AC96-49BE-A1D5-3A46695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F264-7946-4210-8DA1-048D7A6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Souza Vargas</dc:creator>
  <cp:keywords/>
  <cp:lastModifiedBy>Gabriela Silva Dias</cp:lastModifiedBy>
  <cp:revision>2</cp:revision>
  <cp:lastPrinted>2018-03-30T23:48:00Z</cp:lastPrinted>
  <dcterms:created xsi:type="dcterms:W3CDTF">2018-03-30T23:53:00Z</dcterms:created>
  <dcterms:modified xsi:type="dcterms:W3CDTF">2018-03-30T23:53:00Z</dcterms:modified>
</cp:coreProperties>
</file>