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6B58F" w14:textId="5FB1A6DE" w:rsidR="005D593A" w:rsidRDefault="005D593A" w:rsidP="001C6275">
      <w:pPr>
        <w:pStyle w:val="Default"/>
        <w:spacing w:line="360" w:lineRule="auto"/>
        <w:ind w:firstLine="709"/>
        <w:jc w:val="center"/>
        <w:rPr>
          <w:b/>
        </w:rPr>
      </w:pPr>
      <w:bookmarkStart w:id="0" w:name="_GoBack"/>
      <w:r>
        <w:rPr>
          <w:b/>
        </w:rPr>
        <w:t xml:space="preserve">Edital PPGED 02/2018 - </w:t>
      </w:r>
      <w:r w:rsidR="00763B67" w:rsidRPr="005D4CAC">
        <w:rPr>
          <w:b/>
        </w:rPr>
        <w:t xml:space="preserve">ANEXO 2 </w:t>
      </w:r>
      <w:r>
        <w:rPr>
          <w:b/>
        </w:rPr>
        <w:t>–</w:t>
      </w:r>
      <w:r w:rsidR="00763B67" w:rsidRPr="005D4CAC">
        <w:rPr>
          <w:b/>
        </w:rPr>
        <w:t xml:space="preserve"> </w:t>
      </w:r>
      <w:r>
        <w:rPr>
          <w:b/>
        </w:rPr>
        <w:t>Ficha de Pleitos de pontos de currículo</w:t>
      </w:r>
      <w:bookmarkEnd w:id="0"/>
      <w:r w:rsidR="004336BC">
        <w:rPr>
          <w:rStyle w:val="Refdenotaderodap"/>
          <w:b/>
        </w:rPr>
        <w:footnoteReference w:id="1"/>
      </w:r>
    </w:p>
    <w:p w14:paraId="0839C673" w14:textId="2F49E4CA" w:rsidR="007204CE" w:rsidRPr="004336BC" w:rsidRDefault="007204CE" w:rsidP="007204CE">
      <w:pPr>
        <w:pStyle w:val="Default"/>
        <w:spacing w:line="360" w:lineRule="auto"/>
        <w:jc w:val="both"/>
        <w:rPr>
          <w:sz w:val="16"/>
          <w:szCs w:val="16"/>
        </w:rPr>
      </w:pPr>
      <w:r w:rsidRPr="004336BC">
        <w:rPr>
          <w:sz w:val="16"/>
          <w:szCs w:val="16"/>
        </w:rPr>
        <w:t>Nome do Candidato:________________________________; Data da entrega: ___/___/2018; Pontos Pleiteados</w:t>
      </w:r>
      <w:r>
        <w:rPr>
          <w:rStyle w:val="Refdenotaderodap"/>
          <w:sz w:val="16"/>
          <w:szCs w:val="16"/>
        </w:rPr>
        <w:footnoteReference w:id="2"/>
      </w:r>
      <w:r w:rsidRPr="004336BC">
        <w:rPr>
          <w:sz w:val="16"/>
          <w:szCs w:val="16"/>
        </w:rPr>
        <w:t>: _______    Assinatura do candidato:____________________________</w:t>
      </w:r>
    </w:p>
    <w:p w14:paraId="3E53C8C4" w14:textId="77777777" w:rsidR="007204CE" w:rsidRDefault="007204CE" w:rsidP="007204CE">
      <w:pPr>
        <w:pStyle w:val="Default"/>
        <w:spacing w:line="360" w:lineRule="auto"/>
        <w:jc w:val="both"/>
        <w:rPr>
          <w:sz w:val="16"/>
          <w:szCs w:val="16"/>
        </w:rPr>
      </w:pPr>
    </w:p>
    <w:p w14:paraId="2B7EE63F" w14:textId="78EAED88" w:rsidR="007204CE" w:rsidRPr="004336BC" w:rsidRDefault="007204CE" w:rsidP="007204CE">
      <w:pPr>
        <w:pStyle w:val="Default"/>
        <w:spacing w:line="360" w:lineRule="auto"/>
        <w:jc w:val="both"/>
        <w:rPr>
          <w:rFonts w:eastAsia="Times New Roman"/>
          <w:sz w:val="16"/>
          <w:szCs w:val="16"/>
          <w:lang w:eastAsia="pt-BR"/>
        </w:rPr>
      </w:pPr>
      <w:r w:rsidRPr="004336BC">
        <w:rPr>
          <w:sz w:val="16"/>
          <w:szCs w:val="16"/>
        </w:rPr>
        <w:t>Nome do Avaliador:____________________; Data da Avaliação: ___/___/2018; Total de pontos validados pelo avaliador</w:t>
      </w:r>
      <w:r>
        <w:rPr>
          <w:rStyle w:val="Refdenotaderodap"/>
          <w:sz w:val="16"/>
          <w:szCs w:val="16"/>
        </w:rPr>
        <w:footnoteReference w:id="3"/>
      </w:r>
      <w:r w:rsidRPr="004336BC">
        <w:rPr>
          <w:sz w:val="16"/>
          <w:szCs w:val="16"/>
        </w:rPr>
        <w:t>: _________Assinatura do Avaliador:_____________________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00"/>
        <w:gridCol w:w="777"/>
        <w:gridCol w:w="4392"/>
        <w:gridCol w:w="1254"/>
        <w:gridCol w:w="1391"/>
        <w:gridCol w:w="5095"/>
      </w:tblGrid>
      <w:tr w:rsidR="00E61EBE" w:rsidRPr="004417E4" w14:paraId="4C0E5B8C" w14:textId="71EEE2C3" w:rsidTr="004336BC">
        <w:tc>
          <w:tcPr>
            <w:tcW w:w="293" w:type="pct"/>
          </w:tcPr>
          <w:p w14:paraId="72FFE291" w14:textId="1CAA6E07" w:rsidR="005D593A" w:rsidRPr="004417E4" w:rsidRDefault="004417E4" w:rsidP="004417E4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7E4">
              <w:rPr>
                <w:rFonts w:ascii="Arial" w:hAnsi="Arial" w:cs="Arial"/>
                <w:b/>
                <w:color w:val="000000"/>
                <w:sz w:val="20"/>
                <w:szCs w:val="20"/>
              </w:rPr>
              <w:t>Nº do doc.</w:t>
            </w:r>
            <w:r w:rsidR="00564AF2">
              <w:rPr>
                <w:rStyle w:val="Refdenotaderodap"/>
                <w:rFonts w:ascii="Arial" w:hAnsi="Arial" w:cs="Arial"/>
                <w:b/>
                <w:color w:val="000000"/>
                <w:sz w:val="20"/>
                <w:szCs w:val="20"/>
              </w:rPr>
              <w:footnoteReference w:id="4"/>
            </w:r>
          </w:p>
        </w:tc>
        <w:tc>
          <w:tcPr>
            <w:tcW w:w="279" w:type="pct"/>
          </w:tcPr>
          <w:p w14:paraId="5DA3D03B" w14:textId="71BF0C77" w:rsidR="005D593A" w:rsidRPr="004417E4" w:rsidRDefault="004336BC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Cod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4417E4" w:rsidRPr="004417E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pont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564AF2">
              <w:rPr>
                <w:rStyle w:val="Refdenotaderodap"/>
                <w:rFonts w:ascii="Arial" w:hAnsi="Arial" w:cs="Arial"/>
                <w:b/>
                <w:color w:val="000000"/>
                <w:sz w:val="20"/>
                <w:szCs w:val="20"/>
              </w:rPr>
              <w:footnoteReference w:id="5"/>
            </w:r>
          </w:p>
        </w:tc>
        <w:tc>
          <w:tcPr>
            <w:tcW w:w="1603" w:type="pct"/>
          </w:tcPr>
          <w:p w14:paraId="70785580" w14:textId="390B4CB2" w:rsidR="005D593A" w:rsidRPr="004417E4" w:rsidRDefault="004417E4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7E4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Descrição do título</w:t>
            </w:r>
            <w:r w:rsidR="00564AF2">
              <w:rPr>
                <w:rFonts w:ascii="Arial" w:hAnsi="Arial" w:cs="Arial"/>
                <w:b/>
                <w:color w:val="000000"/>
                <w:sz w:val="20"/>
                <w:szCs w:val="20"/>
              </w:rPr>
              <w:t>/pontuação</w:t>
            </w:r>
            <w:r w:rsidR="00564AF2">
              <w:rPr>
                <w:rStyle w:val="Refdenotaderodap"/>
                <w:rFonts w:ascii="Arial" w:hAnsi="Arial" w:cs="Arial"/>
                <w:b/>
                <w:color w:val="000000"/>
                <w:sz w:val="20"/>
                <w:szCs w:val="20"/>
              </w:rPr>
              <w:footnoteReference w:id="6"/>
            </w:r>
          </w:p>
        </w:tc>
        <w:tc>
          <w:tcPr>
            <w:tcW w:w="458" w:type="pct"/>
          </w:tcPr>
          <w:p w14:paraId="5375092F" w14:textId="694BC195" w:rsidR="005D593A" w:rsidRPr="004417E4" w:rsidRDefault="004336BC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Pont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4417E4" w:rsidRPr="004417E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pleiteada</w:t>
            </w:r>
            <w:r w:rsidR="00564AF2">
              <w:rPr>
                <w:rStyle w:val="Refdenotaderodap"/>
                <w:rFonts w:ascii="Arial" w:hAnsi="Arial" w:cs="Arial"/>
                <w:b/>
                <w:color w:val="000000"/>
                <w:sz w:val="20"/>
                <w:szCs w:val="20"/>
              </w:rPr>
              <w:footnoteReference w:id="7"/>
            </w:r>
          </w:p>
        </w:tc>
        <w:tc>
          <w:tcPr>
            <w:tcW w:w="508" w:type="pct"/>
            <w:shd w:val="pct25" w:color="auto" w:fill="auto"/>
          </w:tcPr>
          <w:p w14:paraId="4BEE2950" w14:textId="2F6F22E5" w:rsidR="005D593A" w:rsidRPr="004417E4" w:rsidRDefault="00E61EBE" w:rsidP="00E61EBE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Pontuação deferida</w:t>
            </w:r>
            <w:r w:rsidR="00564AF2">
              <w:rPr>
                <w:rStyle w:val="Refdenotaderodap"/>
                <w:rFonts w:ascii="Arial" w:hAnsi="Arial" w:cs="Arial"/>
                <w:b/>
                <w:color w:val="000000"/>
                <w:sz w:val="20"/>
                <w:szCs w:val="20"/>
              </w:rPr>
              <w:footnoteReference w:id="8"/>
            </w:r>
          </w:p>
        </w:tc>
        <w:tc>
          <w:tcPr>
            <w:tcW w:w="1859" w:type="pct"/>
            <w:shd w:val="pct25" w:color="auto" w:fill="auto"/>
          </w:tcPr>
          <w:p w14:paraId="747E36B7" w14:textId="416A15D5" w:rsidR="005D593A" w:rsidRPr="004417E4" w:rsidRDefault="00564AF2" w:rsidP="00E61EBE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7E4">
              <w:rPr>
                <w:rFonts w:ascii="Arial" w:hAnsi="Arial" w:cs="Arial"/>
                <w:b/>
                <w:color w:val="000000"/>
                <w:sz w:val="20"/>
                <w:szCs w:val="20"/>
              </w:rPr>
              <w:t>Justificativa</w:t>
            </w:r>
            <w:r w:rsidR="00E61E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do avaliador</w:t>
            </w:r>
            <w:r>
              <w:rPr>
                <w:rStyle w:val="Refdenotaderodap"/>
                <w:rFonts w:ascii="Arial" w:hAnsi="Arial" w:cs="Arial"/>
                <w:b/>
                <w:color w:val="000000"/>
                <w:sz w:val="20"/>
                <w:szCs w:val="20"/>
              </w:rPr>
              <w:footnoteReference w:id="9"/>
            </w:r>
          </w:p>
        </w:tc>
      </w:tr>
      <w:tr w:rsidR="00E61EBE" w14:paraId="3D2C15A2" w14:textId="29060FA1" w:rsidTr="004336BC">
        <w:tc>
          <w:tcPr>
            <w:tcW w:w="293" w:type="pct"/>
          </w:tcPr>
          <w:p w14:paraId="5DDAF1C9" w14:textId="77777777" w:rsidR="005D593A" w:rsidRDefault="005D593A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</w:tcPr>
          <w:p w14:paraId="337A8363" w14:textId="77777777" w:rsidR="005D593A" w:rsidRDefault="005D593A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3" w:type="pct"/>
          </w:tcPr>
          <w:p w14:paraId="7E0F3EDC" w14:textId="77777777" w:rsidR="005D593A" w:rsidRDefault="005D593A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</w:tcPr>
          <w:p w14:paraId="29EB6C38" w14:textId="77777777" w:rsidR="005D593A" w:rsidRDefault="005D593A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shd w:val="pct25" w:color="auto" w:fill="auto"/>
          </w:tcPr>
          <w:p w14:paraId="47A36235" w14:textId="77777777" w:rsidR="005D593A" w:rsidRDefault="005D593A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59" w:type="pct"/>
            <w:shd w:val="pct25" w:color="auto" w:fill="auto"/>
          </w:tcPr>
          <w:p w14:paraId="689264C9" w14:textId="77777777" w:rsidR="005D593A" w:rsidRDefault="005D593A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61EBE" w14:paraId="7824D308" w14:textId="53314FEE" w:rsidTr="004336BC">
        <w:tc>
          <w:tcPr>
            <w:tcW w:w="293" w:type="pct"/>
          </w:tcPr>
          <w:p w14:paraId="5F46C1FE" w14:textId="77777777" w:rsidR="005D593A" w:rsidRDefault="005D593A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</w:tcPr>
          <w:p w14:paraId="388D0B76" w14:textId="77777777" w:rsidR="005D593A" w:rsidRDefault="005D593A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3" w:type="pct"/>
          </w:tcPr>
          <w:p w14:paraId="15FD6DB6" w14:textId="77777777" w:rsidR="005D593A" w:rsidRDefault="005D593A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</w:tcPr>
          <w:p w14:paraId="3666894D" w14:textId="77777777" w:rsidR="005D593A" w:rsidRDefault="005D593A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shd w:val="pct25" w:color="auto" w:fill="auto"/>
          </w:tcPr>
          <w:p w14:paraId="16AE32EE" w14:textId="77777777" w:rsidR="005D593A" w:rsidRDefault="005D593A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59" w:type="pct"/>
            <w:shd w:val="pct25" w:color="auto" w:fill="auto"/>
          </w:tcPr>
          <w:p w14:paraId="25D4404B" w14:textId="77777777" w:rsidR="005D593A" w:rsidRDefault="005D593A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61EBE" w14:paraId="0E03FA4B" w14:textId="5AB34720" w:rsidTr="004336BC">
        <w:tc>
          <w:tcPr>
            <w:tcW w:w="293" w:type="pct"/>
          </w:tcPr>
          <w:p w14:paraId="37C0E353" w14:textId="77777777" w:rsidR="005D593A" w:rsidRDefault="005D593A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</w:tcPr>
          <w:p w14:paraId="7DDDC615" w14:textId="77777777" w:rsidR="005D593A" w:rsidRDefault="005D593A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3" w:type="pct"/>
          </w:tcPr>
          <w:p w14:paraId="40051927" w14:textId="77777777" w:rsidR="005D593A" w:rsidRDefault="005D593A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</w:tcPr>
          <w:p w14:paraId="1EA2BB05" w14:textId="77777777" w:rsidR="005D593A" w:rsidRDefault="005D593A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shd w:val="pct25" w:color="auto" w:fill="auto"/>
          </w:tcPr>
          <w:p w14:paraId="63ED7E17" w14:textId="77777777" w:rsidR="005D593A" w:rsidRDefault="005D593A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59" w:type="pct"/>
            <w:shd w:val="pct25" w:color="auto" w:fill="auto"/>
          </w:tcPr>
          <w:p w14:paraId="2ABC7436" w14:textId="77777777" w:rsidR="005D593A" w:rsidRDefault="005D593A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61EBE" w14:paraId="46A17E55" w14:textId="1AC31070" w:rsidTr="004336BC">
        <w:tc>
          <w:tcPr>
            <w:tcW w:w="293" w:type="pct"/>
          </w:tcPr>
          <w:p w14:paraId="49A5D8D3" w14:textId="77777777" w:rsidR="005D593A" w:rsidRDefault="005D593A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</w:tcPr>
          <w:p w14:paraId="7A7BFEB9" w14:textId="77777777" w:rsidR="005D593A" w:rsidRDefault="005D593A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3" w:type="pct"/>
          </w:tcPr>
          <w:p w14:paraId="01E80AE1" w14:textId="77777777" w:rsidR="005D593A" w:rsidRDefault="005D593A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</w:tcPr>
          <w:p w14:paraId="3DF5FD08" w14:textId="77777777" w:rsidR="005D593A" w:rsidRDefault="005D593A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shd w:val="pct25" w:color="auto" w:fill="auto"/>
          </w:tcPr>
          <w:p w14:paraId="20F8E497" w14:textId="77777777" w:rsidR="005D593A" w:rsidRDefault="005D593A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59" w:type="pct"/>
            <w:shd w:val="pct25" w:color="auto" w:fill="auto"/>
          </w:tcPr>
          <w:p w14:paraId="485A63D7" w14:textId="77777777" w:rsidR="005D593A" w:rsidRDefault="005D593A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61EBE" w14:paraId="34468567" w14:textId="4EB51010" w:rsidTr="004336BC">
        <w:tc>
          <w:tcPr>
            <w:tcW w:w="293" w:type="pct"/>
          </w:tcPr>
          <w:p w14:paraId="3C784F88" w14:textId="77777777" w:rsidR="005D593A" w:rsidRDefault="005D593A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</w:tcPr>
          <w:p w14:paraId="6E8FE746" w14:textId="77777777" w:rsidR="005D593A" w:rsidRDefault="005D593A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3" w:type="pct"/>
          </w:tcPr>
          <w:p w14:paraId="21A86497" w14:textId="77777777" w:rsidR="005D593A" w:rsidRDefault="005D593A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</w:tcPr>
          <w:p w14:paraId="5427A795" w14:textId="77777777" w:rsidR="005D593A" w:rsidRDefault="005D593A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shd w:val="pct25" w:color="auto" w:fill="auto"/>
          </w:tcPr>
          <w:p w14:paraId="1054D7D9" w14:textId="77777777" w:rsidR="005D593A" w:rsidRDefault="005D593A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59" w:type="pct"/>
            <w:shd w:val="pct25" w:color="auto" w:fill="auto"/>
          </w:tcPr>
          <w:p w14:paraId="1336114E" w14:textId="77777777" w:rsidR="005D593A" w:rsidRDefault="005D593A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61EBE" w14:paraId="22FF422D" w14:textId="1C42887F" w:rsidTr="004336BC">
        <w:tc>
          <w:tcPr>
            <w:tcW w:w="293" w:type="pct"/>
          </w:tcPr>
          <w:p w14:paraId="10789AA3" w14:textId="77777777" w:rsidR="005D593A" w:rsidRDefault="005D593A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</w:tcPr>
          <w:p w14:paraId="7DD10700" w14:textId="77777777" w:rsidR="005D593A" w:rsidRDefault="005D593A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3" w:type="pct"/>
          </w:tcPr>
          <w:p w14:paraId="57067625" w14:textId="77777777" w:rsidR="005D593A" w:rsidRDefault="005D593A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</w:tcPr>
          <w:p w14:paraId="2DEF600E" w14:textId="77777777" w:rsidR="005D593A" w:rsidRDefault="005D593A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shd w:val="pct25" w:color="auto" w:fill="auto"/>
          </w:tcPr>
          <w:p w14:paraId="5344C12B" w14:textId="77777777" w:rsidR="005D593A" w:rsidRDefault="005D593A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59" w:type="pct"/>
            <w:shd w:val="pct25" w:color="auto" w:fill="auto"/>
          </w:tcPr>
          <w:p w14:paraId="3F7B3B97" w14:textId="77777777" w:rsidR="005D593A" w:rsidRDefault="005D593A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61EBE" w14:paraId="34246996" w14:textId="75A9E652" w:rsidTr="004336BC">
        <w:tc>
          <w:tcPr>
            <w:tcW w:w="293" w:type="pct"/>
          </w:tcPr>
          <w:p w14:paraId="359A7ACF" w14:textId="77777777" w:rsidR="005D593A" w:rsidRDefault="005D593A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</w:tcPr>
          <w:p w14:paraId="02663577" w14:textId="77777777" w:rsidR="005D593A" w:rsidRDefault="005D593A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3" w:type="pct"/>
          </w:tcPr>
          <w:p w14:paraId="261DB6AD" w14:textId="77777777" w:rsidR="005D593A" w:rsidRDefault="005D593A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</w:tcPr>
          <w:p w14:paraId="5CF5D747" w14:textId="77777777" w:rsidR="005D593A" w:rsidRDefault="005D593A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shd w:val="pct25" w:color="auto" w:fill="auto"/>
          </w:tcPr>
          <w:p w14:paraId="5E5093C3" w14:textId="77777777" w:rsidR="005D593A" w:rsidRDefault="005D593A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59" w:type="pct"/>
            <w:shd w:val="pct25" w:color="auto" w:fill="auto"/>
          </w:tcPr>
          <w:p w14:paraId="11F5C929" w14:textId="77777777" w:rsidR="005D593A" w:rsidRDefault="005D593A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61EBE" w14:paraId="32E0228A" w14:textId="77777777" w:rsidTr="004336BC">
        <w:tc>
          <w:tcPr>
            <w:tcW w:w="293" w:type="pct"/>
          </w:tcPr>
          <w:p w14:paraId="6767DD62" w14:textId="77777777" w:rsidR="004336BC" w:rsidRDefault="004336BC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</w:tcPr>
          <w:p w14:paraId="16A4F0F0" w14:textId="77777777" w:rsidR="004336BC" w:rsidRDefault="004336BC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3" w:type="pct"/>
          </w:tcPr>
          <w:p w14:paraId="50BBF616" w14:textId="77777777" w:rsidR="004336BC" w:rsidRDefault="004336BC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</w:tcPr>
          <w:p w14:paraId="55DC8E18" w14:textId="77777777" w:rsidR="004336BC" w:rsidRDefault="004336BC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shd w:val="pct25" w:color="auto" w:fill="auto"/>
          </w:tcPr>
          <w:p w14:paraId="09442256" w14:textId="77777777" w:rsidR="004336BC" w:rsidRDefault="004336BC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59" w:type="pct"/>
            <w:shd w:val="pct25" w:color="auto" w:fill="auto"/>
          </w:tcPr>
          <w:p w14:paraId="15E5FB23" w14:textId="77777777" w:rsidR="004336BC" w:rsidRDefault="004336BC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61EBE" w14:paraId="7DDA9761" w14:textId="77777777" w:rsidTr="004336BC">
        <w:tc>
          <w:tcPr>
            <w:tcW w:w="293" w:type="pct"/>
          </w:tcPr>
          <w:p w14:paraId="692B2E0A" w14:textId="77777777" w:rsidR="004336BC" w:rsidRDefault="004336BC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</w:tcPr>
          <w:p w14:paraId="3892249A" w14:textId="77777777" w:rsidR="004336BC" w:rsidRDefault="004336BC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3" w:type="pct"/>
          </w:tcPr>
          <w:p w14:paraId="59930228" w14:textId="77777777" w:rsidR="004336BC" w:rsidRDefault="004336BC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</w:tcPr>
          <w:p w14:paraId="77C6AD0B" w14:textId="77777777" w:rsidR="004336BC" w:rsidRDefault="004336BC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shd w:val="pct25" w:color="auto" w:fill="auto"/>
          </w:tcPr>
          <w:p w14:paraId="1BE96A25" w14:textId="77777777" w:rsidR="004336BC" w:rsidRDefault="004336BC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59" w:type="pct"/>
            <w:shd w:val="pct25" w:color="auto" w:fill="auto"/>
          </w:tcPr>
          <w:p w14:paraId="6499DDB0" w14:textId="77777777" w:rsidR="004336BC" w:rsidRDefault="004336BC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61EBE" w14:paraId="5668E1E2" w14:textId="77777777" w:rsidTr="004336BC">
        <w:tc>
          <w:tcPr>
            <w:tcW w:w="293" w:type="pct"/>
          </w:tcPr>
          <w:p w14:paraId="47F5557D" w14:textId="77777777" w:rsidR="004336BC" w:rsidRDefault="004336BC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</w:tcPr>
          <w:p w14:paraId="29DD8623" w14:textId="77777777" w:rsidR="004336BC" w:rsidRDefault="004336BC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3" w:type="pct"/>
          </w:tcPr>
          <w:p w14:paraId="326FAB82" w14:textId="77777777" w:rsidR="004336BC" w:rsidRDefault="004336BC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</w:tcPr>
          <w:p w14:paraId="011355F3" w14:textId="77777777" w:rsidR="004336BC" w:rsidRDefault="004336BC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shd w:val="pct25" w:color="auto" w:fill="auto"/>
          </w:tcPr>
          <w:p w14:paraId="5DD4F5D6" w14:textId="77777777" w:rsidR="004336BC" w:rsidRDefault="004336BC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59" w:type="pct"/>
            <w:shd w:val="pct25" w:color="auto" w:fill="auto"/>
          </w:tcPr>
          <w:p w14:paraId="4DE7F32D" w14:textId="77777777" w:rsidR="004336BC" w:rsidRDefault="004336BC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61EBE" w14:paraId="617A5274" w14:textId="77777777" w:rsidTr="004336BC">
        <w:tc>
          <w:tcPr>
            <w:tcW w:w="293" w:type="pct"/>
          </w:tcPr>
          <w:p w14:paraId="239E9DA7" w14:textId="77777777" w:rsidR="004336BC" w:rsidRDefault="004336BC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</w:tcPr>
          <w:p w14:paraId="1712D235" w14:textId="77777777" w:rsidR="004336BC" w:rsidRDefault="004336BC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3" w:type="pct"/>
          </w:tcPr>
          <w:p w14:paraId="4816FA1E" w14:textId="77777777" w:rsidR="004336BC" w:rsidRDefault="004336BC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</w:tcPr>
          <w:p w14:paraId="348639F3" w14:textId="77777777" w:rsidR="004336BC" w:rsidRDefault="004336BC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shd w:val="pct25" w:color="auto" w:fill="auto"/>
          </w:tcPr>
          <w:p w14:paraId="1C69EC15" w14:textId="77777777" w:rsidR="004336BC" w:rsidRDefault="004336BC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59" w:type="pct"/>
            <w:shd w:val="pct25" w:color="auto" w:fill="auto"/>
          </w:tcPr>
          <w:p w14:paraId="26929C13" w14:textId="77777777" w:rsidR="004336BC" w:rsidRDefault="004336BC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61EBE" w14:paraId="203695BF" w14:textId="77777777" w:rsidTr="004336BC">
        <w:tc>
          <w:tcPr>
            <w:tcW w:w="293" w:type="pct"/>
          </w:tcPr>
          <w:p w14:paraId="532BCD9A" w14:textId="77777777" w:rsidR="004336BC" w:rsidRDefault="004336BC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</w:tcPr>
          <w:p w14:paraId="527B7312" w14:textId="77777777" w:rsidR="004336BC" w:rsidRDefault="004336BC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3" w:type="pct"/>
          </w:tcPr>
          <w:p w14:paraId="64FA697B" w14:textId="77777777" w:rsidR="004336BC" w:rsidRDefault="004336BC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</w:tcPr>
          <w:p w14:paraId="75AD7BC2" w14:textId="77777777" w:rsidR="004336BC" w:rsidRDefault="004336BC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shd w:val="pct25" w:color="auto" w:fill="auto"/>
          </w:tcPr>
          <w:p w14:paraId="1B71A6C8" w14:textId="77777777" w:rsidR="004336BC" w:rsidRDefault="004336BC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59" w:type="pct"/>
            <w:shd w:val="pct25" w:color="auto" w:fill="auto"/>
          </w:tcPr>
          <w:p w14:paraId="7218104F" w14:textId="77777777" w:rsidR="004336BC" w:rsidRDefault="004336BC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61EBE" w14:paraId="1EE1DF79" w14:textId="77777777" w:rsidTr="004336BC">
        <w:tc>
          <w:tcPr>
            <w:tcW w:w="293" w:type="pct"/>
          </w:tcPr>
          <w:p w14:paraId="1F93D825" w14:textId="77777777" w:rsidR="004336BC" w:rsidRDefault="004336BC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</w:tcPr>
          <w:p w14:paraId="05D7D7E4" w14:textId="77777777" w:rsidR="004336BC" w:rsidRDefault="004336BC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3" w:type="pct"/>
          </w:tcPr>
          <w:p w14:paraId="4481EE24" w14:textId="77777777" w:rsidR="004336BC" w:rsidRDefault="004336BC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</w:tcPr>
          <w:p w14:paraId="4799AA47" w14:textId="77777777" w:rsidR="004336BC" w:rsidRDefault="004336BC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shd w:val="pct25" w:color="auto" w:fill="auto"/>
          </w:tcPr>
          <w:p w14:paraId="6D263F68" w14:textId="77777777" w:rsidR="004336BC" w:rsidRDefault="004336BC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59" w:type="pct"/>
            <w:shd w:val="pct25" w:color="auto" w:fill="auto"/>
          </w:tcPr>
          <w:p w14:paraId="6F5B5BE9" w14:textId="77777777" w:rsidR="004336BC" w:rsidRDefault="004336BC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61EBE" w14:paraId="2DBADE71" w14:textId="77777777" w:rsidTr="004336BC">
        <w:tc>
          <w:tcPr>
            <w:tcW w:w="293" w:type="pct"/>
          </w:tcPr>
          <w:p w14:paraId="032D5887" w14:textId="77777777" w:rsidR="004336BC" w:rsidRDefault="004336BC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</w:tcPr>
          <w:p w14:paraId="7DA9D9A1" w14:textId="77777777" w:rsidR="004336BC" w:rsidRDefault="004336BC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3" w:type="pct"/>
          </w:tcPr>
          <w:p w14:paraId="780EE43B" w14:textId="77777777" w:rsidR="004336BC" w:rsidRDefault="004336BC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</w:tcPr>
          <w:p w14:paraId="6E56AE2E" w14:textId="77777777" w:rsidR="004336BC" w:rsidRDefault="004336BC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shd w:val="pct25" w:color="auto" w:fill="auto"/>
          </w:tcPr>
          <w:p w14:paraId="0E651991" w14:textId="77777777" w:rsidR="004336BC" w:rsidRDefault="004336BC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59" w:type="pct"/>
            <w:shd w:val="pct25" w:color="auto" w:fill="auto"/>
          </w:tcPr>
          <w:p w14:paraId="57929715" w14:textId="77777777" w:rsidR="004336BC" w:rsidRDefault="004336BC">
            <w:pPr>
              <w:widowControl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633516C8" w14:textId="02B5BF9A" w:rsidR="00B6438F" w:rsidRPr="005D4CAC" w:rsidRDefault="00B6438F" w:rsidP="00F96560">
      <w:pPr>
        <w:widowControl/>
        <w:jc w:val="both"/>
        <w:rPr>
          <w:rFonts w:ascii="Arial" w:hAnsi="Arial" w:cs="Arial"/>
          <w:color w:val="FF0000"/>
          <w:sz w:val="24"/>
          <w:szCs w:val="24"/>
        </w:rPr>
      </w:pPr>
    </w:p>
    <w:sectPr w:rsidR="00B6438F" w:rsidRPr="005D4CAC" w:rsidSect="00F965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A11E1" w14:textId="77777777" w:rsidR="004E64EF" w:rsidRDefault="004E64EF" w:rsidP="00874731">
      <w:r>
        <w:separator/>
      </w:r>
    </w:p>
  </w:endnote>
  <w:endnote w:type="continuationSeparator" w:id="0">
    <w:p w14:paraId="68B69AB4" w14:textId="77777777" w:rsidR="004E64EF" w:rsidRDefault="004E64EF" w:rsidP="0087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1DEBE" w14:textId="77777777" w:rsidR="00FC11B2" w:rsidRDefault="00FC11B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4C8D8" w14:textId="77777777" w:rsidR="00FC11B2" w:rsidRDefault="00FC11B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662AE" w14:textId="77777777" w:rsidR="00FC11B2" w:rsidRDefault="00FC11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DA64D" w14:textId="77777777" w:rsidR="004E64EF" w:rsidRDefault="004E64EF" w:rsidP="00874731">
      <w:r>
        <w:separator/>
      </w:r>
    </w:p>
  </w:footnote>
  <w:footnote w:type="continuationSeparator" w:id="0">
    <w:p w14:paraId="71504D64" w14:textId="77777777" w:rsidR="004E64EF" w:rsidRDefault="004E64EF" w:rsidP="00874731">
      <w:r>
        <w:continuationSeparator/>
      </w:r>
    </w:p>
  </w:footnote>
  <w:footnote w:id="1">
    <w:p w14:paraId="3D5B87FD" w14:textId="69764788" w:rsidR="00FC11B2" w:rsidRDefault="00FC11B2">
      <w:pPr>
        <w:pStyle w:val="Textodenotaderodap"/>
      </w:pPr>
      <w:r>
        <w:rPr>
          <w:rStyle w:val="Refdenotaderodap"/>
        </w:rPr>
        <w:footnoteRef/>
      </w:r>
      <w:r>
        <w:t xml:space="preserve"> Esta ficha será disponibilizada em formato .</w:t>
      </w:r>
      <w:proofErr w:type="spellStart"/>
      <w:r>
        <w:t>doc</w:t>
      </w:r>
      <w:proofErr w:type="spellEnd"/>
      <w:r>
        <w:t xml:space="preserve"> no site, sendo que o candidato poderá incluir e excluir linhas, mas não poderá incluir e excluir colunas</w:t>
      </w:r>
    </w:p>
  </w:footnote>
  <w:footnote w:id="2">
    <w:p w14:paraId="40DAEE34" w14:textId="1FFE46B2" w:rsidR="00FC11B2" w:rsidRDefault="00FC11B2">
      <w:pPr>
        <w:pStyle w:val="Textodenotaderodap"/>
      </w:pPr>
      <w:r>
        <w:rPr>
          <w:rStyle w:val="Refdenotaderodap"/>
        </w:rPr>
        <w:footnoteRef/>
      </w:r>
      <w:r>
        <w:t xml:space="preserve"> Pontuação máxima 10 pontos</w:t>
      </w:r>
    </w:p>
  </w:footnote>
  <w:footnote w:id="3">
    <w:p w14:paraId="67A7768F" w14:textId="46BF3D28" w:rsidR="00FC11B2" w:rsidRDefault="00FC11B2">
      <w:pPr>
        <w:pStyle w:val="Textodenotaderodap"/>
      </w:pPr>
      <w:r>
        <w:rPr>
          <w:rStyle w:val="Refdenotaderodap"/>
        </w:rPr>
        <w:footnoteRef/>
      </w:r>
      <w:r>
        <w:t xml:space="preserve"> Pontuação máxima 10 pontos</w:t>
      </w:r>
    </w:p>
  </w:footnote>
  <w:footnote w:id="4">
    <w:p w14:paraId="514BC3CE" w14:textId="13B3C500" w:rsidR="00FC11B2" w:rsidRDefault="00FC11B2">
      <w:pPr>
        <w:pStyle w:val="Textodenotaderodap"/>
      </w:pPr>
      <w:r>
        <w:rPr>
          <w:rStyle w:val="Refdenotaderodap"/>
        </w:rPr>
        <w:footnoteRef/>
      </w:r>
      <w:r>
        <w:t xml:space="preserve"> O número do documento deve ser colocado no canto superior esquerdo identificando o documento, se for um documento com várias páginas este número se repetirá em todas as páginas do mesmo documento.</w:t>
      </w:r>
    </w:p>
  </w:footnote>
  <w:footnote w:id="5">
    <w:p w14:paraId="00152945" w14:textId="7104F615" w:rsidR="00FC11B2" w:rsidRDefault="00FC11B2">
      <w:pPr>
        <w:pStyle w:val="Textodenotaderodap"/>
      </w:pPr>
      <w:r>
        <w:rPr>
          <w:rStyle w:val="Refdenotaderodap"/>
        </w:rPr>
        <w:footnoteRef/>
      </w:r>
      <w:r>
        <w:t xml:space="preserve"> É o código do tipo de pontuação, deve ser retirado da coluna 1 do anexo 3 deste edital</w:t>
      </w:r>
    </w:p>
  </w:footnote>
  <w:footnote w:id="6">
    <w:p w14:paraId="425F5E57" w14:textId="41C3207D" w:rsidR="00FC11B2" w:rsidRDefault="00FC11B2">
      <w:pPr>
        <w:pStyle w:val="Textodenotaderodap"/>
      </w:pPr>
      <w:r>
        <w:rPr>
          <w:rStyle w:val="Refdenotaderodap"/>
        </w:rPr>
        <w:footnoteRef/>
      </w:r>
      <w:r>
        <w:t xml:space="preserve"> Descrição sintética do título/pontuação pretendido</w:t>
      </w:r>
    </w:p>
  </w:footnote>
  <w:footnote w:id="7">
    <w:p w14:paraId="29B113AD" w14:textId="0D0DC0FE" w:rsidR="00FC11B2" w:rsidRDefault="00FC11B2">
      <w:pPr>
        <w:pStyle w:val="Textodenotaderodap"/>
      </w:pPr>
      <w:r>
        <w:rPr>
          <w:rStyle w:val="Refdenotaderodap"/>
        </w:rPr>
        <w:footnoteRef/>
      </w:r>
      <w:r>
        <w:t xml:space="preserve"> É a pontuação que o candidato pretende obter com este título/pontuação</w:t>
      </w:r>
    </w:p>
  </w:footnote>
  <w:footnote w:id="8">
    <w:p w14:paraId="2AA55F1B" w14:textId="3BEB5D41" w:rsidR="00FC11B2" w:rsidRDefault="00FC11B2">
      <w:pPr>
        <w:pStyle w:val="Textodenotaderodap"/>
      </w:pPr>
      <w:r>
        <w:rPr>
          <w:rStyle w:val="Refdenotaderodap"/>
        </w:rPr>
        <w:footnoteRef/>
      </w:r>
      <w:r>
        <w:t xml:space="preserve"> Campo de uso exclusivo do avaliador deverá ser preenchido com a pontuação deferida pelo mesmo </w:t>
      </w:r>
    </w:p>
  </w:footnote>
  <w:footnote w:id="9">
    <w:p w14:paraId="2CC059AF" w14:textId="6071B6C2" w:rsidR="00FC11B2" w:rsidRDefault="00FC11B2">
      <w:pPr>
        <w:pStyle w:val="Textodenotaderodap"/>
      </w:pPr>
      <w:r>
        <w:rPr>
          <w:rStyle w:val="Refdenotaderodap"/>
        </w:rPr>
        <w:footnoteRef/>
      </w:r>
      <w:r>
        <w:t xml:space="preserve"> Campo de uso exclusivo do avaliador, que justificará quando achar necessário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2139F" w14:textId="4560FDE0" w:rsidR="00FC11B2" w:rsidRDefault="00FC11B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357B7" w14:textId="34F846A7" w:rsidR="00FC11B2" w:rsidRDefault="00FC11B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B4C82" w14:textId="58BF7E66" w:rsidR="00FC11B2" w:rsidRDefault="00FC11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006"/>
    <w:multiLevelType w:val="hybridMultilevel"/>
    <w:tmpl w:val="B532B44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A5E03"/>
    <w:multiLevelType w:val="multilevel"/>
    <w:tmpl w:val="90045B00"/>
    <w:lvl w:ilvl="0">
      <w:start w:val="1"/>
      <w:numFmt w:val="decimal"/>
      <w:lvlText w:val="%1."/>
      <w:lvlJc w:val="left"/>
      <w:pPr>
        <w:ind w:left="1774" w:hanging="214"/>
      </w:pPr>
      <w:rPr>
        <w:rFonts w:ascii="Calibri" w:eastAsia="Calibri" w:hAnsi="Calibri" w:cs="Calibri" w:hint="default"/>
        <w:b/>
        <w:bCs/>
        <w:w w:val="100"/>
        <w:sz w:val="21"/>
        <w:szCs w:val="21"/>
      </w:rPr>
    </w:lvl>
    <w:lvl w:ilvl="1">
      <w:start w:val="1"/>
      <w:numFmt w:val="decimal"/>
      <w:lvlText w:val="%1.%2"/>
      <w:lvlJc w:val="left"/>
      <w:pPr>
        <w:ind w:left="1633" w:hanging="357"/>
      </w:pPr>
      <w:rPr>
        <w:rFonts w:ascii="Calibri" w:eastAsia="Calibri" w:hAnsi="Calibri" w:cs="Calibri" w:hint="default"/>
        <w:spacing w:val="-1"/>
        <w:w w:val="100"/>
        <w:sz w:val="21"/>
        <w:szCs w:val="21"/>
      </w:rPr>
    </w:lvl>
    <w:lvl w:ilvl="2">
      <w:numFmt w:val="bullet"/>
      <w:lvlText w:val="•"/>
      <w:lvlJc w:val="left"/>
      <w:pPr>
        <w:ind w:left="3084" w:hanging="357"/>
      </w:pPr>
      <w:rPr>
        <w:rFonts w:hint="default"/>
      </w:rPr>
    </w:lvl>
    <w:lvl w:ilvl="3">
      <w:numFmt w:val="bullet"/>
      <w:lvlText w:val="•"/>
      <w:lvlJc w:val="left"/>
      <w:pPr>
        <w:ind w:left="4108" w:hanging="357"/>
      </w:pPr>
      <w:rPr>
        <w:rFonts w:hint="default"/>
      </w:rPr>
    </w:lvl>
    <w:lvl w:ilvl="4">
      <w:numFmt w:val="bullet"/>
      <w:lvlText w:val="•"/>
      <w:lvlJc w:val="left"/>
      <w:pPr>
        <w:ind w:left="5133" w:hanging="357"/>
      </w:pPr>
      <w:rPr>
        <w:rFonts w:hint="default"/>
      </w:rPr>
    </w:lvl>
    <w:lvl w:ilvl="5">
      <w:numFmt w:val="bullet"/>
      <w:lvlText w:val="•"/>
      <w:lvlJc w:val="left"/>
      <w:pPr>
        <w:ind w:left="6157" w:hanging="357"/>
      </w:pPr>
      <w:rPr>
        <w:rFonts w:hint="default"/>
      </w:rPr>
    </w:lvl>
    <w:lvl w:ilvl="6">
      <w:numFmt w:val="bullet"/>
      <w:lvlText w:val="•"/>
      <w:lvlJc w:val="left"/>
      <w:pPr>
        <w:ind w:left="7182" w:hanging="357"/>
      </w:pPr>
      <w:rPr>
        <w:rFonts w:hint="default"/>
      </w:rPr>
    </w:lvl>
    <w:lvl w:ilvl="7">
      <w:numFmt w:val="bullet"/>
      <w:lvlText w:val="•"/>
      <w:lvlJc w:val="left"/>
      <w:pPr>
        <w:ind w:left="8206" w:hanging="357"/>
      </w:pPr>
      <w:rPr>
        <w:rFonts w:hint="default"/>
      </w:rPr>
    </w:lvl>
    <w:lvl w:ilvl="8">
      <w:numFmt w:val="bullet"/>
      <w:lvlText w:val="•"/>
      <w:lvlJc w:val="left"/>
      <w:pPr>
        <w:ind w:left="9231" w:hanging="357"/>
      </w:pPr>
      <w:rPr>
        <w:rFonts w:hint="default"/>
      </w:rPr>
    </w:lvl>
  </w:abstractNum>
  <w:abstractNum w:abstractNumId="2" w15:restartNumberingAfterBreak="0">
    <w:nsid w:val="1780374F"/>
    <w:multiLevelType w:val="hybridMultilevel"/>
    <w:tmpl w:val="B23E6F50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26803"/>
    <w:multiLevelType w:val="hybridMultilevel"/>
    <w:tmpl w:val="023400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82E52"/>
    <w:multiLevelType w:val="multilevel"/>
    <w:tmpl w:val="85D848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8847968"/>
    <w:multiLevelType w:val="multilevel"/>
    <w:tmpl w:val="9176E242"/>
    <w:lvl w:ilvl="0">
      <w:start w:val="6"/>
      <w:numFmt w:val="decimal"/>
      <w:lvlText w:val="%1"/>
      <w:lvlJc w:val="left"/>
      <w:pPr>
        <w:ind w:left="1735" w:hanging="31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5" w:hanging="317"/>
      </w:pPr>
      <w:rPr>
        <w:rFonts w:ascii="Calibri" w:eastAsia="Calibri" w:hAnsi="Calibri" w:cs="Calibri" w:hint="default"/>
        <w:spacing w:val="-1"/>
        <w:w w:val="100"/>
        <w:sz w:val="21"/>
        <w:szCs w:val="21"/>
      </w:rPr>
    </w:lvl>
    <w:lvl w:ilvl="2">
      <w:numFmt w:val="bullet"/>
      <w:lvlText w:val="•"/>
      <w:lvlJc w:val="left"/>
      <w:pPr>
        <w:ind w:left="3696" w:hanging="317"/>
      </w:pPr>
      <w:rPr>
        <w:rFonts w:hint="default"/>
      </w:rPr>
    </w:lvl>
    <w:lvl w:ilvl="3">
      <w:numFmt w:val="bullet"/>
      <w:lvlText w:val="•"/>
      <w:lvlJc w:val="left"/>
      <w:pPr>
        <w:ind w:left="4644" w:hanging="317"/>
      </w:pPr>
      <w:rPr>
        <w:rFonts w:hint="default"/>
      </w:rPr>
    </w:lvl>
    <w:lvl w:ilvl="4">
      <w:numFmt w:val="bullet"/>
      <w:lvlText w:val="•"/>
      <w:lvlJc w:val="left"/>
      <w:pPr>
        <w:ind w:left="5592" w:hanging="317"/>
      </w:pPr>
      <w:rPr>
        <w:rFonts w:hint="default"/>
      </w:rPr>
    </w:lvl>
    <w:lvl w:ilvl="5">
      <w:numFmt w:val="bullet"/>
      <w:lvlText w:val="•"/>
      <w:lvlJc w:val="left"/>
      <w:pPr>
        <w:ind w:left="6540" w:hanging="317"/>
      </w:pPr>
      <w:rPr>
        <w:rFonts w:hint="default"/>
      </w:rPr>
    </w:lvl>
    <w:lvl w:ilvl="6">
      <w:numFmt w:val="bullet"/>
      <w:lvlText w:val="•"/>
      <w:lvlJc w:val="left"/>
      <w:pPr>
        <w:ind w:left="7488" w:hanging="317"/>
      </w:pPr>
      <w:rPr>
        <w:rFonts w:hint="default"/>
      </w:rPr>
    </w:lvl>
    <w:lvl w:ilvl="7">
      <w:numFmt w:val="bullet"/>
      <w:lvlText w:val="•"/>
      <w:lvlJc w:val="left"/>
      <w:pPr>
        <w:ind w:left="8436" w:hanging="317"/>
      </w:pPr>
      <w:rPr>
        <w:rFonts w:hint="default"/>
      </w:rPr>
    </w:lvl>
    <w:lvl w:ilvl="8">
      <w:numFmt w:val="bullet"/>
      <w:lvlText w:val="•"/>
      <w:lvlJc w:val="left"/>
      <w:pPr>
        <w:ind w:left="9384" w:hanging="317"/>
      </w:pPr>
      <w:rPr>
        <w:rFonts w:hint="default"/>
      </w:rPr>
    </w:lvl>
  </w:abstractNum>
  <w:abstractNum w:abstractNumId="6" w15:restartNumberingAfterBreak="0">
    <w:nsid w:val="39DF4F6B"/>
    <w:multiLevelType w:val="hybridMultilevel"/>
    <w:tmpl w:val="5C0253BC"/>
    <w:lvl w:ilvl="0" w:tplc="C13A82DC">
      <w:start w:val="1"/>
      <w:numFmt w:val="upperRoman"/>
      <w:lvlText w:val="%1."/>
      <w:lvlJc w:val="left"/>
      <w:pPr>
        <w:ind w:left="1795" w:hanging="152"/>
      </w:pPr>
      <w:rPr>
        <w:rFonts w:ascii="Calibri" w:eastAsia="Calibri" w:hAnsi="Calibri" w:cs="Times New Roman"/>
        <w:spacing w:val="-1"/>
        <w:w w:val="100"/>
        <w:sz w:val="21"/>
        <w:szCs w:val="21"/>
      </w:rPr>
    </w:lvl>
    <w:lvl w:ilvl="1" w:tplc="9EF0DAAA">
      <w:numFmt w:val="bullet"/>
      <w:lvlText w:val="•"/>
      <w:lvlJc w:val="left"/>
      <w:pPr>
        <w:ind w:left="2748" w:hanging="152"/>
      </w:pPr>
      <w:rPr>
        <w:rFonts w:hint="default"/>
      </w:rPr>
    </w:lvl>
    <w:lvl w:ilvl="2" w:tplc="64E2CF8C">
      <w:numFmt w:val="bullet"/>
      <w:lvlText w:val="•"/>
      <w:lvlJc w:val="left"/>
      <w:pPr>
        <w:ind w:left="3696" w:hanging="152"/>
      </w:pPr>
      <w:rPr>
        <w:rFonts w:hint="default"/>
      </w:rPr>
    </w:lvl>
    <w:lvl w:ilvl="3" w:tplc="B9F20C08">
      <w:numFmt w:val="bullet"/>
      <w:lvlText w:val="•"/>
      <w:lvlJc w:val="left"/>
      <w:pPr>
        <w:ind w:left="4644" w:hanging="152"/>
      </w:pPr>
      <w:rPr>
        <w:rFonts w:hint="default"/>
      </w:rPr>
    </w:lvl>
    <w:lvl w:ilvl="4" w:tplc="05862BFE">
      <w:numFmt w:val="bullet"/>
      <w:lvlText w:val="•"/>
      <w:lvlJc w:val="left"/>
      <w:pPr>
        <w:ind w:left="5592" w:hanging="152"/>
      </w:pPr>
      <w:rPr>
        <w:rFonts w:hint="default"/>
      </w:rPr>
    </w:lvl>
    <w:lvl w:ilvl="5" w:tplc="00864F86">
      <w:numFmt w:val="bullet"/>
      <w:lvlText w:val="•"/>
      <w:lvlJc w:val="left"/>
      <w:pPr>
        <w:ind w:left="6540" w:hanging="152"/>
      </w:pPr>
      <w:rPr>
        <w:rFonts w:hint="default"/>
      </w:rPr>
    </w:lvl>
    <w:lvl w:ilvl="6" w:tplc="41DA9394">
      <w:numFmt w:val="bullet"/>
      <w:lvlText w:val="•"/>
      <w:lvlJc w:val="left"/>
      <w:pPr>
        <w:ind w:left="7488" w:hanging="152"/>
      </w:pPr>
      <w:rPr>
        <w:rFonts w:hint="default"/>
      </w:rPr>
    </w:lvl>
    <w:lvl w:ilvl="7" w:tplc="F85C9282">
      <w:numFmt w:val="bullet"/>
      <w:lvlText w:val="•"/>
      <w:lvlJc w:val="left"/>
      <w:pPr>
        <w:ind w:left="8436" w:hanging="152"/>
      </w:pPr>
      <w:rPr>
        <w:rFonts w:hint="default"/>
      </w:rPr>
    </w:lvl>
    <w:lvl w:ilvl="8" w:tplc="11AC4A5C">
      <w:numFmt w:val="bullet"/>
      <w:lvlText w:val="•"/>
      <w:lvlJc w:val="left"/>
      <w:pPr>
        <w:ind w:left="9384" w:hanging="152"/>
      </w:pPr>
      <w:rPr>
        <w:rFonts w:hint="default"/>
      </w:rPr>
    </w:lvl>
  </w:abstractNum>
  <w:abstractNum w:abstractNumId="7" w15:restartNumberingAfterBreak="0">
    <w:nsid w:val="42C01247"/>
    <w:multiLevelType w:val="multilevel"/>
    <w:tmpl w:val="EB026C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A1F5625"/>
    <w:multiLevelType w:val="hybridMultilevel"/>
    <w:tmpl w:val="65FE1A30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72813"/>
    <w:multiLevelType w:val="multilevel"/>
    <w:tmpl w:val="217AB8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D83501E"/>
    <w:multiLevelType w:val="hybridMultilevel"/>
    <w:tmpl w:val="7276986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A0219B"/>
    <w:multiLevelType w:val="hybridMultilevel"/>
    <w:tmpl w:val="CC36C85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F652CD"/>
    <w:multiLevelType w:val="hybridMultilevel"/>
    <w:tmpl w:val="A6B27AEA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B3C64"/>
    <w:multiLevelType w:val="hybridMultilevel"/>
    <w:tmpl w:val="3710DD8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6313483"/>
    <w:multiLevelType w:val="multilevel"/>
    <w:tmpl w:val="94E220A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6893A12"/>
    <w:multiLevelType w:val="hybridMultilevel"/>
    <w:tmpl w:val="20304094"/>
    <w:lvl w:ilvl="0" w:tplc="D568AA0C">
      <w:start w:val="1"/>
      <w:numFmt w:val="lowerLetter"/>
      <w:lvlText w:val="%1)"/>
      <w:lvlJc w:val="left"/>
      <w:pPr>
        <w:ind w:left="1795" w:hanging="214"/>
      </w:pPr>
      <w:rPr>
        <w:rFonts w:ascii="Calibri" w:eastAsia="Calibri" w:hAnsi="Calibri" w:cs="Calibri" w:hint="default"/>
        <w:w w:val="100"/>
        <w:sz w:val="21"/>
        <w:szCs w:val="21"/>
      </w:rPr>
    </w:lvl>
    <w:lvl w:ilvl="1" w:tplc="12045F18">
      <w:numFmt w:val="bullet"/>
      <w:lvlText w:val="•"/>
      <w:lvlJc w:val="left"/>
      <w:pPr>
        <w:ind w:left="2748" w:hanging="214"/>
      </w:pPr>
      <w:rPr>
        <w:rFonts w:hint="default"/>
      </w:rPr>
    </w:lvl>
    <w:lvl w:ilvl="2" w:tplc="A10A90B6">
      <w:numFmt w:val="bullet"/>
      <w:lvlText w:val="•"/>
      <w:lvlJc w:val="left"/>
      <w:pPr>
        <w:ind w:left="3696" w:hanging="214"/>
      </w:pPr>
      <w:rPr>
        <w:rFonts w:hint="default"/>
      </w:rPr>
    </w:lvl>
    <w:lvl w:ilvl="3" w:tplc="24ECCDCA">
      <w:numFmt w:val="bullet"/>
      <w:lvlText w:val="•"/>
      <w:lvlJc w:val="left"/>
      <w:pPr>
        <w:ind w:left="4644" w:hanging="214"/>
      </w:pPr>
      <w:rPr>
        <w:rFonts w:hint="default"/>
      </w:rPr>
    </w:lvl>
    <w:lvl w:ilvl="4" w:tplc="327C3EA0">
      <w:numFmt w:val="bullet"/>
      <w:lvlText w:val="•"/>
      <w:lvlJc w:val="left"/>
      <w:pPr>
        <w:ind w:left="5592" w:hanging="214"/>
      </w:pPr>
      <w:rPr>
        <w:rFonts w:hint="default"/>
      </w:rPr>
    </w:lvl>
    <w:lvl w:ilvl="5" w:tplc="13227B68">
      <w:numFmt w:val="bullet"/>
      <w:lvlText w:val="•"/>
      <w:lvlJc w:val="left"/>
      <w:pPr>
        <w:ind w:left="6540" w:hanging="214"/>
      </w:pPr>
      <w:rPr>
        <w:rFonts w:hint="default"/>
      </w:rPr>
    </w:lvl>
    <w:lvl w:ilvl="6" w:tplc="C7D01B88">
      <w:numFmt w:val="bullet"/>
      <w:lvlText w:val="•"/>
      <w:lvlJc w:val="left"/>
      <w:pPr>
        <w:ind w:left="7488" w:hanging="214"/>
      </w:pPr>
      <w:rPr>
        <w:rFonts w:hint="default"/>
      </w:rPr>
    </w:lvl>
    <w:lvl w:ilvl="7" w:tplc="8C52AB7E">
      <w:numFmt w:val="bullet"/>
      <w:lvlText w:val="•"/>
      <w:lvlJc w:val="left"/>
      <w:pPr>
        <w:ind w:left="8436" w:hanging="214"/>
      </w:pPr>
      <w:rPr>
        <w:rFonts w:hint="default"/>
      </w:rPr>
    </w:lvl>
    <w:lvl w:ilvl="8" w:tplc="83F4C45A">
      <w:numFmt w:val="bullet"/>
      <w:lvlText w:val="•"/>
      <w:lvlJc w:val="left"/>
      <w:pPr>
        <w:ind w:left="9384" w:hanging="214"/>
      </w:pPr>
      <w:rPr>
        <w:rFonts w:hint="default"/>
      </w:rPr>
    </w:lvl>
  </w:abstractNum>
  <w:abstractNum w:abstractNumId="16" w15:restartNumberingAfterBreak="0">
    <w:nsid w:val="774737CE"/>
    <w:multiLevelType w:val="multilevel"/>
    <w:tmpl w:val="8E76B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14"/>
  </w:num>
  <w:num w:numId="5">
    <w:abstractNumId w:val="10"/>
  </w:num>
  <w:num w:numId="6">
    <w:abstractNumId w:val="13"/>
  </w:num>
  <w:num w:numId="7">
    <w:abstractNumId w:val="11"/>
  </w:num>
  <w:num w:numId="8">
    <w:abstractNumId w:val="8"/>
  </w:num>
  <w:num w:numId="9">
    <w:abstractNumId w:val="2"/>
  </w:num>
  <w:num w:numId="10">
    <w:abstractNumId w:val="0"/>
  </w:num>
  <w:num w:numId="11">
    <w:abstractNumId w:val="15"/>
  </w:num>
  <w:num w:numId="12">
    <w:abstractNumId w:val="5"/>
  </w:num>
  <w:num w:numId="13">
    <w:abstractNumId w:val="6"/>
  </w:num>
  <w:num w:numId="14">
    <w:abstractNumId w:val="4"/>
  </w:num>
  <w:num w:numId="15">
    <w:abstractNumId w:val="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4A"/>
    <w:rsid w:val="000029D3"/>
    <w:rsid w:val="00017219"/>
    <w:rsid w:val="00017EDB"/>
    <w:rsid w:val="0003271B"/>
    <w:rsid w:val="0006527E"/>
    <w:rsid w:val="00072840"/>
    <w:rsid w:val="0009531F"/>
    <w:rsid w:val="000A32E1"/>
    <w:rsid w:val="000D252F"/>
    <w:rsid w:val="000D3CC7"/>
    <w:rsid w:val="000E430E"/>
    <w:rsid w:val="000F3152"/>
    <w:rsid w:val="000F64FE"/>
    <w:rsid w:val="00110C9B"/>
    <w:rsid w:val="00121D0A"/>
    <w:rsid w:val="001470EE"/>
    <w:rsid w:val="00150B1E"/>
    <w:rsid w:val="0016041C"/>
    <w:rsid w:val="001643AB"/>
    <w:rsid w:val="001654C1"/>
    <w:rsid w:val="00171ECE"/>
    <w:rsid w:val="0018093F"/>
    <w:rsid w:val="001A6DDE"/>
    <w:rsid w:val="001B1D09"/>
    <w:rsid w:val="001B6C30"/>
    <w:rsid w:val="001B7166"/>
    <w:rsid w:val="001B76FC"/>
    <w:rsid w:val="001C12D7"/>
    <w:rsid w:val="001C6275"/>
    <w:rsid w:val="001D64CC"/>
    <w:rsid w:val="001F0D93"/>
    <w:rsid w:val="002120DF"/>
    <w:rsid w:val="002132EF"/>
    <w:rsid w:val="00215CC3"/>
    <w:rsid w:val="00240261"/>
    <w:rsid w:val="00246A77"/>
    <w:rsid w:val="002520B3"/>
    <w:rsid w:val="00275CA4"/>
    <w:rsid w:val="00284171"/>
    <w:rsid w:val="00290A74"/>
    <w:rsid w:val="002A5FFF"/>
    <w:rsid w:val="002E3681"/>
    <w:rsid w:val="00310BC1"/>
    <w:rsid w:val="00316A0C"/>
    <w:rsid w:val="00324195"/>
    <w:rsid w:val="0033517D"/>
    <w:rsid w:val="00340957"/>
    <w:rsid w:val="0037593C"/>
    <w:rsid w:val="0039064F"/>
    <w:rsid w:val="003D4C36"/>
    <w:rsid w:val="003E7A89"/>
    <w:rsid w:val="00403255"/>
    <w:rsid w:val="004138D2"/>
    <w:rsid w:val="00416B73"/>
    <w:rsid w:val="004336BC"/>
    <w:rsid w:val="004417E4"/>
    <w:rsid w:val="004850EE"/>
    <w:rsid w:val="00486371"/>
    <w:rsid w:val="00487C24"/>
    <w:rsid w:val="004A4B67"/>
    <w:rsid w:val="004B3774"/>
    <w:rsid w:val="004B6A3D"/>
    <w:rsid w:val="004C6181"/>
    <w:rsid w:val="004E64EF"/>
    <w:rsid w:val="005015EF"/>
    <w:rsid w:val="00516A88"/>
    <w:rsid w:val="00526513"/>
    <w:rsid w:val="00534C4C"/>
    <w:rsid w:val="00564AF2"/>
    <w:rsid w:val="005A5EDC"/>
    <w:rsid w:val="005D4CAC"/>
    <w:rsid w:val="005D593A"/>
    <w:rsid w:val="005D5DCB"/>
    <w:rsid w:val="005F4FAD"/>
    <w:rsid w:val="00605CD0"/>
    <w:rsid w:val="00615BCF"/>
    <w:rsid w:val="00673943"/>
    <w:rsid w:val="00674BAC"/>
    <w:rsid w:val="0069626F"/>
    <w:rsid w:val="006B75B4"/>
    <w:rsid w:val="006E03CB"/>
    <w:rsid w:val="007001F3"/>
    <w:rsid w:val="00702F07"/>
    <w:rsid w:val="007204CE"/>
    <w:rsid w:val="007210AA"/>
    <w:rsid w:val="00730295"/>
    <w:rsid w:val="00745BB2"/>
    <w:rsid w:val="00763B67"/>
    <w:rsid w:val="00770EF1"/>
    <w:rsid w:val="007854C3"/>
    <w:rsid w:val="00786904"/>
    <w:rsid w:val="007B6464"/>
    <w:rsid w:val="007C1702"/>
    <w:rsid w:val="007C3CFF"/>
    <w:rsid w:val="008054BF"/>
    <w:rsid w:val="00874731"/>
    <w:rsid w:val="0087500F"/>
    <w:rsid w:val="00882D9F"/>
    <w:rsid w:val="00886E43"/>
    <w:rsid w:val="008936F3"/>
    <w:rsid w:val="008953E1"/>
    <w:rsid w:val="008A1A08"/>
    <w:rsid w:val="008C2796"/>
    <w:rsid w:val="008E3163"/>
    <w:rsid w:val="008E3EF9"/>
    <w:rsid w:val="008F7CD5"/>
    <w:rsid w:val="00904CBC"/>
    <w:rsid w:val="00914A9D"/>
    <w:rsid w:val="00924C25"/>
    <w:rsid w:val="00926F98"/>
    <w:rsid w:val="00930AAE"/>
    <w:rsid w:val="00932FDC"/>
    <w:rsid w:val="00957CCA"/>
    <w:rsid w:val="00957ED0"/>
    <w:rsid w:val="00964E4A"/>
    <w:rsid w:val="009A3275"/>
    <w:rsid w:val="009C66B9"/>
    <w:rsid w:val="009D729F"/>
    <w:rsid w:val="00A119B4"/>
    <w:rsid w:val="00A27D84"/>
    <w:rsid w:val="00A3789E"/>
    <w:rsid w:val="00A43536"/>
    <w:rsid w:val="00A53AF0"/>
    <w:rsid w:val="00A66B4B"/>
    <w:rsid w:val="00A76F8A"/>
    <w:rsid w:val="00A8048A"/>
    <w:rsid w:val="00A87B12"/>
    <w:rsid w:val="00AB0FCD"/>
    <w:rsid w:val="00AC1C58"/>
    <w:rsid w:val="00AD0AA5"/>
    <w:rsid w:val="00AD2673"/>
    <w:rsid w:val="00AD588A"/>
    <w:rsid w:val="00AE64DE"/>
    <w:rsid w:val="00B026CA"/>
    <w:rsid w:val="00B051B3"/>
    <w:rsid w:val="00B05E16"/>
    <w:rsid w:val="00B14FE8"/>
    <w:rsid w:val="00B203B1"/>
    <w:rsid w:val="00B24EC2"/>
    <w:rsid w:val="00B6438F"/>
    <w:rsid w:val="00B64CCF"/>
    <w:rsid w:val="00B8385B"/>
    <w:rsid w:val="00B9094F"/>
    <w:rsid w:val="00B965E3"/>
    <w:rsid w:val="00BA333B"/>
    <w:rsid w:val="00BC627B"/>
    <w:rsid w:val="00BD0F31"/>
    <w:rsid w:val="00C06747"/>
    <w:rsid w:val="00C1058F"/>
    <w:rsid w:val="00C130BB"/>
    <w:rsid w:val="00C248E8"/>
    <w:rsid w:val="00C255EC"/>
    <w:rsid w:val="00C520CF"/>
    <w:rsid w:val="00C67B56"/>
    <w:rsid w:val="00C7033D"/>
    <w:rsid w:val="00CB10C7"/>
    <w:rsid w:val="00CE2C57"/>
    <w:rsid w:val="00CE6979"/>
    <w:rsid w:val="00CF1269"/>
    <w:rsid w:val="00CF1F67"/>
    <w:rsid w:val="00D05228"/>
    <w:rsid w:val="00D42FC3"/>
    <w:rsid w:val="00D6076F"/>
    <w:rsid w:val="00D63B4A"/>
    <w:rsid w:val="00D73788"/>
    <w:rsid w:val="00D86726"/>
    <w:rsid w:val="00D90782"/>
    <w:rsid w:val="00DA2E79"/>
    <w:rsid w:val="00DC04A0"/>
    <w:rsid w:val="00E041E8"/>
    <w:rsid w:val="00E04574"/>
    <w:rsid w:val="00E11094"/>
    <w:rsid w:val="00E15D25"/>
    <w:rsid w:val="00E252CE"/>
    <w:rsid w:val="00E26056"/>
    <w:rsid w:val="00E61770"/>
    <w:rsid w:val="00E61EBE"/>
    <w:rsid w:val="00E704AC"/>
    <w:rsid w:val="00E97A77"/>
    <w:rsid w:val="00EB49A7"/>
    <w:rsid w:val="00F01C09"/>
    <w:rsid w:val="00F33514"/>
    <w:rsid w:val="00F5213B"/>
    <w:rsid w:val="00F54193"/>
    <w:rsid w:val="00F724F4"/>
    <w:rsid w:val="00F9303D"/>
    <w:rsid w:val="00F96560"/>
    <w:rsid w:val="00FA0526"/>
    <w:rsid w:val="00FA2B20"/>
    <w:rsid w:val="00FB11F4"/>
    <w:rsid w:val="00FC11B2"/>
    <w:rsid w:val="00FE1EB7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BBD9D"/>
  <w15:docId w15:val="{5C27EA84-D77D-425A-BB55-D382270D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3B4A"/>
    <w:pPr>
      <w:widowControl w:val="0"/>
      <w:jc w:val="left"/>
    </w:pPr>
    <w:rPr>
      <w:rFonts w:ascii="Calibri" w:eastAsia="Calibri" w:hAnsi="Calibri" w:cs="Times New Roman"/>
      <w:sz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47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4731"/>
  </w:style>
  <w:style w:type="paragraph" w:styleId="Rodap">
    <w:name w:val="footer"/>
    <w:basedOn w:val="Normal"/>
    <w:link w:val="RodapChar"/>
    <w:uiPriority w:val="99"/>
    <w:unhideWhenUsed/>
    <w:rsid w:val="008747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4731"/>
  </w:style>
  <w:style w:type="paragraph" w:customStyle="1" w:styleId="Default">
    <w:name w:val="Default"/>
    <w:rsid w:val="00D63B4A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Cs w:val="24"/>
      <w:lang w:eastAsia="en-US"/>
    </w:rPr>
  </w:style>
  <w:style w:type="character" w:styleId="Hyperlink">
    <w:name w:val="Hyperlink"/>
    <w:uiPriority w:val="99"/>
    <w:unhideWhenUsed/>
    <w:rsid w:val="00D63B4A"/>
    <w:rPr>
      <w:color w:val="0000FF"/>
      <w:u w:val="single"/>
    </w:rPr>
  </w:style>
  <w:style w:type="paragraph" w:customStyle="1" w:styleId="NormalEspec">
    <w:name w:val="Normal Espec"/>
    <w:basedOn w:val="Normal"/>
    <w:qFormat/>
    <w:rsid w:val="00D63B4A"/>
    <w:pPr>
      <w:overflowPunct w:val="0"/>
      <w:autoSpaceDE w:val="0"/>
      <w:autoSpaceDN w:val="0"/>
      <w:adjustRightInd w:val="0"/>
      <w:spacing w:line="338" w:lineRule="auto"/>
      <w:ind w:firstLine="708"/>
      <w:jc w:val="both"/>
    </w:pPr>
    <w:rPr>
      <w:rFonts w:ascii="Arial" w:eastAsia="Times New Roman" w:hAnsi="Arial" w:cs="Arial"/>
      <w:lang w:eastAsia="pt-BR"/>
    </w:rPr>
  </w:style>
  <w:style w:type="paragraph" w:styleId="PargrafodaLista">
    <w:name w:val="List Paragraph"/>
    <w:basedOn w:val="Normal"/>
    <w:uiPriority w:val="1"/>
    <w:qFormat/>
    <w:rsid w:val="00D63B4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57CCA"/>
    <w:rPr>
      <w:b/>
      <w:bCs/>
    </w:rPr>
  </w:style>
  <w:style w:type="table" w:styleId="Tabelacomgrade">
    <w:name w:val="Table Grid"/>
    <w:basedOn w:val="Tabelanormal"/>
    <w:uiPriority w:val="59"/>
    <w:rsid w:val="00957CCA"/>
    <w:pPr>
      <w:jc w:val="left"/>
    </w:pPr>
    <w:rPr>
      <w:rFonts w:asciiTheme="minorHAnsi" w:hAnsiTheme="minorHAns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Fontepargpadro"/>
    <w:rsid w:val="001B6C30"/>
  </w:style>
  <w:style w:type="paragraph" w:styleId="Textodebalo">
    <w:name w:val="Balloon Text"/>
    <w:basedOn w:val="Normal"/>
    <w:link w:val="TextodebaloChar"/>
    <w:uiPriority w:val="99"/>
    <w:semiHidden/>
    <w:unhideWhenUsed/>
    <w:rsid w:val="00BD0F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0F31"/>
    <w:rPr>
      <w:rFonts w:ascii="Tahoma" w:eastAsia="Calibri" w:hAnsi="Tahoma" w:cs="Tahoma"/>
      <w:sz w:val="16"/>
      <w:szCs w:val="16"/>
      <w:lang w:val="en-US" w:eastAsia="en-US"/>
    </w:rPr>
  </w:style>
  <w:style w:type="paragraph" w:styleId="Corpodetexto">
    <w:name w:val="Body Text"/>
    <w:basedOn w:val="Normal"/>
    <w:next w:val="Normal"/>
    <w:link w:val="CorpodetextoChar"/>
    <w:uiPriority w:val="99"/>
    <w:rsid w:val="004C6181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C6181"/>
    <w:rPr>
      <w:rFonts w:ascii="Arial" w:eastAsia="Calibri" w:hAnsi="Arial" w:cs="Arial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953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531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531F"/>
    <w:rPr>
      <w:rFonts w:ascii="Calibri" w:eastAsia="Calibri" w:hAnsi="Calibri" w:cs="Times New Roman"/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53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531F"/>
    <w:rPr>
      <w:rFonts w:ascii="Calibri" w:eastAsia="Calibri" w:hAnsi="Calibri" w:cs="Times New Roman"/>
      <w:b/>
      <w:bCs/>
      <w:sz w:val="20"/>
      <w:szCs w:val="20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1C12D7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40957"/>
    <w:pPr>
      <w:widowControl w:val="0"/>
      <w:autoSpaceDE w:val="0"/>
      <w:autoSpaceDN w:val="0"/>
      <w:jc w:val="left"/>
    </w:pPr>
    <w:rPr>
      <w:rFonts w:asciiTheme="minorHAnsi" w:hAnsiTheme="minorHAnsi"/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40957"/>
    <w:pPr>
      <w:autoSpaceDE w:val="0"/>
      <w:autoSpaceDN w:val="0"/>
    </w:pPr>
    <w:rPr>
      <w:rFonts w:cs="Calibri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64AF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64AF2"/>
    <w:rPr>
      <w:rFonts w:ascii="Calibri" w:eastAsia="Calibri" w:hAnsi="Calibri" w:cs="Times New Roman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564A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mael-klein\AppData\Local\Microsoft\Windows\Temporary%20Internet%20Files\Content.IE5\DWTYQDJ4\FT_Reitoria_com_Sel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8F048-1864-41B0-91DE-E61122B3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FT_Reitoria_com_Selo</Template>
  <TotalTime>1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 Klein</dc:creator>
  <cp:lastModifiedBy>Daiane de Carvalho Madruga Miranda</cp:lastModifiedBy>
  <cp:revision>2</cp:revision>
  <cp:lastPrinted>2018-01-10T17:12:00Z</cp:lastPrinted>
  <dcterms:created xsi:type="dcterms:W3CDTF">2018-06-11T19:48:00Z</dcterms:created>
  <dcterms:modified xsi:type="dcterms:W3CDTF">2018-06-11T19:48:00Z</dcterms:modified>
</cp:coreProperties>
</file>