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A0" w:rsidRPr="00674F0C" w:rsidRDefault="004B3BA0" w:rsidP="004B3BA0">
      <w:pPr>
        <w:spacing w:line="240" w:lineRule="auto"/>
        <w:jc w:val="center"/>
        <w:rPr>
          <w:rFonts w:eastAsia="Bookman Old Style"/>
          <w:b/>
          <w:szCs w:val="24"/>
        </w:rPr>
      </w:pPr>
      <w:r w:rsidRPr="00674F0C">
        <w:rPr>
          <w:rFonts w:eastAsia="Bookman Old Style"/>
          <w:b/>
          <w:szCs w:val="24"/>
        </w:rPr>
        <w:t>FORMULÁRIO DE CRITÉRIOS DE SELEÇÃO PARA CLASSIFICAÇÃO</w:t>
      </w:r>
    </w:p>
    <w:p w:rsidR="004B3BA0" w:rsidRPr="004B3BA0" w:rsidRDefault="004B3BA0" w:rsidP="004B3BA0">
      <w:pPr>
        <w:spacing w:after="120" w:line="240" w:lineRule="auto"/>
        <w:jc w:val="center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PROCESSO SELETIVO SIMPLIFICADO – PROFESSOR SUBSTITUTO 2018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Nome do candidato: _________________________________________________</w:t>
      </w:r>
      <w:r>
        <w:rPr>
          <w:rFonts w:eastAsia="Bookman Old Style"/>
          <w:b/>
          <w:sz w:val="22"/>
        </w:rPr>
        <w:t>_</w:t>
      </w:r>
      <w:r w:rsidRPr="004B3BA0">
        <w:rPr>
          <w:rFonts w:eastAsia="Bookman Old Style"/>
          <w:b/>
          <w:sz w:val="22"/>
        </w:rPr>
        <w:t>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CPF ou documento legal: ___________________________________________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Telefone para contato: ___________________________________________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E-mail para contato: __________________________________________</w:t>
      </w:r>
      <w:r>
        <w:rPr>
          <w:rFonts w:eastAsia="Bookman Old Style"/>
          <w:b/>
          <w:sz w:val="22"/>
        </w:rPr>
        <w:t>__</w:t>
      </w:r>
      <w:r w:rsidRPr="004B3BA0">
        <w:rPr>
          <w:rFonts w:eastAsia="Bookman Old Style"/>
          <w:b/>
          <w:sz w:val="22"/>
        </w:rPr>
        <w:t>_____________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Área de Conhecimento da vaga: _______________</w:t>
      </w:r>
      <w:r>
        <w:rPr>
          <w:rFonts w:eastAsia="Bookman Old Style"/>
          <w:b/>
          <w:sz w:val="22"/>
        </w:rPr>
        <w:t>______________</w:t>
      </w:r>
      <w:r w:rsidRPr="004B3BA0">
        <w:rPr>
          <w:rFonts w:eastAsia="Bookman Old Style"/>
          <w:b/>
          <w:sz w:val="22"/>
        </w:rPr>
        <w:t>___________________</w:t>
      </w:r>
    </w:p>
    <w:p w:rsidR="004B3BA0" w:rsidRPr="004B3BA0" w:rsidRDefault="004B3BA0" w:rsidP="004B3BA0">
      <w:pPr>
        <w:spacing w:after="120" w:line="240" w:lineRule="auto"/>
        <w:jc w:val="both"/>
        <w:rPr>
          <w:rFonts w:eastAsia="Bookman Old Style"/>
          <w:b/>
          <w:sz w:val="22"/>
        </w:rPr>
      </w:pPr>
      <w:r w:rsidRPr="004B3BA0">
        <w:rPr>
          <w:rFonts w:eastAsia="Bookman Old Style"/>
          <w:b/>
          <w:sz w:val="22"/>
        </w:rPr>
        <w:t>Unidade de Lotação: _______________________________________</w:t>
      </w:r>
      <w:r>
        <w:rPr>
          <w:rFonts w:eastAsia="Bookman Old Style"/>
          <w:b/>
          <w:sz w:val="22"/>
        </w:rPr>
        <w:t>___</w:t>
      </w:r>
      <w:r w:rsidRPr="004B3BA0">
        <w:rPr>
          <w:rFonts w:eastAsia="Bookman Old Style"/>
          <w:b/>
          <w:sz w:val="22"/>
        </w:rPr>
        <w:t>________________</w:t>
      </w:r>
    </w:p>
    <w:tbl>
      <w:tblPr>
        <w:tblW w:w="9995" w:type="dxa"/>
        <w:tblInd w:w="-7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5171"/>
        <w:gridCol w:w="1878"/>
        <w:gridCol w:w="1865"/>
      </w:tblGrid>
      <w:tr w:rsidR="004B3BA0" w:rsidRPr="00674F0C" w:rsidTr="00FF538E">
        <w:tc>
          <w:tcPr>
            <w:tcW w:w="9995" w:type="dxa"/>
            <w:gridSpan w:val="4"/>
            <w:shd w:val="clear" w:color="auto" w:fill="E7E6E6"/>
          </w:tcPr>
          <w:p w:rsidR="004B3BA0" w:rsidRPr="00674F0C" w:rsidRDefault="004B3BA0" w:rsidP="004B3BA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TITULAÇÃO (T)</w:t>
            </w:r>
          </w:p>
        </w:tc>
      </w:tr>
      <w:tr w:rsidR="004B3BA0" w:rsidRPr="00674F0C" w:rsidTr="00FF538E">
        <w:tc>
          <w:tcPr>
            <w:tcW w:w="9995" w:type="dxa"/>
            <w:gridSpan w:val="4"/>
            <w:shd w:val="clear" w:color="auto" w:fill="FFFFFF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PESO: 3 (P)</w:t>
            </w:r>
          </w:p>
        </w:tc>
      </w:tr>
      <w:tr w:rsidR="004B3BA0" w:rsidRPr="00674F0C" w:rsidTr="004B3BA0">
        <w:trPr>
          <w:trHeight w:val="850"/>
        </w:trPr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Número do Subitem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Titulação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Pleiteada</w:t>
            </w:r>
          </w:p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(</w:t>
            </w:r>
            <w:r w:rsidRPr="00674F0C">
              <w:rPr>
                <w:rFonts w:eastAsia="Bookman Old Style"/>
                <w:sz w:val="18"/>
                <w:szCs w:val="18"/>
              </w:rPr>
              <w:t>Preenchimento pelo candidato</w:t>
            </w:r>
            <w:r w:rsidRPr="00674F0C">
              <w:rPr>
                <w:rFonts w:eastAsia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65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Deferida</w:t>
            </w:r>
          </w:p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(Preenchimento Pela Comissão de concurso)</w:t>
            </w: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1.1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Doutorado na área da vaga pretendida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1.2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Mestrado na área da vaga pretendida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1.3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Especialização na área da vaga pretendida – Carga Horária Mínima de 360 horas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rPr>
          <w:trHeight w:val="140"/>
        </w:trPr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TOTAL EM TITULAÇÃO: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9995" w:type="dxa"/>
            <w:gridSpan w:val="4"/>
            <w:shd w:val="clear" w:color="auto" w:fill="E7E6E6"/>
          </w:tcPr>
          <w:p w:rsidR="004B3BA0" w:rsidRPr="00674F0C" w:rsidRDefault="004B3BA0" w:rsidP="004B3BA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EXPERIÊNCIA PROFISSIONAL (EP)</w:t>
            </w:r>
          </w:p>
        </w:tc>
      </w:tr>
      <w:tr w:rsidR="004B3BA0" w:rsidRPr="00674F0C" w:rsidTr="00FF538E">
        <w:tc>
          <w:tcPr>
            <w:tcW w:w="1081" w:type="dxa"/>
            <w:shd w:val="clear" w:color="auto" w:fill="FFFFFF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8914" w:type="dxa"/>
            <w:gridSpan w:val="3"/>
            <w:shd w:val="clear" w:color="auto" w:fill="FFFFFF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PESO: 7 (P)</w:t>
            </w: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Número do Subitem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Atividades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Pleiteada</w:t>
            </w:r>
          </w:p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(</w:t>
            </w:r>
            <w:r w:rsidRPr="00674F0C">
              <w:rPr>
                <w:rFonts w:eastAsia="Bookman Old Style"/>
                <w:sz w:val="18"/>
                <w:szCs w:val="18"/>
              </w:rPr>
              <w:t>Preenchimento pelo candidato</w:t>
            </w:r>
            <w:r w:rsidRPr="00674F0C">
              <w:rPr>
                <w:rFonts w:eastAsia="Bookman Old Style"/>
                <w:b/>
                <w:sz w:val="18"/>
                <w:szCs w:val="18"/>
              </w:rPr>
              <w:t>)</w:t>
            </w:r>
          </w:p>
        </w:tc>
        <w:tc>
          <w:tcPr>
            <w:tcW w:w="1865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Deferida</w:t>
            </w:r>
          </w:p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(Preenchimento Pela Comissão de concurso)</w:t>
            </w: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2.1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Docência na Educação Superior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2.2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Docência na Educação Básica – Educação Infantil e Ensino Fundamental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2.3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Docência na Educação Básica – Ensino Médio e Profissionalizante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2.4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Estágio: Prática Docente (graduação e pós-graduação)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widowControl w:val="0"/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2.5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 xml:space="preserve">Orientação de trabalhos de Conclusão de Cursos e/ou estágios supervisionados 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2.6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Orientação de monografia de especialização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center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2.7</w:t>
            </w: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sz w:val="18"/>
                <w:szCs w:val="18"/>
              </w:rPr>
            </w:pPr>
            <w:r w:rsidRPr="00674F0C">
              <w:rPr>
                <w:rFonts w:eastAsia="Bookman Old Style"/>
                <w:sz w:val="18"/>
                <w:szCs w:val="18"/>
              </w:rPr>
              <w:t>Orientações de dissertações de mestrado e teses de doutorado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  <w:tr w:rsidR="004B3BA0" w:rsidRPr="00674F0C" w:rsidTr="00FF538E">
        <w:tc>
          <w:tcPr>
            <w:tcW w:w="108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</w:p>
        </w:tc>
        <w:tc>
          <w:tcPr>
            <w:tcW w:w="5171" w:type="dxa"/>
            <w:vAlign w:val="center"/>
          </w:tcPr>
          <w:p w:rsidR="004B3BA0" w:rsidRPr="00674F0C" w:rsidRDefault="004B3BA0" w:rsidP="004B3BA0">
            <w:pPr>
              <w:widowControl w:val="0"/>
              <w:spacing w:line="240" w:lineRule="auto"/>
              <w:jc w:val="both"/>
              <w:rPr>
                <w:rFonts w:eastAsia="Bookman Old Style"/>
                <w:b/>
                <w:sz w:val="18"/>
                <w:szCs w:val="18"/>
              </w:rPr>
            </w:pPr>
            <w:r w:rsidRPr="00674F0C">
              <w:rPr>
                <w:rFonts w:eastAsia="Bookman Old Style"/>
                <w:b/>
                <w:sz w:val="18"/>
                <w:szCs w:val="18"/>
              </w:rPr>
              <w:t>PONTUAÇÃO TOTAL EM ATIVIDADES DE DOCÊNCIA:</w:t>
            </w:r>
          </w:p>
        </w:tc>
        <w:tc>
          <w:tcPr>
            <w:tcW w:w="1878" w:type="dxa"/>
            <w:vAlign w:val="center"/>
          </w:tcPr>
          <w:p w:rsidR="004B3BA0" w:rsidRPr="00674F0C" w:rsidRDefault="004B3BA0" w:rsidP="00FF538E">
            <w:pPr>
              <w:widowControl w:val="0"/>
              <w:rPr>
                <w:rFonts w:eastAsia="Bookman Old Style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4B3BA0" w:rsidRPr="00674F0C" w:rsidRDefault="004B3BA0" w:rsidP="00FF538E">
            <w:pPr>
              <w:jc w:val="center"/>
              <w:rPr>
                <w:rFonts w:eastAsia="Bookman Old Style"/>
                <w:sz w:val="18"/>
                <w:szCs w:val="18"/>
              </w:rPr>
            </w:pPr>
          </w:p>
        </w:tc>
      </w:tr>
    </w:tbl>
    <w:p w:rsidR="0018229D" w:rsidRDefault="0018229D" w:rsidP="004B3BA0">
      <w:pPr>
        <w:spacing w:before="100" w:after="240" w:line="240" w:lineRule="auto"/>
        <w:jc w:val="center"/>
        <w:rPr>
          <w:rFonts w:eastAsia="Bookman Old Style"/>
          <w:sz w:val="22"/>
        </w:rPr>
      </w:pPr>
    </w:p>
    <w:p w:rsidR="004B3BA0" w:rsidRDefault="004B3BA0" w:rsidP="004B3BA0">
      <w:pPr>
        <w:spacing w:before="100" w:after="240"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 xml:space="preserve">Porto Alegre, ____ de _______________ </w:t>
      </w:r>
      <w:proofErr w:type="spellStart"/>
      <w:r w:rsidRPr="004B3BA0">
        <w:rPr>
          <w:rFonts w:eastAsia="Bookman Old Style"/>
          <w:sz w:val="22"/>
        </w:rPr>
        <w:t>de</w:t>
      </w:r>
      <w:proofErr w:type="spellEnd"/>
      <w:r w:rsidRPr="004B3BA0">
        <w:rPr>
          <w:rFonts w:eastAsia="Bookman Old Style"/>
          <w:sz w:val="22"/>
        </w:rPr>
        <w:t xml:space="preserve"> 20</w:t>
      </w:r>
      <w:r w:rsidR="002D4789">
        <w:rPr>
          <w:rFonts w:eastAsia="Bookman Old Style"/>
          <w:sz w:val="22"/>
        </w:rPr>
        <w:t>__</w:t>
      </w:r>
      <w:bookmarkStart w:id="0" w:name="_GoBack"/>
      <w:bookmarkEnd w:id="0"/>
      <w:r w:rsidRPr="004B3BA0">
        <w:rPr>
          <w:rFonts w:eastAsia="Bookman Old Style"/>
          <w:sz w:val="22"/>
        </w:rPr>
        <w:t>.</w:t>
      </w:r>
    </w:p>
    <w:p w:rsidR="004B3BA0" w:rsidRPr="004B3BA0" w:rsidRDefault="004B3BA0" w:rsidP="004B3BA0">
      <w:pPr>
        <w:spacing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>______________________________________________________</w:t>
      </w:r>
    </w:p>
    <w:p w:rsidR="004B3BA0" w:rsidRPr="004B3BA0" w:rsidRDefault="004B3BA0" w:rsidP="004B3BA0">
      <w:pPr>
        <w:spacing w:line="240" w:lineRule="auto"/>
        <w:jc w:val="center"/>
        <w:rPr>
          <w:rFonts w:eastAsia="Bookman Old Style"/>
          <w:sz w:val="22"/>
        </w:rPr>
      </w:pPr>
      <w:r w:rsidRPr="004B3BA0">
        <w:rPr>
          <w:rFonts w:eastAsia="Bookman Old Style"/>
          <w:sz w:val="22"/>
        </w:rPr>
        <w:t>Assinatura do candidato</w:t>
      </w:r>
    </w:p>
    <w:p w:rsidR="004B3BA0" w:rsidRDefault="004B3BA0" w:rsidP="004B3BA0">
      <w:pPr>
        <w:spacing w:line="240" w:lineRule="auto"/>
        <w:rPr>
          <w:rFonts w:eastAsia="Bookman Old Style"/>
        </w:rPr>
      </w:pPr>
      <w:r w:rsidRPr="00674F0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CB9799D" wp14:editId="727B81C8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6419850" cy="438150"/>
                <wp:effectExtent l="114300" t="95250" r="114300" b="1333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4B3BA0" w:rsidRDefault="004B3BA0" w:rsidP="004B3BA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  <w:sz w:val="16"/>
                              </w:rPr>
                              <w:t>ATENÇÃO: NÃO ESQUECER DE COLOCAR NO CANTO SUPERIOR DIREITO DE CADA CÓPIA DE DOCUMENTO COMPROBATÓRIO O NÚMERO DO SUBITEM CORRESPONDENTE, INDICADO NO QUADRO ACIMA.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B9799D" id="Retângulo 1" o:spid="_x0000_s1026" style="position:absolute;margin-left:0;margin-top:8.5pt;width:505.5pt;height:34.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" fillcolor="white [3201]" stroked="f">
                <v:shadow on="t" color="black" offset="0,1pt"/>
                <v:textbox inset="2.53958mm,1.2694mm,2.53958mm,1.2694mm">
                  <w:txbxContent>
                    <w:p w:rsidR="004B3BA0" w:rsidRDefault="004B3BA0" w:rsidP="004B3BA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  <w:sz w:val="16"/>
                        </w:rPr>
                        <w:t>ATENÇÃO: NÃO ESQUECER DE COLOCAR NO CANTO SUPERIOR DIREITO DE CADA CÓPIA DE DOCUMENTO COMPROBATÓRIO O NÚMERO DO SUBITEM CORRESPONDENTE, INDICADO NO QUADRO ACIMA.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B3BA0" w:rsidRDefault="004B3BA0" w:rsidP="004B3BA0">
      <w:pPr>
        <w:spacing w:line="240" w:lineRule="auto"/>
        <w:rPr>
          <w:rFonts w:eastAsia="Bookman Old Style"/>
        </w:rPr>
      </w:pPr>
    </w:p>
    <w:p w:rsidR="004B3BA0" w:rsidRDefault="004B3BA0" w:rsidP="004B3BA0">
      <w:pPr>
        <w:spacing w:line="240" w:lineRule="auto"/>
        <w:rPr>
          <w:rFonts w:eastAsia="Bookman Old Style"/>
        </w:rPr>
      </w:pPr>
    </w:p>
    <w:p w:rsidR="004B3BA0" w:rsidRPr="00674F0C" w:rsidRDefault="004B3BA0" w:rsidP="004B3BA0">
      <w:pPr>
        <w:spacing w:line="240" w:lineRule="auto"/>
        <w:rPr>
          <w:rFonts w:eastAsia="Bookman Old Style"/>
        </w:rPr>
      </w:pPr>
    </w:p>
    <w:p w:rsidR="004B3BA0" w:rsidRPr="00674F0C" w:rsidRDefault="004B3BA0" w:rsidP="004B3BA0">
      <w:pPr>
        <w:jc w:val="both"/>
        <w:rPr>
          <w:rFonts w:eastAsia="Bookman Old Style"/>
          <w:b/>
          <w:sz w:val="18"/>
          <w:szCs w:val="18"/>
        </w:rPr>
      </w:pPr>
      <w:r w:rsidRPr="00674F0C">
        <w:rPr>
          <w:rFonts w:eastAsia="Bookman Old Style"/>
          <w:b/>
          <w:sz w:val="18"/>
          <w:szCs w:val="18"/>
        </w:rPr>
        <w:t>Observação:</w:t>
      </w:r>
    </w:p>
    <w:p w:rsidR="004B3BA0" w:rsidRPr="004B3BA0" w:rsidRDefault="004B3BA0" w:rsidP="004B3BA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jc w:val="both"/>
      </w:pPr>
      <w:r w:rsidRPr="00674F0C">
        <w:rPr>
          <w:rFonts w:eastAsia="Bookman Old Style"/>
          <w:sz w:val="18"/>
          <w:szCs w:val="18"/>
          <w:highlight w:val="white"/>
          <w:u w:val="single"/>
        </w:rPr>
        <w:t xml:space="preserve">Este </w:t>
      </w:r>
      <w:r w:rsidRPr="00674F0C">
        <w:rPr>
          <w:rFonts w:eastAsia="Bookman Old Style"/>
          <w:sz w:val="18"/>
          <w:szCs w:val="18"/>
        </w:rPr>
        <w:t>deve ser preenchido, assinado e anexado aos documentos comprobatórios pelo candidato.</w:t>
      </w:r>
    </w:p>
    <w:sectPr w:rsidR="004B3BA0" w:rsidRPr="004B3BA0" w:rsidSect="001B0A9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E4" w:rsidRDefault="009528E4" w:rsidP="00C95D18">
      <w:pPr>
        <w:spacing w:line="240" w:lineRule="auto"/>
      </w:pPr>
      <w:r>
        <w:separator/>
      </w:r>
    </w:p>
  </w:endnote>
  <w:endnote w:type="continuationSeparator" w:id="0">
    <w:p w:rsidR="009528E4" w:rsidRDefault="009528E4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E4" w:rsidRDefault="009528E4" w:rsidP="00C95D18">
      <w:pPr>
        <w:spacing w:line="240" w:lineRule="auto"/>
      </w:pPr>
      <w:r>
        <w:separator/>
      </w:r>
    </w:p>
  </w:footnote>
  <w:footnote w:type="continuationSeparator" w:id="0">
    <w:p w:rsidR="009528E4" w:rsidRDefault="009528E4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2D47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2D47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1" o:spid="_x0000_s206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2D47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B0519"/>
    <w:multiLevelType w:val="multilevel"/>
    <w:tmpl w:val="5D143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B43B1"/>
    <w:multiLevelType w:val="multilevel"/>
    <w:tmpl w:val="4EBCE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1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7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C"/>
    <w:rsid w:val="00004056"/>
    <w:rsid w:val="00007413"/>
    <w:rsid w:val="00013649"/>
    <w:rsid w:val="000236F4"/>
    <w:rsid w:val="00057CCA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8229D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D4789"/>
    <w:rsid w:val="002F716D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B3BA0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28E4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C2F1B"/>
    <w:rsid w:val="00CE5C77"/>
    <w:rsid w:val="00CE7FDF"/>
    <w:rsid w:val="00CF7875"/>
    <w:rsid w:val="00D1665F"/>
    <w:rsid w:val="00D22315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43828"/>
    <w:rsid w:val="00F6216D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F94D-0609-4F19-AB92-B2418F60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Folha_Timbrada_Reitoria.dotx</Template>
  <TotalTime>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UERGS</cp:lastModifiedBy>
  <cp:revision>2</cp:revision>
  <cp:lastPrinted>2018-03-30T23:28:00Z</cp:lastPrinted>
  <dcterms:created xsi:type="dcterms:W3CDTF">2018-06-18T20:17:00Z</dcterms:created>
  <dcterms:modified xsi:type="dcterms:W3CDTF">2018-06-18T20:17:00Z</dcterms:modified>
</cp:coreProperties>
</file>