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18" w:rsidRDefault="00692D18" w:rsidP="00692D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ookman Old Style" w:hAnsi="Times New Roman"/>
          <w:b/>
          <w:sz w:val="24"/>
          <w:szCs w:val="24"/>
        </w:rPr>
        <w:t>EDITAL N</w:t>
      </w:r>
      <w:r>
        <w:rPr>
          <w:rFonts w:ascii="Times New Roman" w:eastAsia="Bookman Old Style" w:hAnsi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eastAsia="Bookman Old Style" w:hAnsi="Times New Roman"/>
          <w:b/>
          <w:sz w:val="24"/>
          <w:szCs w:val="24"/>
        </w:rPr>
        <w:t xml:space="preserve"> 01/2018 - CONCURSO PÚBLICO PROFESSOR AUXILIAR LIBRAS</w:t>
      </w:r>
    </w:p>
    <w:p w:rsidR="001531EC" w:rsidRPr="00D51AE7" w:rsidRDefault="001531EC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1AE7">
        <w:rPr>
          <w:rFonts w:ascii="Times New Roman" w:hAnsi="Times New Roman"/>
          <w:b/>
          <w:sz w:val="24"/>
          <w:szCs w:val="24"/>
        </w:rPr>
        <w:t>ANEXO VII</w:t>
      </w:r>
    </w:p>
    <w:p w:rsidR="001531EC" w:rsidRDefault="001531EC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FORMULÁRIO DE REQUERIMENTO DE ISENÇÃO</w:t>
      </w:r>
    </w:p>
    <w:p w:rsidR="00733CBB" w:rsidRPr="00D51AE7" w:rsidRDefault="00733CBB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705" w:rsidRPr="00D51AE7" w:rsidRDefault="00B30705" w:rsidP="00B30705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 xml:space="preserve">De acordo com a Lei Estadual nº 13.153, de 16 de abril de 2009, os candidatos com deficiência que tiverem renda mensal familiar “per capita” de até </w:t>
      </w:r>
      <w:proofErr w:type="gramStart"/>
      <w:r w:rsidRPr="00D51AE7">
        <w:rPr>
          <w:rFonts w:ascii="Times New Roman" w:hAnsi="Times New Roman"/>
          <w:sz w:val="24"/>
          <w:szCs w:val="24"/>
        </w:rPr>
        <w:t>1,5 (um e meio) salário</w:t>
      </w:r>
      <w:proofErr w:type="gramEnd"/>
      <w:r w:rsidRPr="00D51AE7">
        <w:rPr>
          <w:rFonts w:ascii="Times New Roman" w:hAnsi="Times New Roman"/>
          <w:sz w:val="24"/>
          <w:szCs w:val="24"/>
        </w:rPr>
        <w:t xml:space="preserve"> mínimo nacional podem pleitear a isenção do pagamento da taxa de inscrição.</w:t>
      </w:r>
    </w:p>
    <w:p w:rsidR="00B30705" w:rsidRPr="00D51AE7" w:rsidRDefault="00B30705" w:rsidP="00B30705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0705" w:rsidRPr="00D51AE7" w:rsidRDefault="00B30705" w:rsidP="00B30705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51AE7">
        <w:rPr>
          <w:rFonts w:ascii="Times New Roman" w:hAnsi="Times New Roman"/>
          <w:b/>
          <w:bCs/>
          <w:sz w:val="24"/>
          <w:szCs w:val="24"/>
        </w:rPr>
        <w:t xml:space="preserve">OBS: </w:t>
      </w:r>
      <w:r w:rsidRPr="00D51AE7">
        <w:rPr>
          <w:rFonts w:ascii="Times New Roman" w:hAnsi="Times New Roman"/>
          <w:bCs/>
          <w:sz w:val="24"/>
          <w:szCs w:val="24"/>
        </w:rPr>
        <w:t>Para obtenção da Isenção do Pagamento da Taxa de Inscrição o candidato além de providenciar</w:t>
      </w:r>
      <w:proofErr w:type="gramStart"/>
      <w:r w:rsidRPr="00D51AE7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D51AE7">
        <w:rPr>
          <w:rFonts w:ascii="Times New Roman" w:hAnsi="Times New Roman"/>
          <w:bCs/>
          <w:sz w:val="24"/>
          <w:szCs w:val="24"/>
        </w:rPr>
        <w:t>a  inscrição  provisória,  deverá  preencher  este  requerimento  de  isenção,  anexar  os  documentos comprobatórios e a cópia do boleto bancário de inscrição</w:t>
      </w:r>
      <w:r w:rsidRPr="00D51AE7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933E3" w:rsidRPr="00D51AE7" w:rsidTr="005933E3">
        <w:tc>
          <w:tcPr>
            <w:tcW w:w="9061" w:type="dxa"/>
          </w:tcPr>
          <w:p w:rsidR="006079F3" w:rsidRPr="00D51AE7" w:rsidRDefault="006079F3" w:rsidP="006079F3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>INFORMAÇÕES DO CANDIDATO</w:t>
            </w:r>
          </w:p>
          <w:p w:rsidR="006079F3" w:rsidRPr="00D51AE7" w:rsidRDefault="006079F3" w:rsidP="006079F3">
            <w:pPr>
              <w:autoSpaceDE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1AE7">
              <w:rPr>
                <w:rFonts w:ascii="Times New Roman" w:hAnsi="Times New Roman"/>
                <w:i/>
                <w:iCs/>
                <w:sz w:val="24"/>
                <w:szCs w:val="24"/>
              </w:rPr>
              <w:t>Nome: ___________________________________________________________________</w:t>
            </w:r>
          </w:p>
          <w:p w:rsidR="006417F4" w:rsidRDefault="006079F3" w:rsidP="006079F3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CPF: __________</w:t>
            </w:r>
            <w:r w:rsidR="006417F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51AE7">
              <w:rPr>
                <w:rFonts w:ascii="Times New Roman" w:hAnsi="Times New Roman"/>
                <w:sz w:val="24"/>
                <w:szCs w:val="24"/>
              </w:rPr>
              <w:t>_</w:t>
            </w:r>
            <w:r w:rsidR="006417F4">
              <w:rPr>
                <w:rFonts w:ascii="Times New Roman" w:hAnsi="Times New Roman"/>
                <w:sz w:val="24"/>
                <w:szCs w:val="24"/>
              </w:rPr>
              <w:t>________ RG: _______________________________</w:t>
            </w:r>
          </w:p>
          <w:p w:rsidR="006079F3" w:rsidRPr="00D51AE7" w:rsidRDefault="006417F4" w:rsidP="006417F4">
            <w:pPr>
              <w:autoSpaceDE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(Anexar c</w:t>
            </w:r>
            <w:r w:rsidR="006079F3" w:rsidRPr="00D51AE7">
              <w:rPr>
                <w:rFonts w:ascii="Times New Roman" w:hAnsi="Times New Roman"/>
                <w:sz w:val="24"/>
                <w:szCs w:val="24"/>
              </w:rPr>
              <w:t xml:space="preserve">ópia frente e verso do documento) </w:t>
            </w:r>
          </w:p>
          <w:p w:rsidR="005933E3" w:rsidRPr="00D51AE7" w:rsidRDefault="006079F3" w:rsidP="006079F3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Estado Civil: ________</w:t>
            </w:r>
            <w:r w:rsidR="006417F4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proofErr w:type="gramStart"/>
            <w:r w:rsidR="006417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417F4">
              <w:rPr>
                <w:rFonts w:ascii="Times New Roman" w:hAnsi="Times New Roman"/>
                <w:sz w:val="24"/>
                <w:szCs w:val="24"/>
              </w:rPr>
              <w:t>Anexar có</w:t>
            </w:r>
            <w:r w:rsidRPr="00D51AE7">
              <w:rPr>
                <w:rFonts w:ascii="Times New Roman" w:hAnsi="Times New Roman"/>
                <w:sz w:val="24"/>
                <w:szCs w:val="24"/>
              </w:rPr>
              <w:t>pia de certidão de casamento)</w:t>
            </w:r>
          </w:p>
        </w:tc>
      </w:tr>
    </w:tbl>
    <w:p w:rsidR="00B30705" w:rsidRPr="00D51AE7" w:rsidRDefault="00B30705" w:rsidP="00B30705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079F3" w:rsidRPr="00D51AE7" w:rsidTr="006079F3">
        <w:tc>
          <w:tcPr>
            <w:tcW w:w="9061" w:type="dxa"/>
          </w:tcPr>
          <w:p w:rsidR="006079F3" w:rsidRPr="00D51AE7" w:rsidRDefault="006079F3" w:rsidP="006079F3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>INFORMAÇÕES SOBRE MORADIA – Assinalar as pessoas que residem com o candidato</w:t>
            </w:r>
            <w:r w:rsidR="006417F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079F3" w:rsidRPr="00D51AE7" w:rsidRDefault="006079F3" w:rsidP="006079F3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Pai                (  ) Mãe         (  ) </w:t>
            </w:r>
            <w:r w:rsidR="00C20ACD"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>Cônjuge</w:t>
            </w:r>
            <w:r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ou companheiro    (  ) irmãos – quantos? ____</w:t>
            </w:r>
          </w:p>
          <w:p w:rsidR="006079F3" w:rsidRPr="00D51AE7" w:rsidRDefault="006079F3" w:rsidP="00AE4C81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filhos– quantos? ____            </w:t>
            </w:r>
            <w:proofErr w:type="gramStart"/>
            <w:r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D51AE7">
              <w:rPr>
                <w:rFonts w:ascii="Times New Roman" w:hAnsi="Times New Roman"/>
                <w:b/>
                <w:bCs/>
                <w:sz w:val="24"/>
                <w:szCs w:val="24"/>
              </w:rPr>
              <w:t>) Outros, especificar________________________</w:t>
            </w:r>
          </w:p>
        </w:tc>
      </w:tr>
    </w:tbl>
    <w:p w:rsidR="00B30705" w:rsidRPr="00D51AE7" w:rsidRDefault="00B30705" w:rsidP="00B30705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24FDB" w:rsidRPr="00D51AE7" w:rsidTr="00B24FDB">
        <w:tc>
          <w:tcPr>
            <w:tcW w:w="9061" w:type="dxa"/>
          </w:tcPr>
          <w:p w:rsidR="00B24FDB" w:rsidRPr="00D51AE7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b/>
                <w:sz w:val="24"/>
                <w:szCs w:val="24"/>
              </w:rPr>
              <w:t>CONDIÇÕES PROFISSIONAIS</w:t>
            </w:r>
            <w:r w:rsidRPr="00D51AE7">
              <w:rPr>
                <w:rFonts w:ascii="Times New Roman" w:hAnsi="Times New Roman"/>
                <w:sz w:val="24"/>
                <w:szCs w:val="24"/>
              </w:rPr>
              <w:t xml:space="preserve"> - Assinalar a situação correspondente ao candidato, cônjuge ou </w:t>
            </w:r>
            <w:proofErr w:type="gramStart"/>
            <w:r w:rsidRPr="00D51AE7">
              <w:rPr>
                <w:rFonts w:ascii="Times New Roman" w:hAnsi="Times New Roman"/>
                <w:sz w:val="24"/>
                <w:szCs w:val="24"/>
              </w:rPr>
              <w:t>companheiro(</w:t>
            </w:r>
            <w:proofErr w:type="gramEnd"/>
            <w:r w:rsidRPr="00D51AE7">
              <w:rPr>
                <w:rFonts w:ascii="Times New Roman" w:hAnsi="Times New Roman"/>
                <w:sz w:val="24"/>
                <w:szCs w:val="24"/>
              </w:rPr>
              <w:t xml:space="preserve">a), se for o caso, mãe e/ou pai do candidato solteiro </w:t>
            </w:r>
          </w:p>
          <w:p w:rsidR="00B24FDB" w:rsidRPr="00D51AE7" w:rsidRDefault="00B24FDB" w:rsidP="00B24FDB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CÔNJUGE OU</w:t>
            </w:r>
          </w:p>
          <w:p w:rsidR="00B24FDB" w:rsidRPr="00D51AE7" w:rsidRDefault="006417F4" w:rsidP="006417F4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CANDIDATO(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B24FDB" w:rsidRPr="00D51AE7">
              <w:rPr>
                <w:rFonts w:ascii="Times New Roman" w:hAnsi="Times New Roman"/>
                <w:sz w:val="24"/>
                <w:szCs w:val="24"/>
              </w:rPr>
              <w:t>COMPANHEIRO(A)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B24FDB" w:rsidRPr="00D51AE7">
              <w:rPr>
                <w:rFonts w:ascii="Times New Roman" w:hAnsi="Times New Roman"/>
                <w:sz w:val="24"/>
                <w:szCs w:val="24"/>
              </w:rPr>
              <w:t>PAI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B24FDB" w:rsidRPr="00D51AE7">
              <w:rPr>
                <w:rFonts w:ascii="Times New Roman" w:hAnsi="Times New Roman"/>
                <w:sz w:val="24"/>
                <w:szCs w:val="24"/>
              </w:rPr>
              <w:t>MÃE</w:t>
            </w:r>
          </w:p>
          <w:p w:rsidR="00B24FDB" w:rsidRPr="00D51AE7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Desempregado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1AE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D51AE7">
              <w:rPr>
                <w:rFonts w:ascii="Times New Roman" w:hAnsi="Times New Roman"/>
                <w:sz w:val="24"/>
                <w:szCs w:val="24"/>
              </w:rPr>
              <w:t>)</w:t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D51AE7">
              <w:rPr>
                <w:rFonts w:ascii="Times New Roman" w:hAnsi="Times New Roman"/>
                <w:sz w:val="24"/>
                <w:szCs w:val="24"/>
              </w:rPr>
              <w:t>(</w:t>
            </w:r>
            <w:r w:rsidR="007F6E00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E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E7">
              <w:rPr>
                <w:rFonts w:ascii="Times New Roman" w:hAnsi="Times New Roman"/>
                <w:sz w:val="24"/>
                <w:szCs w:val="24"/>
              </w:rPr>
              <w:t>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E7">
              <w:rPr>
                <w:rFonts w:ascii="Times New Roman" w:hAnsi="Times New Roman"/>
                <w:sz w:val="24"/>
                <w:szCs w:val="24"/>
              </w:rPr>
              <w:t>(  )</w:t>
            </w:r>
          </w:p>
          <w:p w:rsidR="00B24FDB" w:rsidRPr="00D51AE7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Autônomo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>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</w:p>
          <w:p w:rsidR="00AE7822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Trabalhado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24FDB" w:rsidRPr="00D51AE7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AE7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gramEnd"/>
            <w:r w:rsidRPr="00D51AE7">
              <w:rPr>
                <w:rFonts w:ascii="Times New Roman" w:hAnsi="Times New Roman"/>
                <w:sz w:val="24"/>
                <w:szCs w:val="24"/>
              </w:rPr>
              <w:t xml:space="preserve"> carteira</w:t>
            </w:r>
            <w:r w:rsidR="007F6E00" w:rsidRPr="00D51AE7">
              <w:rPr>
                <w:rFonts w:ascii="Times New Roman" w:hAnsi="Times New Roman"/>
                <w:sz w:val="24"/>
                <w:szCs w:val="24"/>
              </w:rPr>
              <w:t xml:space="preserve"> assinada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>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</w:p>
          <w:p w:rsidR="00B24FDB" w:rsidRPr="00D51AE7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Servidor público</w:t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>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</w:p>
          <w:p w:rsidR="00B24FDB" w:rsidRPr="00D51AE7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Aposentado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>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</w:p>
          <w:p w:rsidR="00B24FDB" w:rsidRPr="00D51AE7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Pensionista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>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</w:p>
          <w:p w:rsidR="00B24FDB" w:rsidRPr="00D51AE7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Nunca trabalhou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>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  <w:r w:rsidR="0064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>
              <w:rPr>
                <w:rFonts w:ascii="Times New Roman" w:hAnsi="Times New Roman"/>
                <w:sz w:val="24"/>
                <w:szCs w:val="24"/>
              </w:rPr>
              <w:tab/>
            </w:r>
            <w:r w:rsidR="006417F4" w:rsidRPr="00D51AE7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</w:p>
          <w:p w:rsidR="00B24FDB" w:rsidRPr="00D51AE7" w:rsidRDefault="00B24FDB" w:rsidP="00B24FD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E7">
              <w:rPr>
                <w:rFonts w:ascii="Times New Roman" w:hAnsi="Times New Roman"/>
                <w:sz w:val="24"/>
                <w:szCs w:val="24"/>
              </w:rPr>
              <w:t>Outros (especificar):________________________________________________________</w:t>
            </w:r>
          </w:p>
        </w:tc>
      </w:tr>
    </w:tbl>
    <w:p w:rsidR="00B30705" w:rsidRPr="00D51AE7" w:rsidRDefault="00B30705" w:rsidP="00B30705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B30705" w:rsidRPr="00D51AE7" w:rsidRDefault="00B30705" w:rsidP="00B30705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 xml:space="preserve">Declaro, para efeito de concessão de isenção de pagamento da taxa de inscrição no Concurso Público Nº </w:t>
      </w:r>
      <w:r w:rsidR="00AF2538" w:rsidRPr="00D51AE7">
        <w:rPr>
          <w:rFonts w:ascii="Times New Roman" w:hAnsi="Times New Roman"/>
          <w:sz w:val="24"/>
          <w:szCs w:val="24"/>
        </w:rPr>
        <w:t>______</w:t>
      </w:r>
      <w:proofErr w:type="gramStart"/>
      <w:r w:rsidR="00AF2538" w:rsidRPr="00D51AE7">
        <w:rPr>
          <w:rFonts w:ascii="Times New Roman" w:hAnsi="Times New Roman"/>
          <w:sz w:val="24"/>
          <w:szCs w:val="24"/>
        </w:rPr>
        <w:t xml:space="preserve"> </w:t>
      </w:r>
      <w:r w:rsidRPr="00D51AE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51AE7">
        <w:rPr>
          <w:rFonts w:ascii="Times New Roman" w:hAnsi="Times New Roman"/>
          <w:sz w:val="24"/>
          <w:szCs w:val="24"/>
        </w:rPr>
        <w:t>para o emprego de Professor _________________________________,</w:t>
      </w:r>
    </w:p>
    <w:p w:rsidR="00B30705" w:rsidRPr="00D51AE7" w:rsidRDefault="00B30705" w:rsidP="00B30705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sz w:val="24"/>
          <w:szCs w:val="24"/>
        </w:rPr>
        <w:t>sob</w:t>
      </w:r>
      <w:proofErr w:type="gramEnd"/>
      <w:r w:rsidRPr="00D51AE7">
        <w:rPr>
          <w:rFonts w:ascii="Times New Roman" w:hAnsi="Times New Roman"/>
          <w:sz w:val="24"/>
          <w:szCs w:val="24"/>
        </w:rPr>
        <w:t xml:space="preserve"> as penas da lei, que, atendo às condições e aos requisitos estabelecidos na Lei Estadual nº 13.153, de 16 de abril de 2009, aplicando-se, neste ponto, as consequências previstas no Edital de Abertura do Concurso, publicado no D.O.E. </w:t>
      </w:r>
      <w:proofErr w:type="gramStart"/>
      <w:r w:rsidRPr="00D51AE7">
        <w:rPr>
          <w:rFonts w:ascii="Times New Roman" w:hAnsi="Times New Roman"/>
          <w:sz w:val="24"/>
          <w:szCs w:val="24"/>
        </w:rPr>
        <w:t>d</w:t>
      </w:r>
      <w:r w:rsidR="00AF2538" w:rsidRPr="00D51AE7">
        <w:rPr>
          <w:rFonts w:ascii="Times New Roman" w:hAnsi="Times New Roman"/>
          <w:sz w:val="24"/>
          <w:szCs w:val="24"/>
        </w:rPr>
        <w:t>e</w:t>
      </w:r>
      <w:proofErr w:type="gramEnd"/>
      <w:r w:rsidR="00AF2538" w:rsidRPr="00D51AE7">
        <w:rPr>
          <w:rFonts w:ascii="Times New Roman" w:hAnsi="Times New Roman"/>
          <w:sz w:val="24"/>
          <w:szCs w:val="24"/>
        </w:rPr>
        <w:t xml:space="preserve"> ______ </w:t>
      </w:r>
      <w:proofErr w:type="spellStart"/>
      <w:r w:rsidR="00AF2538" w:rsidRPr="00D51AE7">
        <w:rPr>
          <w:rFonts w:ascii="Times New Roman" w:hAnsi="Times New Roman"/>
          <w:sz w:val="24"/>
          <w:szCs w:val="24"/>
        </w:rPr>
        <w:t>de</w:t>
      </w:r>
      <w:proofErr w:type="spellEnd"/>
      <w:r w:rsidR="00AF2538" w:rsidRPr="00D51AE7">
        <w:rPr>
          <w:rFonts w:ascii="Times New Roman" w:hAnsi="Times New Roman"/>
          <w:sz w:val="24"/>
          <w:szCs w:val="24"/>
        </w:rPr>
        <w:t xml:space="preserve"> ________________ </w:t>
      </w:r>
      <w:proofErr w:type="spellStart"/>
      <w:r w:rsidR="00AF2538" w:rsidRPr="00D51AE7">
        <w:rPr>
          <w:rFonts w:ascii="Times New Roman" w:hAnsi="Times New Roman"/>
          <w:sz w:val="24"/>
          <w:szCs w:val="24"/>
        </w:rPr>
        <w:t>de</w:t>
      </w:r>
      <w:proofErr w:type="spellEnd"/>
      <w:r w:rsidR="00AF2538" w:rsidRPr="00D51AE7">
        <w:rPr>
          <w:rFonts w:ascii="Times New Roman" w:hAnsi="Times New Roman"/>
          <w:sz w:val="24"/>
          <w:szCs w:val="24"/>
        </w:rPr>
        <w:t xml:space="preserve"> ____</w:t>
      </w:r>
    </w:p>
    <w:p w:rsidR="00B30705" w:rsidRPr="00D51AE7" w:rsidRDefault="006417F4" w:rsidP="00B30705">
      <w:pPr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0705" w:rsidRPr="00D51AE7" w:rsidRDefault="00B30705" w:rsidP="00B30705">
      <w:pPr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 xml:space="preserve">______________________, ____ de _______________ </w:t>
      </w:r>
      <w:proofErr w:type="spellStart"/>
      <w:r w:rsidRPr="00D51AE7">
        <w:rPr>
          <w:rFonts w:ascii="Times New Roman" w:hAnsi="Times New Roman"/>
          <w:sz w:val="24"/>
          <w:szCs w:val="24"/>
        </w:rPr>
        <w:t>de</w:t>
      </w:r>
      <w:proofErr w:type="spellEnd"/>
      <w:r w:rsidRPr="00D51AE7">
        <w:rPr>
          <w:rFonts w:ascii="Times New Roman" w:hAnsi="Times New Roman"/>
          <w:sz w:val="24"/>
          <w:szCs w:val="24"/>
        </w:rPr>
        <w:t xml:space="preserve"> 20____.</w:t>
      </w:r>
    </w:p>
    <w:p w:rsidR="00B30705" w:rsidRPr="00D51AE7" w:rsidRDefault="00B30705" w:rsidP="00B307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705" w:rsidRPr="00D51AE7" w:rsidRDefault="00B30705" w:rsidP="00B307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>Assinatura: _________________________________</w:t>
      </w:r>
    </w:p>
    <w:p w:rsidR="00C61C0F" w:rsidRPr="00D51AE7" w:rsidRDefault="00500E3E" w:rsidP="00AE78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 xml:space="preserve">                  </w:t>
      </w:r>
      <w:r w:rsidR="00B30705" w:rsidRPr="00D51AE7">
        <w:rPr>
          <w:rFonts w:ascii="Times New Roman" w:hAnsi="Times New Roman"/>
          <w:sz w:val="24"/>
          <w:szCs w:val="24"/>
        </w:rPr>
        <w:t>(registrar a assinatura em cartório)</w:t>
      </w:r>
    </w:p>
    <w:sectPr w:rsidR="00C61C0F" w:rsidRPr="00D51AE7" w:rsidSect="001B0A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0E" w:rsidRDefault="00EA410E" w:rsidP="00C95D18">
      <w:pPr>
        <w:spacing w:line="240" w:lineRule="auto"/>
      </w:pPr>
      <w:r>
        <w:separator/>
      </w:r>
    </w:p>
  </w:endnote>
  <w:endnote w:type="continuationSeparator" w:id="0">
    <w:p w:rsidR="00EA410E" w:rsidRDefault="00EA410E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19812"/>
      <w:docPartObj>
        <w:docPartGallery w:val="Page Numbers (Bottom of Page)"/>
        <w:docPartUnique/>
      </w:docPartObj>
    </w:sdtPr>
    <w:sdtEndPr/>
    <w:sdtContent>
      <w:p w:rsidR="00EA410E" w:rsidRDefault="00EA41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18">
          <w:rPr>
            <w:noProof/>
          </w:rPr>
          <w:t>1</w:t>
        </w:r>
        <w:r>
          <w:fldChar w:fldCharType="end"/>
        </w:r>
      </w:p>
    </w:sdtContent>
  </w:sdt>
  <w:p w:rsidR="00EA410E" w:rsidRDefault="00EA41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0E" w:rsidRDefault="00EA410E" w:rsidP="00C95D18">
      <w:pPr>
        <w:spacing w:line="240" w:lineRule="auto"/>
      </w:pPr>
      <w:r>
        <w:separator/>
      </w:r>
    </w:p>
  </w:footnote>
  <w:footnote w:type="continuationSeparator" w:id="0">
    <w:p w:rsidR="00EA410E" w:rsidRDefault="00EA410E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692D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692D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692D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16AB9F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8127FE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B20EC9"/>
    <w:multiLevelType w:val="hybridMultilevel"/>
    <w:tmpl w:val="F2D0C450"/>
    <w:lvl w:ilvl="0" w:tplc="DAF0E350">
      <w:start w:val="1"/>
      <w:numFmt w:val="decimal"/>
      <w:lvlText w:val="%1.1"/>
      <w:lvlJc w:val="left"/>
      <w:pPr>
        <w:ind w:left="49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92" w:hanging="360"/>
      </w:pPr>
    </w:lvl>
    <w:lvl w:ilvl="2" w:tplc="0416001B" w:tentative="1">
      <w:start w:val="1"/>
      <w:numFmt w:val="lowerRoman"/>
      <w:lvlText w:val="%3."/>
      <w:lvlJc w:val="right"/>
      <w:pPr>
        <w:ind w:left="6412" w:hanging="180"/>
      </w:pPr>
    </w:lvl>
    <w:lvl w:ilvl="3" w:tplc="0416000F" w:tentative="1">
      <w:start w:val="1"/>
      <w:numFmt w:val="decimal"/>
      <w:lvlText w:val="%4."/>
      <w:lvlJc w:val="left"/>
      <w:pPr>
        <w:ind w:left="7132" w:hanging="360"/>
      </w:pPr>
    </w:lvl>
    <w:lvl w:ilvl="4" w:tplc="04160019" w:tentative="1">
      <w:start w:val="1"/>
      <w:numFmt w:val="lowerLetter"/>
      <w:lvlText w:val="%5."/>
      <w:lvlJc w:val="left"/>
      <w:pPr>
        <w:ind w:left="7852" w:hanging="360"/>
      </w:pPr>
    </w:lvl>
    <w:lvl w:ilvl="5" w:tplc="0416001B" w:tentative="1">
      <w:start w:val="1"/>
      <w:numFmt w:val="lowerRoman"/>
      <w:lvlText w:val="%6."/>
      <w:lvlJc w:val="right"/>
      <w:pPr>
        <w:ind w:left="8572" w:hanging="180"/>
      </w:pPr>
    </w:lvl>
    <w:lvl w:ilvl="6" w:tplc="0416000F" w:tentative="1">
      <w:start w:val="1"/>
      <w:numFmt w:val="decimal"/>
      <w:lvlText w:val="%7."/>
      <w:lvlJc w:val="left"/>
      <w:pPr>
        <w:ind w:left="9292" w:hanging="360"/>
      </w:pPr>
    </w:lvl>
    <w:lvl w:ilvl="7" w:tplc="04160019" w:tentative="1">
      <w:start w:val="1"/>
      <w:numFmt w:val="lowerLetter"/>
      <w:lvlText w:val="%8."/>
      <w:lvlJc w:val="left"/>
      <w:pPr>
        <w:ind w:left="10012" w:hanging="360"/>
      </w:pPr>
    </w:lvl>
    <w:lvl w:ilvl="8" w:tplc="0416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>
    <w:nsid w:val="062C71E9"/>
    <w:multiLevelType w:val="multilevel"/>
    <w:tmpl w:val="84BED7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25530"/>
    <w:multiLevelType w:val="hybridMultilevel"/>
    <w:tmpl w:val="9BB265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5C3"/>
    <w:multiLevelType w:val="multilevel"/>
    <w:tmpl w:val="B7F4A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FD16D4C"/>
    <w:multiLevelType w:val="multilevel"/>
    <w:tmpl w:val="7D8AA9F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F90904"/>
    <w:multiLevelType w:val="hybridMultilevel"/>
    <w:tmpl w:val="28046E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9D28D3"/>
    <w:multiLevelType w:val="hybridMultilevel"/>
    <w:tmpl w:val="B824F6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C446D0"/>
    <w:multiLevelType w:val="hybridMultilevel"/>
    <w:tmpl w:val="D5FA91B0"/>
    <w:lvl w:ilvl="0" w:tplc="04160017">
      <w:start w:val="1"/>
      <w:numFmt w:val="lowerLetter"/>
      <w:lvlText w:val="%1)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796063C"/>
    <w:multiLevelType w:val="hybridMultilevel"/>
    <w:tmpl w:val="9FA03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86DBF"/>
    <w:multiLevelType w:val="hybridMultilevel"/>
    <w:tmpl w:val="26E48096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C2DF0"/>
    <w:multiLevelType w:val="multilevel"/>
    <w:tmpl w:val="397CD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994C71"/>
    <w:multiLevelType w:val="hybridMultilevel"/>
    <w:tmpl w:val="E984FB74"/>
    <w:lvl w:ilvl="0" w:tplc="2F58968C">
      <w:start w:val="1"/>
      <w:numFmt w:val="lowerLetter"/>
      <w:lvlText w:val="%1)"/>
      <w:lvlJc w:val="left"/>
      <w:pPr>
        <w:ind w:left="1117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44C0D6B"/>
    <w:multiLevelType w:val="hybridMultilevel"/>
    <w:tmpl w:val="E18A2F2A"/>
    <w:lvl w:ilvl="0" w:tplc="A4B411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1692E"/>
    <w:multiLevelType w:val="multilevel"/>
    <w:tmpl w:val="8962E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B76C11"/>
    <w:multiLevelType w:val="hybridMultilevel"/>
    <w:tmpl w:val="F5125B50"/>
    <w:lvl w:ilvl="0" w:tplc="22EE8E3C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EC2505"/>
    <w:multiLevelType w:val="multilevel"/>
    <w:tmpl w:val="DE564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89699E"/>
    <w:multiLevelType w:val="hybridMultilevel"/>
    <w:tmpl w:val="82FA19DE"/>
    <w:lvl w:ilvl="0" w:tplc="B9B0143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93E"/>
    <w:multiLevelType w:val="hybridMultilevel"/>
    <w:tmpl w:val="E8F6E88A"/>
    <w:lvl w:ilvl="0" w:tplc="384E90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3475B9"/>
    <w:multiLevelType w:val="hybridMultilevel"/>
    <w:tmpl w:val="37344C66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8A7C40"/>
    <w:multiLevelType w:val="multilevel"/>
    <w:tmpl w:val="D0501F3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609041C"/>
    <w:multiLevelType w:val="hybridMultilevel"/>
    <w:tmpl w:val="BFC46880"/>
    <w:lvl w:ilvl="0" w:tplc="5DB453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6308BD"/>
    <w:multiLevelType w:val="multilevel"/>
    <w:tmpl w:val="36D02B88"/>
    <w:lvl w:ilvl="0">
      <w:start w:val="1"/>
      <w:numFmt w:val="decimal"/>
      <w:pStyle w:val="Ttulo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AE706A"/>
    <w:multiLevelType w:val="hybridMultilevel"/>
    <w:tmpl w:val="0B6819F6"/>
    <w:lvl w:ilvl="0" w:tplc="BBC2A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194FC4"/>
    <w:multiLevelType w:val="multilevel"/>
    <w:tmpl w:val="137843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C92F19"/>
    <w:multiLevelType w:val="multilevel"/>
    <w:tmpl w:val="28D26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4A16698"/>
    <w:multiLevelType w:val="hybridMultilevel"/>
    <w:tmpl w:val="394A578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882333D"/>
    <w:multiLevelType w:val="hybridMultilevel"/>
    <w:tmpl w:val="C55E3A64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96A0DC8"/>
    <w:multiLevelType w:val="multilevel"/>
    <w:tmpl w:val="397CD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F8E12F7"/>
    <w:multiLevelType w:val="multilevel"/>
    <w:tmpl w:val="A2BED2E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9C272E"/>
    <w:multiLevelType w:val="hybridMultilevel"/>
    <w:tmpl w:val="860ACE3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EC1F5E"/>
    <w:multiLevelType w:val="multilevel"/>
    <w:tmpl w:val="13784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44864"/>
    <w:multiLevelType w:val="hybridMultilevel"/>
    <w:tmpl w:val="BB7E6E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5B51"/>
    <w:multiLevelType w:val="multilevel"/>
    <w:tmpl w:val="14182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2BD0DF7"/>
    <w:multiLevelType w:val="hybridMultilevel"/>
    <w:tmpl w:val="6DE8BA12"/>
    <w:lvl w:ilvl="0" w:tplc="D200FF2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3B659D7"/>
    <w:multiLevelType w:val="multilevel"/>
    <w:tmpl w:val="B674077C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B3AC1"/>
    <w:multiLevelType w:val="hybridMultilevel"/>
    <w:tmpl w:val="96CEE556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A224A38"/>
    <w:multiLevelType w:val="hybridMultilevel"/>
    <w:tmpl w:val="F2E61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403B1"/>
    <w:multiLevelType w:val="multilevel"/>
    <w:tmpl w:val="6B88C278"/>
    <w:lvl w:ilvl="0">
      <w:start w:val="1"/>
      <w:numFmt w:val="decimal"/>
      <w:lvlText w:val="%1."/>
      <w:lvlJc w:val="left"/>
      <w:pPr>
        <w:ind w:left="541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41" w:hanging="5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541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671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866" w:hanging="260"/>
      </w:pPr>
      <w:rPr>
        <w:rFonts w:hint="default"/>
      </w:rPr>
    </w:lvl>
    <w:lvl w:ilvl="5">
      <w:numFmt w:val="bullet"/>
      <w:lvlText w:val="•"/>
      <w:lvlJc w:val="left"/>
      <w:pPr>
        <w:ind w:left="4928" w:hanging="260"/>
      </w:pPr>
      <w:rPr>
        <w:rFonts w:hint="default"/>
      </w:rPr>
    </w:lvl>
    <w:lvl w:ilvl="6">
      <w:numFmt w:val="bullet"/>
      <w:lvlText w:val="•"/>
      <w:lvlJc w:val="left"/>
      <w:pPr>
        <w:ind w:left="5991" w:hanging="260"/>
      </w:pPr>
      <w:rPr>
        <w:rFonts w:hint="default"/>
      </w:rPr>
    </w:lvl>
    <w:lvl w:ilvl="7">
      <w:numFmt w:val="bullet"/>
      <w:lvlText w:val="•"/>
      <w:lvlJc w:val="left"/>
      <w:pPr>
        <w:ind w:left="7053" w:hanging="260"/>
      </w:pPr>
      <w:rPr>
        <w:rFonts w:hint="default"/>
      </w:rPr>
    </w:lvl>
    <w:lvl w:ilvl="8">
      <w:numFmt w:val="bullet"/>
      <w:lvlText w:val="•"/>
      <w:lvlJc w:val="left"/>
      <w:pPr>
        <w:ind w:left="8115" w:hanging="2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34"/>
  </w:num>
  <w:num w:numId="4">
    <w:abstractNumId w:val="26"/>
  </w:num>
  <w:num w:numId="5">
    <w:abstractNumId w:val="12"/>
  </w:num>
  <w:num w:numId="6">
    <w:abstractNumId w:val="32"/>
  </w:num>
  <w:num w:numId="7">
    <w:abstractNumId w:val="25"/>
  </w:num>
  <w:num w:numId="8">
    <w:abstractNumId w:val="36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6"/>
  </w:num>
  <w:num w:numId="19">
    <w:abstractNumId w:val="3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9"/>
  </w:num>
  <w:num w:numId="26">
    <w:abstractNumId w:val="17"/>
  </w:num>
  <w:num w:numId="27">
    <w:abstractNumId w:val="15"/>
  </w:num>
  <w:num w:numId="28">
    <w:abstractNumId w:val="33"/>
  </w:num>
  <w:num w:numId="29">
    <w:abstractNumId w:val="39"/>
  </w:num>
  <w:num w:numId="30">
    <w:abstractNumId w:val="18"/>
  </w:num>
  <w:num w:numId="31">
    <w:abstractNumId w:val="10"/>
  </w:num>
  <w:num w:numId="32">
    <w:abstractNumId w:val="8"/>
  </w:num>
  <w:num w:numId="33">
    <w:abstractNumId w:val="22"/>
  </w:num>
  <w:num w:numId="34">
    <w:abstractNumId w:val="20"/>
  </w:num>
  <w:num w:numId="35">
    <w:abstractNumId w:val="11"/>
  </w:num>
  <w:num w:numId="36">
    <w:abstractNumId w:val="38"/>
  </w:num>
  <w:num w:numId="37">
    <w:abstractNumId w:val="24"/>
  </w:num>
  <w:num w:numId="38">
    <w:abstractNumId w:val="31"/>
  </w:num>
  <w:num w:numId="39">
    <w:abstractNumId w:val="13"/>
  </w:num>
  <w:num w:numId="40">
    <w:abstractNumId w:val="35"/>
  </w:num>
  <w:num w:numId="41">
    <w:abstractNumId w:val="9"/>
  </w:num>
  <w:num w:numId="42">
    <w:abstractNumId w:val="27"/>
  </w:num>
  <w:num w:numId="43">
    <w:abstractNumId w:val="19"/>
  </w:num>
  <w:num w:numId="44">
    <w:abstractNumId w:val="30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C"/>
    <w:rsid w:val="00000529"/>
    <w:rsid w:val="00000B4E"/>
    <w:rsid w:val="00004056"/>
    <w:rsid w:val="00007413"/>
    <w:rsid w:val="0001129A"/>
    <w:rsid w:val="00011E6E"/>
    <w:rsid w:val="00013649"/>
    <w:rsid w:val="00013A2E"/>
    <w:rsid w:val="000236F4"/>
    <w:rsid w:val="00025795"/>
    <w:rsid w:val="000366B3"/>
    <w:rsid w:val="00036F12"/>
    <w:rsid w:val="00041E14"/>
    <w:rsid w:val="00043230"/>
    <w:rsid w:val="00043946"/>
    <w:rsid w:val="00057CCA"/>
    <w:rsid w:val="000627A0"/>
    <w:rsid w:val="000711E0"/>
    <w:rsid w:val="0007120A"/>
    <w:rsid w:val="00072840"/>
    <w:rsid w:val="00072A99"/>
    <w:rsid w:val="00077528"/>
    <w:rsid w:val="0008024E"/>
    <w:rsid w:val="00080B70"/>
    <w:rsid w:val="000829F5"/>
    <w:rsid w:val="00083152"/>
    <w:rsid w:val="00086953"/>
    <w:rsid w:val="00094AC5"/>
    <w:rsid w:val="00095209"/>
    <w:rsid w:val="000972FE"/>
    <w:rsid w:val="00097703"/>
    <w:rsid w:val="00097A77"/>
    <w:rsid w:val="000A0D7B"/>
    <w:rsid w:val="000A21D9"/>
    <w:rsid w:val="000A25BB"/>
    <w:rsid w:val="000A58E9"/>
    <w:rsid w:val="000A7337"/>
    <w:rsid w:val="000B073E"/>
    <w:rsid w:val="000B2422"/>
    <w:rsid w:val="000B27FE"/>
    <w:rsid w:val="000B6699"/>
    <w:rsid w:val="000C195D"/>
    <w:rsid w:val="000C54FC"/>
    <w:rsid w:val="000D2ED9"/>
    <w:rsid w:val="000D5742"/>
    <w:rsid w:val="000E3E34"/>
    <w:rsid w:val="000E4322"/>
    <w:rsid w:val="000E6720"/>
    <w:rsid w:val="000E6EBA"/>
    <w:rsid w:val="000F3D18"/>
    <w:rsid w:val="000F61C5"/>
    <w:rsid w:val="000F7BA2"/>
    <w:rsid w:val="0010441E"/>
    <w:rsid w:val="001047A0"/>
    <w:rsid w:val="00104BA8"/>
    <w:rsid w:val="00104F7F"/>
    <w:rsid w:val="00105350"/>
    <w:rsid w:val="001102B3"/>
    <w:rsid w:val="00113D37"/>
    <w:rsid w:val="00122B9E"/>
    <w:rsid w:val="00123409"/>
    <w:rsid w:val="00131140"/>
    <w:rsid w:val="00131239"/>
    <w:rsid w:val="00132FD7"/>
    <w:rsid w:val="0013327C"/>
    <w:rsid w:val="00133449"/>
    <w:rsid w:val="00134BEF"/>
    <w:rsid w:val="001351DF"/>
    <w:rsid w:val="00136372"/>
    <w:rsid w:val="001406A7"/>
    <w:rsid w:val="00144F9E"/>
    <w:rsid w:val="0014605B"/>
    <w:rsid w:val="0015055C"/>
    <w:rsid w:val="001531EC"/>
    <w:rsid w:val="001610BA"/>
    <w:rsid w:val="001849CF"/>
    <w:rsid w:val="00191EB4"/>
    <w:rsid w:val="00194C3B"/>
    <w:rsid w:val="00197752"/>
    <w:rsid w:val="00197F70"/>
    <w:rsid w:val="001A29B8"/>
    <w:rsid w:val="001A3759"/>
    <w:rsid w:val="001B0A97"/>
    <w:rsid w:val="001B0AC4"/>
    <w:rsid w:val="001B6289"/>
    <w:rsid w:val="001C4B29"/>
    <w:rsid w:val="001C75AB"/>
    <w:rsid w:val="001C7B9E"/>
    <w:rsid w:val="001C7C70"/>
    <w:rsid w:val="001D7E6D"/>
    <w:rsid w:val="001F5CAE"/>
    <w:rsid w:val="00210B4E"/>
    <w:rsid w:val="002148D1"/>
    <w:rsid w:val="00220772"/>
    <w:rsid w:val="002218A6"/>
    <w:rsid w:val="00223F45"/>
    <w:rsid w:val="00224B7B"/>
    <w:rsid w:val="00224E99"/>
    <w:rsid w:val="0022710F"/>
    <w:rsid w:val="002278AC"/>
    <w:rsid w:val="00227DAF"/>
    <w:rsid w:val="00247B5A"/>
    <w:rsid w:val="00254BA2"/>
    <w:rsid w:val="00257626"/>
    <w:rsid w:val="0026027C"/>
    <w:rsid w:val="00263ED0"/>
    <w:rsid w:val="002640C1"/>
    <w:rsid w:val="002655B4"/>
    <w:rsid w:val="00267F17"/>
    <w:rsid w:val="002703E6"/>
    <w:rsid w:val="00270B42"/>
    <w:rsid w:val="00276C27"/>
    <w:rsid w:val="00277E1F"/>
    <w:rsid w:val="00286D2D"/>
    <w:rsid w:val="00290A74"/>
    <w:rsid w:val="00295A8A"/>
    <w:rsid w:val="00297B35"/>
    <w:rsid w:val="002A00E9"/>
    <w:rsid w:val="002A19FB"/>
    <w:rsid w:val="002A3E40"/>
    <w:rsid w:val="002B3712"/>
    <w:rsid w:val="002B5A2D"/>
    <w:rsid w:val="002C0EAE"/>
    <w:rsid w:val="002C212C"/>
    <w:rsid w:val="002C4F79"/>
    <w:rsid w:val="002D21CE"/>
    <w:rsid w:val="002D7467"/>
    <w:rsid w:val="002E12A9"/>
    <w:rsid w:val="002E2050"/>
    <w:rsid w:val="002E583A"/>
    <w:rsid w:val="002E7A07"/>
    <w:rsid w:val="002F155E"/>
    <w:rsid w:val="002F716D"/>
    <w:rsid w:val="00302421"/>
    <w:rsid w:val="00306729"/>
    <w:rsid w:val="00311A4D"/>
    <w:rsid w:val="00313B34"/>
    <w:rsid w:val="00315605"/>
    <w:rsid w:val="00315780"/>
    <w:rsid w:val="00315E2C"/>
    <w:rsid w:val="00320E10"/>
    <w:rsid w:val="00324555"/>
    <w:rsid w:val="00330707"/>
    <w:rsid w:val="00331CE0"/>
    <w:rsid w:val="00332454"/>
    <w:rsid w:val="0033410B"/>
    <w:rsid w:val="003374CF"/>
    <w:rsid w:val="00341C74"/>
    <w:rsid w:val="0034234D"/>
    <w:rsid w:val="00345D31"/>
    <w:rsid w:val="003468B7"/>
    <w:rsid w:val="00347CB6"/>
    <w:rsid w:val="0037004E"/>
    <w:rsid w:val="003732BF"/>
    <w:rsid w:val="003758D8"/>
    <w:rsid w:val="00375974"/>
    <w:rsid w:val="003814EA"/>
    <w:rsid w:val="00381D84"/>
    <w:rsid w:val="00381E0E"/>
    <w:rsid w:val="003854C1"/>
    <w:rsid w:val="00396226"/>
    <w:rsid w:val="00396330"/>
    <w:rsid w:val="003A7021"/>
    <w:rsid w:val="003B066E"/>
    <w:rsid w:val="003B1290"/>
    <w:rsid w:val="003B3818"/>
    <w:rsid w:val="003B4843"/>
    <w:rsid w:val="003B5EB5"/>
    <w:rsid w:val="003C1AA0"/>
    <w:rsid w:val="003C67FB"/>
    <w:rsid w:val="003D05FC"/>
    <w:rsid w:val="003D48B2"/>
    <w:rsid w:val="003D5C04"/>
    <w:rsid w:val="003D5DDC"/>
    <w:rsid w:val="003D7709"/>
    <w:rsid w:val="003E2DC7"/>
    <w:rsid w:val="003E622C"/>
    <w:rsid w:val="003F00FC"/>
    <w:rsid w:val="003F17CD"/>
    <w:rsid w:val="003F4F55"/>
    <w:rsid w:val="003F698E"/>
    <w:rsid w:val="003F6FB1"/>
    <w:rsid w:val="003F7557"/>
    <w:rsid w:val="003F75C3"/>
    <w:rsid w:val="003F7FC5"/>
    <w:rsid w:val="00401292"/>
    <w:rsid w:val="00407CDD"/>
    <w:rsid w:val="00414537"/>
    <w:rsid w:val="0041635B"/>
    <w:rsid w:val="00420BB7"/>
    <w:rsid w:val="00422C5F"/>
    <w:rsid w:val="0042434C"/>
    <w:rsid w:val="0042461D"/>
    <w:rsid w:val="0042489A"/>
    <w:rsid w:val="0042553B"/>
    <w:rsid w:val="00434A65"/>
    <w:rsid w:val="00435A07"/>
    <w:rsid w:val="00437B27"/>
    <w:rsid w:val="00443AB6"/>
    <w:rsid w:val="00443F09"/>
    <w:rsid w:val="00446A80"/>
    <w:rsid w:val="00451C44"/>
    <w:rsid w:val="00454819"/>
    <w:rsid w:val="00460EF1"/>
    <w:rsid w:val="00460FBF"/>
    <w:rsid w:val="004678F2"/>
    <w:rsid w:val="00470296"/>
    <w:rsid w:val="004707EA"/>
    <w:rsid w:val="004770BC"/>
    <w:rsid w:val="0048659D"/>
    <w:rsid w:val="00492F51"/>
    <w:rsid w:val="004A0089"/>
    <w:rsid w:val="004A1415"/>
    <w:rsid w:val="004A23B2"/>
    <w:rsid w:val="004A7E99"/>
    <w:rsid w:val="004B5164"/>
    <w:rsid w:val="004B7D74"/>
    <w:rsid w:val="004C062B"/>
    <w:rsid w:val="004C0CB7"/>
    <w:rsid w:val="004D0CC5"/>
    <w:rsid w:val="004D15F5"/>
    <w:rsid w:val="004D1900"/>
    <w:rsid w:val="004D29A8"/>
    <w:rsid w:val="004D4098"/>
    <w:rsid w:val="004D6D20"/>
    <w:rsid w:val="004D7ACD"/>
    <w:rsid w:val="004E234D"/>
    <w:rsid w:val="004E639D"/>
    <w:rsid w:val="004E7669"/>
    <w:rsid w:val="004F1118"/>
    <w:rsid w:val="004F34FA"/>
    <w:rsid w:val="004F7CA2"/>
    <w:rsid w:val="00500E3E"/>
    <w:rsid w:val="00504D48"/>
    <w:rsid w:val="00506B9A"/>
    <w:rsid w:val="005075FA"/>
    <w:rsid w:val="00507D19"/>
    <w:rsid w:val="005105D9"/>
    <w:rsid w:val="0051282D"/>
    <w:rsid w:val="00514A6F"/>
    <w:rsid w:val="005170A7"/>
    <w:rsid w:val="00523090"/>
    <w:rsid w:val="0052350D"/>
    <w:rsid w:val="005277C9"/>
    <w:rsid w:val="00532455"/>
    <w:rsid w:val="00533C80"/>
    <w:rsid w:val="00533CB4"/>
    <w:rsid w:val="00534BE6"/>
    <w:rsid w:val="00536AB1"/>
    <w:rsid w:val="00537B47"/>
    <w:rsid w:val="0054078C"/>
    <w:rsid w:val="00540F86"/>
    <w:rsid w:val="00541100"/>
    <w:rsid w:val="00542D91"/>
    <w:rsid w:val="005447F6"/>
    <w:rsid w:val="005463A4"/>
    <w:rsid w:val="0055242F"/>
    <w:rsid w:val="005536FC"/>
    <w:rsid w:val="00557E03"/>
    <w:rsid w:val="005639DA"/>
    <w:rsid w:val="005711B4"/>
    <w:rsid w:val="0057446C"/>
    <w:rsid w:val="00575E0F"/>
    <w:rsid w:val="00580908"/>
    <w:rsid w:val="00583771"/>
    <w:rsid w:val="00583CAE"/>
    <w:rsid w:val="00583D3B"/>
    <w:rsid w:val="0059015E"/>
    <w:rsid w:val="00590AE8"/>
    <w:rsid w:val="00590B40"/>
    <w:rsid w:val="005933E3"/>
    <w:rsid w:val="00594687"/>
    <w:rsid w:val="005A03DB"/>
    <w:rsid w:val="005B236D"/>
    <w:rsid w:val="005B343A"/>
    <w:rsid w:val="005C0181"/>
    <w:rsid w:val="005C240D"/>
    <w:rsid w:val="005C6962"/>
    <w:rsid w:val="005D1A34"/>
    <w:rsid w:val="005D23BC"/>
    <w:rsid w:val="005D580A"/>
    <w:rsid w:val="005D6D2D"/>
    <w:rsid w:val="005D7B28"/>
    <w:rsid w:val="005E15AD"/>
    <w:rsid w:val="005E1CE2"/>
    <w:rsid w:val="005E3DA6"/>
    <w:rsid w:val="005E511D"/>
    <w:rsid w:val="005E5623"/>
    <w:rsid w:val="005E6193"/>
    <w:rsid w:val="005E65AA"/>
    <w:rsid w:val="005E74FB"/>
    <w:rsid w:val="005F144A"/>
    <w:rsid w:val="005F2A9D"/>
    <w:rsid w:val="005F43D8"/>
    <w:rsid w:val="005F4C46"/>
    <w:rsid w:val="005F5C89"/>
    <w:rsid w:val="00604DD4"/>
    <w:rsid w:val="00606B19"/>
    <w:rsid w:val="006079F3"/>
    <w:rsid w:val="00611816"/>
    <w:rsid w:val="00623825"/>
    <w:rsid w:val="0062435B"/>
    <w:rsid w:val="00627E16"/>
    <w:rsid w:val="00627E71"/>
    <w:rsid w:val="00630212"/>
    <w:rsid w:val="006305F4"/>
    <w:rsid w:val="00631E7B"/>
    <w:rsid w:val="0063258C"/>
    <w:rsid w:val="006341E4"/>
    <w:rsid w:val="00634A8E"/>
    <w:rsid w:val="00635EC9"/>
    <w:rsid w:val="006417F4"/>
    <w:rsid w:val="00646250"/>
    <w:rsid w:val="006478D8"/>
    <w:rsid w:val="00647E2B"/>
    <w:rsid w:val="00652AB8"/>
    <w:rsid w:val="00654B14"/>
    <w:rsid w:val="00656C70"/>
    <w:rsid w:val="006604A3"/>
    <w:rsid w:val="006622A2"/>
    <w:rsid w:val="00663064"/>
    <w:rsid w:val="00665A82"/>
    <w:rsid w:val="00667AA4"/>
    <w:rsid w:val="00667B67"/>
    <w:rsid w:val="00667E23"/>
    <w:rsid w:val="00670DE2"/>
    <w:rsid w:val="00672DDF"/>
    <w:rsid w:val="00675635"/>
    <w:rsid w:val="0067642C"/>
    <w:rsid w:val="00676DF9"/>
    <w:rsid w:val="00681B53"/>
    <w:rsid w:val="0068503E"/>
    <w:rsid w:val="00686AE5"/>
    <w:rsid w:val="00687F2F"/>
    <w:rsid w:val="00687FFA"/>
    <w:rsid w:val="00692D18"/>
    <w:rsid w:val="00692EA6"/>
    <w:rsid w:val="00693233"/>
    <w:rsid w:val="00695883"/>
    <w:rsid w:val="006A0CD2"/>
    <w:rsid w:val="006A11A7"/>
    <w:rsid w:val="006B4669"/>
    <w:rsid w:val="006B49FC"/>
    <w:rsid w:val="006B6EAB"/>
    <w:rsid w:val="006B72C9"/>
    <w:rsid w:val="006C23E4"/>
    <w:rsid w:val="006C7A04"/>
    <w:rsid w:val="006D29AB"/>
    <w:rsid w:val="006E1CBF"/>
    <w:rsid w:val="006E236E"/>
    <w:rsid w:val="006E3BF3"/>
    <w:rsid w:val="006E5D86"/>
    <w:rsid w:val="006E7C28"/>
    <w:rsid w:val="006F1D76"/>
    <w:rsid w:val="006F3A71"/>
    <w:rsid w:val="007025CE"/>
    <w:rsid w:val="00704AB1"/>
    <w:rsid w:val="007114EA"/>
    <w:rsid w:val="00717E63"/>
    <w:rsid w:val="007205CC"/>
    <w:rsid w:val="00720EC7"/>
    <w:rsid w:val="00724159"/>
    <w:rsid w:val="00724BFD"/>
    <w:rsid w:val="00725B84"/>
    <w:rsid w:val="00730BA4"/>
    <w:rsid w:val="007313C8"/>
    <w:rsid w:val="007315E1"/>
    <w:rsid w:val="00732103"/>
    <w:rsid w:val="00733CBB"/>
    <w:rsid w:val="00737192"/>
    <w:rsid w:val="00737BA1"/>
    <w:rsid w:val="007400D8"/>
    <w:rsid w:val="007452D4"/>
    <w:rsid w:val="00746C94"/>
    <w:rsid w:val="00747079"/>
    <w:rsid w:val="00747F27"/>
    <w:rsid w:val="0076334E"/>
    <w:rsid w:val="007642A1"/>
    <w:rsid w:val="0076477D"/>
    <w:rsid w:val="00765F1C"/>
    <w:rsid w:val="00767F25"/>
    <w:rsid w:val="0077416B"/>
    <w:rsid w:val="0077477E"/>
    <w:rsid w:val="00776F04"/>
    <w:rsid w:val="007808B0"/>
    <w:rsid w:val="0078171C"/>
    <w:rsid w:val="007846C7"/>
    <w:rsid w:val="00785377"/>
    <w:rsid w:val="00786AD4"/>
    <w:rsid w:val="00790DAC"/>
    <w:rsid w:val="00791AD6"/>
    <w:rsid w:val="00794020"/>
    <w:rsid w:val="007A074C"/>
    <w:rsid w:val="007A0B9A"/>
    <w:rsid w:val="007A2167"/>
    <w:rsid w:val="007A22EF"/>
    <w:rsid w:val="007A38A8"/>
    <w:rsid w:val="007A47C4"/>
    <w:rsid w:val="007B0564"/>
    <w:rsid w:val="007B0B85"/>
    <w:rsid w:val="007B1427"/>
    <w:rsid w:val="007B3AF1"/>
    <w:rsid w:val="007B582F"/>
    <w:rsid w:val="007B5C6F"/>
    <w:rsid w:val="007C02FA"/>
    <w:rsid w:val="007C0892"/>
    <w:rsid w:val="007C12D4"/>
    <w:rsid w:val="007C2E93"/>
    <w:rsid w:val="007C315D"/>
    <w:rsid w:val="007C59A5"/>
    <w:rsid w:val="007C5D67"/>
    <w:rsid w:val="007D05E0"/>
    <w:rsid w:val="007D346B"/>
    <w:rsid w:val="007D3C91"/>
    <w:rsid w:val="007D47EF"/>
    <w:rsid w:val="007E069A"/>
    <w:rsid w:val="007E3466"/>
    <w:rsid w:val="007E6909"/>
    <w:rsid w:val="007E7DC7"/>
    <w:rsid w:val="007F08C8"/>
    <w:rsid w:val="007F69A9"/>
    <w:rsid w:val="007F6E00"/>
    <w:rsid w:val="0080000A"/>
    <w:rsid w:val="00800119"/>
    <w:rsid w:val="008014DB"/>
    <w:rsid w:val="00801C11"/>
    <w:rsid w:val="00807196"/>
    <w:rsid w:val="00810553"/>
    <w:rsid w:val="00810ED9"/>
    <w:rsid w:val="00811074"/>
    <w:rsid w:val="00814403"/>
    <w:rsid w:val="00814F76"/>
    <w:rsid w:val="00816A0F"/>
    <w:rsid w:val="00816EA3"/>
    <w:rsid w:val="0082308C"/>
    <w:rsid w:val="00827282"/>
    <w:rsid w:val="008272F2"/>
    <w:rsid w:val="00832ED4"/>
    <w:rsid w:val="00835658"/>
    <w:rsid w:val="00836953"/>
    <w:rsid w:val="00837DE8"/>
    <w:rsid w:val="00841D6F"/>
    <w:rsid w:val="00842228"/>
    <w:rsid w:val="00843DB3"/>
    <w:rsid w:val="00854C09"/>
    <w:rsid w:val="00855488"/>
    <w:rsid w:val="008615CD"/>
    <w:rsid w:val="008672A9"/>
    <w:rsid w:val="00873D50"/>
    <w:rsid w:val="008749D5"/>
    <w:rsid w:val="00876889"/>
    <w:rsid w:val="00885E97"/>
    <w:rsid w:val="00886F24"/>
    <w:rsid w:val="00890023"/>
    <w:rsid w:val="0089061E"/>
    <w:rsid w:val="00896B3D"/>
    <w:rsid w:val="00896CD1"/>
    <w:rsid w:val="00897E51"/>
    <w:rsid w:val="00897E93"/>
    <w:rsid w:val="008A4CF0"/>
    <w:rsid w:val="008A5D1E"/>
    <w:rsid w:val="008A64F9"/>
    <w:rsid w:val="008B1003"/>
    <w:rsid w:val="008B12DC"/>
    <w:rsid w:val="008B2783"/>
    <w:rsid w:val="008B6592"/>
    <w:rsid w:val="008B73BD"/>
    <w:rsid w:val="008C1366"/>
    <w:rsid w:val="008C43EC"/>
    <w:rsid w:val="008C53FC"/>
    <w:rsid w:val="008C6EBB"/>
    <w:rsid w:val="008D0D97"/>
    <w:rsid w:val="008D357A"/>
    <w:rsid w:val="008E176C"/>
    <w:rsid w:val="008E20A5"/>
    <w:rsid w:val="008E5B7F"/>
    <w:rsid w:val="008E725F"/>
    <w:rsid w:val="008E7D6D"/>
    <w:rsid w:val="008F0994"/>
    <w:rsid w:val="008F45B3"/>
    <w:rsid w:val="008F590F"/>
    <w:rsid w:val="008F7774"/>
    <w:rsid w:val="00901ACA"/>
    <w:rsid w:val="00904CBC"/>
    <w:rsid w:val="00906418"/>
    <w:rsid w:val="00906529"/>
    <w:rsid w:val="009133E8"/>
    <w:rsid w:val="00913716"/>
    <w:rsid w:val="0091423F"/>
    <w:rsid w:val="00914C3D"/>
    <w:rsid w:val="0091518F"/>
    <w:rsid w:val="009258FD"/>
    <w:rsid w:val="00926077"/>
    <w:rsid w:val="00926083"/>
    <w:rsid w:val="0092639E"/>
    <w:rsid w:val="00926431"/>
    <w:rsid w:val="009268A1"/>
    <w:rsid w:val="00927972"/>
    <w:rsid w:val="009300F5"/>
    <w:rsid w:val="00930AAE"/>
    <w:rsid w:val="0093179D"/>
    <w:rsid w:val="00934A7D"/>
    <w:rsid w:val="00936889"/>
    <w:rsid w:val="0093779D"/>
    <w:rsid w:val="00942401"/>
    <w:rsid w:val="00946CB6"/>
    <w:rsid w:val="00946EC0"/>
    <w:rsid w:val="00947A7F"/>
    <w:rsid w:val="009506B3"/>
    <w:rsid w:val="00950A16"/>
    <w:rsid w:val="00953053"/>
    <w:rsid w:val="00956D4A"/>
    <w:rsid w:val="00957943"/>
    <w:rsid w:val="009613D0"/>
    <w:rsid w:val="00962A50"/>
    <w:rsid w:val="00963415"/>
    <w:rsid w:val="00963F1D"/>
    <w:rsid w:val="00967481"/>
    <w:rsid w:val="00974180"/>
    <w:rsid w:val="00975127"/>
    <w:rsid w:val="00975B30"/>
    <w:rsid w:val="00981D82"/>
    <w:rsid w:val="00992F7F"/>
    <w:rsid w:val="00994100"/>
    <w:rsid w:val="009A0749"/>
    <w:rsid w:val="009A24BB"/>
    <w:rsid w:val="009A55D3"/>
    <w:rsid w:val="009A7848"/>
    <w:rsid w:val="009B62D6"/>
    <w:rsid w:val="009B65A7"/>
    <w:rsid w:val="009C31C0"/>
    <w:rsid w:val="009C40C6"/>
    <w:rsid w:val="009C5C1A"/>
    <w:rsid w:val="009E3278"/>
    <w:rsid w:val="009E3764"/>
    <w:rsid w:val="009E3B63"/>
    <w:rsid w:val="009E4369"/>
    <w:rsid w:val="009E5815"/>
    <w:rsid w:val="009E625A"/>
    <w:rsid w:val="009E777B"/>
    <w:rsid w:val="009F0D54"/>
    <w:rsid w:val="009F11B2"/>
    <w:rsid w:val="009F2DC6"/>
    <w:rsid w:val="009F5DC6"/>
    <w:rsid w:val="009F6E0C"/>
    <w:rsid w:val="009F7B49"/>
    <w:rsid w:val="00A00C50"/>
    <w:rsid w:val="00A01758"/>
    <w:rsid w:val="00A0494E"/>
    <w:rsid w:val="00A06E36"/>
    <w:rsid w:val="00A07D33"/>
    <w:rsid w:val="00A10224"/>
    <w:rsid w:val="00A10987"/>
    <w:rsid w:val="00A10B87"/>
    <w:rsid w:val="00A13710"/>
    <w:rsid w:val="00A13AA9"/>
    <w:rsid w:val="00A15C6C"/>
    <w:rsid w:val="00A16D4B"/>
    <w:rsid w:val="00A21B1D"/>
    <w:rsid w:val="00A26A63"/>
    <w:rsid w:val="00A312D3"/>
    <w:rsid w:val="00A3574E"/>
    <w:rsid w:val="00A438C9"/>
    <w:rsid w:val="00A448B5"/>
    <w:rsid w:val="00A45DD1"/>
    <w:rsid w:val="00A463BD"/>
    <w:rsid w:val="00A4719A"/>
    <w:rsid w:val="00A515A0"/>
    <w:rsid w:val="00A52552"/>
    <w:rsid w:val="00A728EE"/>
    <w:rsid w:val="00A813EB"/>
    <w:rsid w:val="00A81601"/>
    <w:rsid w:val="00AA42F0"/>
    <w:rsid w:val="00AA7410"/>
    <w:rsid w:val="00AB2322"/>
    <w:rsid w:val="00AB3CDB"/>
    <w:rsid w:val="00AB73C0"/>
    <w:rsid w:val="00AB794A"/>
    <w:rsid w:val="00AC35B1"/>
    <w:rsid w:val="00AC54D4"/>
    <w:rsid w:val="00AC5E42"/>
    <w:rsid w:val="00AC79AD"/>
    <w:rsid w:val="00AD0C83"/>
    <w:rsid w:val="00AD131E"/>
    <w:rsid w:val="00AD3CE0"/>
    <w:rsid w:val="00AE1E06"/>
    <w:rsid w:val="00AE2D94"/>
    <w:rsid w:val="00AE35AA"/>
    <w:rsid w:val="00AE4725"/>
    <w:rsid w:val="00AE4C81"/>
    <w:rsid w:val="00AE6328"/>
    <w:rsid w:val="00AE7822"/>
    <w:rsid w:val="00AF2538"/>
    <w:rsid w:val="00AF5827"/>
    <w:rsid w:val="00AF69B2"/>
    <w:rsid w:val="00B00A4F"/>
    <w:rsid w:val="00B02C29"/>
    <w:rsid w:val="00B04F99"/>
    <w:rsid w:val="00B05048"/>
    <w:rsid w:val="00B05198"/>
    <w:rsid w:val="00B06220"/>
    <w:rsid w:val="00B146C1"/>
    <w:rsid w:val="00B17138"/>
    <w:rsid w:val="00B2128B"/>
    <w:rsid w:val="00B2255B"/>
    <w:rsid w:val="00B2278E"/>
    <w:rsid w:val="00B23406"/>
    <w:rsid w:val="00B23E74"/>
    <w:rsid w:val="00B24FDB"/>
    <w:rsid w:val="00B30705"/>
    <w:rsid w:val="00B33B3B"/>
    <w:rsid w:val="00B34B6E"/>
    <w:rsid w:val="00B357EA"/>
    <w:rsid w:val="00B42F25"/>
    <w:rsid w:val="00B45AD2"/>
    <w:rsid w:val="00B53D1D"/>
    <w:rsid w:val="00B55787"/>
    <w:rsid w:val="00B57C95"/>
    <w:rsid w:val="00B61EC2"/>
    <w:rsid w:val="00B638DE"/>
    <w:rsid w:val="00B63A9E"/>
    <w:rsid w:val="00B66858"/>
    <w:rsid w:val="00B6704B"/>
    <w:rsid w:val="00B7094B"/>
    <w:rsid w:val="00B72177"/>
    <w:rsid w:val="00B76172"/>
    <w:rsid w:val="00B82525"/>
    <w:rsid w:val="00B83AA5"/>
    <w:rsid w:val="00B84A13"/>
    <w:rsid w:val="00B90B90"/>
    <w:rsid w:val="00B951BD"/>
    <w:rsid w:val="00B9547A"/>
    <w:rsid w:val="00B95678"/>
    <w:rsid w:val="00BA023D"/>
    <w:rsid w:val="00BA1051"/>
    <w:rsid w:val="00BA1613"/>
    <w:rsid w:val="00BA25A5"/>
    <w:rsid w:val="00BA2B0C"/>
    <w:rsid w:val="00BB1613"/>
    <w:rsid w:val="00BB174F"/>
    <w:rsid w:val="00BB3A8F"/>
    <w:rsid w:val="00BB555F"/>
    <w:rsid w:val="00BB6834"/>
    <w:rsid w:val="00BB6BF5"/>
    <w:rsid w:val="00BC25CF"/>
    <w:rsid w:val="00BC4FEE"/>
    <w:rsid w:val="00BC59DA"/>
    <w:rsid w:val="00BC7833"/>
    <w:rsid w:val="00BD71D7"/>
    <w:rsid w:val="00BE2F09"/>
    <w:rsid w:val="00BE54AD"/>
    <w:rsid w:val="00BE60C9"/>
    <w:rsid w:val="00BE6660"/>
    <w:rsid w:val="00BE6BA6"/>
    <w:rsid w:val="00BE7166"/>
    <w:rsid w:val="00BF65B4"/>
    <w:rsid w:val="00C0180D"/>
    <w:rsid w:val="00C02EE3"/>
    <w:rsid w:val="00C04E12"/>
    <w:rsid w:val="00C06861"/>
    <w:rsid w:val="00C0716B"/>
    <w:rsid w:val="00C14C7F"/>
    <w:rsid w:val="00C20ACD"/>
    <w:rsid w:val="00C21A3C"/>
    <w:rsid w:val="00C253B6"/>
    <w:rsid w:val="00C30E6C"/>
    <w:rsid w:val="00C31D94"/>
    <w:rsid w:val="00C35CD0"/>
    <w:rsid w:val="00C416B2"/>
    <w:rsid w:val="00C41A4F"/>
    <w:rsid w:val="00C429B2"/>
    <w:rsid w:val="00C47E6F"/>
    <w:rsid w:val="00C50F08"/>
    <w:rsid w:val="00C51056"/>
    <w:rsid w:val="00C52C81"/>
    <w:rsid w:val="00C54B15"/>
    <w:rsid w:val="00C574EA"/>
    <w:rsid w:val="00C61C0F"/>
    <w:rsid w:val="00C6296D"/>
    <w:rsid w:val="00C62DEC"/>
    <w:rsid w:val="00C70C22"/>
    <w:rsid w:val="00C710FD"/>
    <w:rsid w:val="00C71BB2"/>
    <w:rsid w:val="00C7516B"/>
    <w:rsid w:val="00C7752F"/>
    <w:rsid w:val="00C802BE"/>
    <w:rsid w:val="00C80713"/>
    <w:rsid w:val="00C81960"/>
    <w:rsid w:val="00C85C5B"/>
    <w:rsid w:val="00C86754"/>
    <w:rsid w:val="00C91111"/>
    <w:rsid w:val="00C921FD"/>
    <w:rsid w:val="00C9500F"/>
    <w:rsid w:val="00C95D18"/>
    <w:rsid w:val="00CB0838"/>
    <w:rsid w:val="00CB39A1"/>
    <w:rsid w:val="00CB6783"/>
    <w:rsid w:val="00CC2F1B"/>
    <w:rsid w:val="00CC4205"/>
    <w:rsid w:val="00CD0272"/>
    <w:rsid w:val="00CD02D4"/>
    <w:rsid w:val="00CD139E"/>
    <w:rsid w:val="00CD4307"/>
    <w:rsid w:val="00CD4F17"/>
    <w:rsid w:val="00CD5CA3"/>
    <w:rsid w:val="00CD6D81"/>
    <w:rsid w:val="00CE5C77"/>
    <w:rsid w:val="00CE65FC"/>
    <w:rsid w:val="00CE7E74"/>
    <w:rsid w:val="00CE7FDF"/>
    <w:rsid w:val="00CF41A2"/>
    <w:rsid w:val="00CF6B5B"/>
    <w:rsid w:val="00CF7875"/>
    <w:rsid w:val="00D00F18"/>
    <w:rsid w:val="00D0134F"/>
    <w:rsid w:val="00D02C61"/>
    <w:rsid w:val="00D030AF"/>
    <w:rsid w:val="00D03213"/>
    <w:rsid w:val="00D05755"/>
    <w:rsid w:val="00D14A0A"/>
    <w:rsid w:val="00D1665F"/>
    <w:rsid w:val="00D22315"/>
    <w:rsid w:val="00D23759"/>
    <w:rsid w:val="00D33F59"/>
    <w:rsid w:val="00D475CC"/>
    <w:rsid w:val="00D51AE7"/>
    <w:rsid w:val="00D620BE"/>
    <w:rsid w:val="00D63A4D"/>
    <w:rsid w:val="00D70F77"/>
    <w:rsid w:val="00D727C3"/>
    <w:rsid w:val="00D75098"/>
    <w:rsid w:val="00D77715"/>
    <w:rsid w:val="00D83B06"/>
    <w:rsid w:val="00D84662"/>
    <w:rsid w:val="00D8483B"/>
    <w:rsid w:val="00D86822"/>
    <w:rsid w:val="00D90CBA"/>
    <w:rsid w:val="00D94061"/>
    <w:rsid w:val="00D94A7C"/>
    <w:rsid w:val="00D94C19"/>
    <w:rsid w:val="00DA3530"/>
    <w:rsid w:val="00DA3741"/>
    <w:rsid w:val="00DA53CD"/>
    <w:rsid w:val="00DB25C7"/>
    <w:rsid w:val="00DB71AF"/>
    <w:rsid w:val="00DC0E5A"/>
    <w:rsid w:val="00DC26A0"/>
    <w:rsid w:val="00DC5576"/>
    <w:rsid w:val="00DC74DB"/>
    <w:rsid w:val="00DC7F5F"/>
    <w:rsid w:val="00DD6AF6"/>
    <w:rsid w:val="00DD749D"/>
    <w:rsid w:val="00DE0550"/>
    <w:rsid w:val="00DE12AA"/>
    <w:rsid w:val="00DF04C1"/>
    <w:rsid w:val="00DF24EE"/>
    <w:rsid w:val="00E00AEE"/>
    <w:rsid w:val="00E01DE1"/>
    <w:rsid w:val="00E114D6"/>
    <w:rsid w:val="00E114EA"/>
    <w:rsid w:val="00E153FE"/>
    <w:rsid w:val="00E228F8"/>
    <w:rsid w:val="00E539CF"/>
    <w:rsid w:val="00E64A13"/>
    <w:rsid w:val="00E65020"/>
    <w:rsid w:val="00E67C97"/>
    <w:rsid w:val="00E71B74"/>
    <w:rsid w:val="00E75C29"/>
    <w:rsid w:val="00E82C28"/>
    <w:rsid w:val="00E8764F"/>
    <w:rsid w:val="00E93D60"/>
    <w:rsid w:val="00E96FA5"/>
    <w:rsid w:val="00EA1205"/>
    <w:rsid w:val="00EA410E"/>
    <w:rsid w:val="00EB2EE2"/>
    <w:rsid w:val="00EB7125"/>
    <w:rsid w:val="00EC2613"/>
    <w:rsid w:val="00EC35F0"/>
    <w:rsid w:val="00EC61AE"/>
    <w:rsid w:val="00EC6B46"/>
    <w:rsid w:val="00EC743B"/>
    <w:rsid w:val="00ED2ACA"/>
    <w:rsid w:val="00ED3A0C"/>
    <w:rsid w:val="00ED45BF"/>
    <w:rsid w:val="00ED6F9F"/>
    <w:rsid w:val="00EE4029"/>
    <w:rsid w:val="00EE46B3"/>
    <w:rsid w:val="00EE6F9E"/>
    <w:rsid w:val="00EF0594"/>
    <w:rsid w:val="00EF2A70"/>
    <w:rsid w:val="00EF346E"/>
    <w:rsid w:val="00EF424F"/>
    <w:rsid w:val="00EF4AA7"/>
    <w:rsid w:val="00EF569D"/>
    <w:rsid w:val="00EF6F4C"/>
    <w:rsid w:val="00EF7AB5"/>
    <w:rsid w:val="00F0035B"/>
    <w:rsid w:val="00F00C8C"/>
    <w:rsid w:val="00F00E50"/>
    <w:rsid w:val="00F02469"/>
    <w:rsid w:val="00F04A95"/>
    <w:rsid w:val="00F10946"/>
    <w:rsid w:val="00F1286A"/>
    <w:rsid w:val="00F16821"/>
    <w:rsid w:val="00F212A9"/>
    <w:rsid w:val="00F21368"/>
    <w:rsid w:val="00F22B4F"/>
    <w:rsid w:val="00F2347B"/>
    <w:rsid w:val="00F23519"/>
    <w:rsid w:val="00F23A6E"/>
    <w:rsid w:val="00F27AAF"/>
    <w:rsid w:val="00F27FF1"/>
    <w:rsid w:val="00F31086"/>
    <w:rsid w:val="00F43828"/>
    <w:rsid w:val="00F4435A"/>
    <w:rsid w:val="00F5052B"/>
    <w:rsid w:val="00F53F45"/>
    <w:rsid w:val="00F57C81"/>
    <w:rsid w:val="00F60434"/>
    <w:rsid w:val="00F60E68"/>
    <w:rsid w:val="00F61D6A"/>
    <w:rsid w:val="00F6216D"/>
    <w:rsid w:val="00F63CAD"/>
    <w:rsid w:val="00F6669C"/>
    <w:rsid w:val="00F66B3F"/>
    <w:rsid w:val="00F6789C"/>
    <w:rsid w:val="00F703D0"/>
    <w:rsid w:val="00F75F5A"/>
    <w:rsid w:val="00F7750B"/>
    <w:rsid w:val="00F874A8"/>
    <w:rsid w:val="00F87572"/>
    <w:rsid w:val="00F916E7"/>
    <w:rsid w:val="00F91F02"/>
    <w:rsid w:val="00F92711"/>
    <w:rsid w:val="00FB2342"/>
    <w:rsid w:val="00FB2BCD"/>
    <w:rsid w:val="00FB305C"/>
    <w:rsid w:val="00FB4A89"/>
    <w:rsid w:val="00FB6DC3"/>
    <w:rsid w:val="00FC01F4"/>
    <w:rsid w:val="00FC35A2"/>
    <w:rsid w:val="00FC5CC0"/>
    <w:rsid w:val="00FC776E"/>
    <w:rsid w:val="00FC7FEF"/>
    <w:rsid w:val="00FD161E"/>
    <w:rsid w:val="00FD3A65"/>
    <w:rsid w:val="00FE0146"/>
    <w:rsid w:val="00FF5214"/>
    <w:rsid w:val="00FF627D"/>
    <w:rsid w:val="00FF669A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3"/>
    <w:pPr>
      <w:spacing w:line="360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styleId="Textodebalo">
    <w:name w:val="Balloon Text"/>
    <w:basedOn w:val="Normal"/>
    <w:link w:val="TextodebaloChar"/>
    <w:uiPriority w:val="99"/>
    <w:semiHidden/>
    <w:unhideWhenUsed/>
    <w:rsid w:val="00961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3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D40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4098"/>
    <w:rPr>
      <w:color w:val="808080"/>
      <w:shd w:val="clear" w:color="auto" w:fill="E6E6E6"/>
    </w:rPr>
  </w:style>
  <w:style w:type="paragraph" w:styleId="Ttulo">
    <w:name w:val="Title"/>
    <w:next w:val="Subttulo"/>
    <w:link w:val="TtuloChar"/>
    <w:uiPriority w:val="10"/>
    <w:qFormat/>
    <w:rsid w:val="009C5C1A"/>
    <w:pPr>
      <w:numPr>
        <w:numId w:val="2"/>
      </w:numPr>
      <w:contextualSpacing/>
      <w:jc w:val="both"/>
    </w:pPr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C1A"/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paragraph" w:styleId="Subttulo">
    <w:name w:val="Subtitle"/>
    <w:basedOn w:val="Numerada"/>
    <w:link w:val="SubttuloChar"/>
    <w:autoRedefine/>
    <w:uiPriority w:val="11"/>
    <w:qFormat/>
    <w:rsid w:val="000E4322"/>
    <w:pPr>
      <w:numPr>
        <w:numId w:val="0"/>
      </w:numPr>
      <w:spacing w:line="240" w:lineRule="auto"/>
      <w:mirrorIndents/>
    </w:pPr>
    <w:rPr>
      <w:rFonts w:ascii="Times New Roman" w:eastAsiaTheme="minorEastAsia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4322"/>
    <w:rPr>
      <w:rFonts w:eastAsiaTheme="minorEastAs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47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CB39A1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umerada2">
    <w:name w:val="List Number 2"/>
    <w:basedOn w:val="Normal"/>
    <w:uiPriority w:val="99"/>
    <w:semiHidden/>
    <w:unhideWhenUsed/>
    <w:rsid w:val="005B343A"/>
    <w:pPr>
      <w:numPr>
        <w:numId w:val="9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9133E8"/>
    <w:pPr>
      <w:numPr>
        <w:numId w:val="11"/>
      </w:numPr>
      <w:contextualSpacing/>
    </w:pPr>
  </w:style>
  <w:style w:type="table" w:customStyle="1" w:styleId="TabeladeGrade4-nfase31">
    <w:name w:val="Tabela de Grade 4 - Ênfase 31"/>
    <w:basedOn w:val="Tabelanormal"/>
    <w:uiPriority w:val="49"/>
    <w:rsid w:val="00BA2B0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3"/>
    <w:pPr>
      <w:spacing w:line="360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styleId="Textodebalo">
    <w:name w:val="Balloon Text"/>
    <w:basedOn w:val="Normal"/>
    <w:link w:val="TextodebaloChar"/>
    <w:uiPriority w:val="99"/>
    <w:semiHidden/>
    <w:unhideWhenUsed/>
    <w:rsid w:val="00961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3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D40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4098"/>
    <w:rPr>
      <w:color w:val="808080"/>
      <w:shd w:val="clear" w:color="auto" w:fill="E6E6E6"/>
    </w:rPr>
  </w:style>
  <w:style w:type="paragraph" w:styleId="Ttulo">
    <w:name w:val="Title"/>
    <w:next w:val="Subttulo"/>
    <w:link w:val="TtuloChar"/>
    <w:uiPriority w:val="10"/>
    <w:qFormat/>
    <w:rsid w:val="009C5C1A"/>
    <w:pPr>
      <w:numPr>
        <w:numId w:val="2"/>
      </w:numPr>
      <w:contextualSpacing/>
      <w:jc w:val="both"/>
    </w:pPr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C1A"/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paragraph" w:styleId="Subttulo">
    <w:name w:val="Subtitle"/>
    <w:basedOn w:val="Numerada"/>
    <w:link w:val="SubttuloChar"/>
    <w:autoRedefine/>
    <w:uiPriority w:val="11"/>
    <w:qFormat/>
    <w:rsid w:val="000E4322"/>
    <w:pPr>
      <w:numPr>
        <w:numId w:val="0"/>
      </w:numPr>
      <w:spacing w:line="240" w:lineRule="auto"/>
      <w:mirrorIndents/>
    </w:pPr>
    <w:rPr>
      <w:rFonts w:ascii="Times New Roman" w:eastAsiaTheme="minorEastAsia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4322"/>
    <w:rPr>
      <w:rFonts w:eastAsiaTheme="minorEastAs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47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CB39A1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umerada2">
    <w:name w:val="List Number 2"/>
    <w:basedOn w:val="Normal"/>
    <w:uiPriority w:val="99"/>
    <w:semiHidden/>
    <w:unhideWhenUsed/>
    <w:rsid w:val="005B343A"/>
    <w:pPr>
      <w:numPr>
        <w:numId w:val="9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9133E8"/>
    <w:pPr>
      <w:numPr>
        <w:numId w:val="11"/>
      </w:numPr>
      <w:contextualSpacing/>
    </w:pPr>
  </w:style>
  <w:style w:type="table" w:customStyle="1" w:styleId="TabeladeGrade4-nfase31">
    <w:name w:val="Tabela de Grade 4 - Ênfase 31"/>
    <w:basedOn w:val="Tabelanormal"/>
    <w:uiPriority w:val="49"/>
    <w:rsid w:val="00BA2B0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7F5A-C437-4EE4-B21C-940C7E0C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Folha_Timbrada_Reitoria.dotx</Template>
  <TotalTime>0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UERGS</cp:lastModifiedBy>
  <cp:revision>2</cp:revision>
  <cp:lastPrinted>2018-06-26T17:51:00Z</cp:lastPrinted>
  <dcterms:created xsi:type="dcterms:W3CDTF">2018-06-29T19:13:00Z</dcterms:created>
  <dcterms:modified xsi:type="dcterms:W3CDTF">2018-06-29T19:13:00Z</dcterms:modified>
</cp:coreProperties>
</file>