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5A1" w:rsidRPr="003568D7" w:rsidRDefault="007D15A1" w:rsidP="007D15A1">
      <w:pPr>
        <w:spacing w:line="240" w:lineRule="auto"/>
        <w:jc w:val="center"/>
        <w:rPr>
          <w:rFonts w:eastAsia="Bookman Old Style"/>
          <w:b/>
          <w:szCs w:val="24"/>
        </w:rPr>
      </w:pPr>
      <w:bookmarkStart w:id="0" w:name="_gjdgxs" w:colFirst="0" w:colLast="0"/>
      <w:bookmarkEnd w:id="0"/>
      <w:r w:rsidRPr="003568D7">
        <w:rPr>
          <w:rFonts w:eastAsia="Bookman Old Style"/>
          <w:b/>
          <w:szCs w:val="24"/>
        </w:rPr>
        <w:t>FORMULÁRIO DE INSCRIÇÃO</w:t>
      </w:r>
    </w:p>
    <w:p w:rsidR="003D0E47" w:rsidRDefault="007D15A1" w:rsidP="007D15A1">
      <w:pPr>
        <w:spacing w:line="240" w:lineRule="auto"/>
        <w:jc w:val="center"/>
        <w:rPr>
          <w:rFonts w:eastAsia="Bookman Old Style"/>
          <w:b/>
          <w:szCs w:val="24"/>
        </w:rPr>
      </w:pPr>
      <w:r w:rsidRPr="003568D7">
        <w:rPr>
          <w:rFonts w:eastAsia="Bookman Old Style"/>
          <w:b/>
          <w:szCs w:val="24"/>
        </w:rPr>
        <w:t xml:space="preserve">PROCESSO SELETIVO SIMPLIFICADO – PROFESSOR SUBSTITUTO </w:t>
      </w:r>
    </w:p>
    <w:p w:rsidR="007D15A1" w:rsidRPr="003568D7" w:rsidRDefault="003D0E47" w:rsidP="007D15A1">
      <w:pPr>
        <w:spacing w:line="240" w:lineRule="auto"/>
        <w:jc w:val="center"/>
        <w:rPr>
          <w:rFonts w:eastAsia="Bookman Old Style"/>
          <w:b/>
          <w:szCs w:val="24"/>
        </w:rPr>
      </w:pPr>
      <w:r>
        <w:rPr>
          <w:rFonts w:eastAsia="Bookman Old Style"/>
          <w:b/>
          <w:szCs w:val="24"/>
        </w:rPr>
        <w:t>EDITAL Nº 01/</w:t>
      </w:r>
      <w:r w:rsidR="007D15A1" w:rsidRPr="003568D7">
        <w:rPr>
          <w:rFonts w:eastAsia="Bookman Old Style"/>
          <w:b/>
          <w:szCs w:val="24"/>
        </w:rPr>
        <w:t>201</w:t>
      </w:r>
      <w:r w:rsidR="00AD3E8D">
        <w:rPr>
          <w:rFonts w:eastAsia="Bookman Old Style"/>
          <w:b/>
          <w:szCs w:val="24"/>
        </w:rPr>
        <w:t>9</w:t>
      </w:r>
    </w:p>
    <w:p w:rsidR="007D15A1" w:rsidRPr="00EB3915" w:rsidRDefault="007D15A1" w:rsidP="007D15A1">
      <w:pPr>
        <w:spacing w:line="240" w:lineRule="auto"/>
        <w:jc w:val="both"/>
        <w:rPr>
          <w:rFonts w:eastAsia="Bookman Old Style"/>
          <w:b/>
          <w:sz w:val="22"/>
        </w:rPr>
      </w:pPr>
    </w:p>
    <w:p w:rsidR="007D15A1" w:rsidRPr="00EB3915" w:rsidRDefault="007D15A1" w:rsidP="007D15A1">
      <w:pPr>
        <w:spacing w:line="240" w:lineRule="auto"/>
        <w:jc w:val="both"/>
        <w:rPr>
          <w:rFonts w:eastAsia="Bookman Old Style"/>
          <w:b/>
          <w:sz w:val="22"/>
        </w:rPr>
      </w:pPr>
      <w:r w:rsidRPr="00EB3915">
        <w:rPr>
          <w:rFonts w:eastAsia="Bookman Old Style"/>
          <w:b/>
          <w:sz w:val="22"/>
        </w:rPr>
        <w:t>1. DADOS PESSOAIS:</w:t>
      </w:r>
    </w:p>
    <w:p w:rsidR="007D15A1" w:rsidRPr="00EB3915" w:rsidRDefault="007D15A1" w:rsidP="007D15A1">
      <w:pPr>
        <w:spacing w:line="240" w:lineRule="auto"/>
        <w:jc w:val="both"/>
        <w:rPr>
          <w:rFonts w:eastAsia="Bookman Old Style"/>
          <w:sz w:val="22"/>
        </w:rPr>
      </w:pPr>
      <w:r w:rsidRPr="00EB3915">
        <w:rPr>
          <w:rFonts w:eastAsia="Bookman Old Style"/>
          <w:sz w:val="22"/>
        </w:rPr>
        <w:t>Nome: ____________________________________________________________________________</w:t>
      </w:r>
    </w:p>
    <w:p w:rsidR="007D15A1" w:rsidRPr="00EB3915" w:rsidRDefault="007D15A1" w:rsidP="007D15A1">
      <w:pPr>
        <w:spacing w:line="240" w:lineRule="auto"/>
        <w:jc w:val="both"/>
        <w:rPr>
          <w:rFonts w:eastAsia="Bookman Old Style"/>
          <w:sz w:val="22"/>
        </w:rPr>
      </w:pPr>
      <w:r w:rsidRPr="00EB3915">
        <w:rPr>
          <w:rFonts w:eastAsia="Bookman Old Style"/>
          <w:sz w:val="22"/>
        </w:rPr>
        <w:t>RG: ____________________ Órgão de Expedidor: _______________ CPF: ____________________</w:t>
      </w:r>
    </w:p>
    <w:p w:rsidR="007D15A1" w:rsidRPr="00EB3915" w:rsidRDefault="007D15A1" w:rsidP="007D15A1">
      <w:pPr>
        <w:spacing w:line="240" w:lineRule="auto"/>
        <w:jc w:val="both"/>
        <w:rPr>
          <w:rFonts w:eastAsia="Bookman Old Style"/>
          <w:sz w:val="22"/>
        </w:rPr>
      </w:pPr>
      <w:r w:rsidRPr="00EB3915">
        <w:rPr>
          <w:rFonts w:eastAsia="Bookman Old Style"/>
          <w:sz w:val="22"/>
        </w:rPr>
        <w:t xml:space="preserve">Data de Nascimento:_________________ Nacionalidade:__________________________________ </w:t>
      </w:r>
    </w:p>
    <w:p w:rsidR="007D15A1" w:rsidRPr="00EB3915" w:rsidRDefault="007D15A1" w:rsidP="007D15A1">
      <w:pPr>
        <w:spacing w:line="240" w:lineRule="auto"/>
        <w:jc w:val="both"/>
        <w:rPr>
          <w:rFonts w:eastAsia="Bookman Old Style"/>
          <w:sz w:val="22"/>
        </w:rPr>
      </w:pPr>
      <w:r w:rsidRPr="00EB3915">
        <w:rPr>
          <w:rFonts w:eastAsia="Bookman Old Style"/>
          <w:sz w:val="22"/>
        </w:rPr>
        <w:t>Naturalidade:______________________________________</w:t>
      </w:r>
    </w:p>
    <w:p w:rsidR="007D15A1" w:rsidRPr="00EB3915" w:rsidRDefault="007D15A1" w:rsidP="007D15A1">
      <w:pPr>
        <w:spacing w:line="240" w:lineRule="auto"/>
        <w:jc w:val="both"/>
        <w:rPr>
          <w:rFonts w:eastAsia="Bookman Old Style"/>
          <w:sz w:val="22"/>
        </w:rPr>
      </w:pPr>
      <w:r w:rsidRPr="00EB3915">
        <w:rPr>
          <w:rFonts w:eastAsia="Bookman Old Style"/>
          <w:sz w:val="22"/>
        </w:rPr>
        <w:t>Endereço:_________________________________________________________________________, nº________, complemento ______, bairro __________________________, cidade ___________________________, UF ______, CEP: _______________________.</w:t>
      </w:r>
    </w:p>
    <w:p w:rsidR="007D15A1" w:rsidRPr="00EB3915" w:rsidRDefault="007D15A1" w:rsidP="007D15A1">
      <w:pPr>
        <w:spacing w:line="240" w:lineRule="auto"/>
        <w:jc w:val="both"/>
        <w:rPr>
          <w:rFonts w:eastAsia="Bookman Old Style"/>
          <w:sz w:val="22"/>
        </w:rPr>
      </w:pPr>
      <w:r w:rsidRPr="00EB3915">
        <w:rPr>
          <w:rFonts w:eastAsia="Bookman Old Style"/>
          <w:sz w:val="22"/>
        </w:rPr>
        <w:t>E-mail(s): _________________________________________________________________________</w:t>
      </w:r>
    </w:p>
    <w:p w:rsidR="007D15A1" w:rsidRPr="00EB3915" w:rsidRDefault="007D15A1" w:rsidP="007D15A1">
      <w:pPr>
        <w:spacing w:line="240" w:lineRule="auto"/>
        <w:jc w:val="both"/>
        <w:rPr>
          <w:rFonts w:eastAsia="Bookman Old Style"/>
          <w:sz w:val="22"/>
        </w:rPr>
      </w:pPr>
      <w:r w:rsidRPr="00EB3915">
        <w:rPr>
          <w:rFonts w:eastAsia="Bookman Old Style"/>
          <w:sz w:val="22"/>
        </w:rPr>
        <w:t xml:space="preserve">Telefone residencial: </w:t>
      </w:r>
      <w:proofErr w:type="gramStart"/>
      <w:r w:rsidRPr="00EB3915">
        <w:rPr>
          <w:rFonts w:eastAsia="Bookman Old Style"/>
          <w:sz w:val="22"/>
        </w:rPr>
        <w:t xml:space="preserve">(  </w:t>
      </w:r>
      <w:proofErr w:type="gramEnd"/>
      <w:r w:rsidRPr="00EB3915">
        <w:rPr>
          <w:rFonts w:eastAsia="Bookman Old Style"/>
          <w:sz w:val="22"/>
        </w:rPr>
        <w:t xml:space="preserve">  ) ____________________</w:t>
      </w:r>
    </w:p>
    <w:p w:rsidR="007D15A1" w:rsidRPr="00EB3915" w:rsidRDefault="007D15A1" w:rsidP="007D15A1">
      <w:pPr>
        <w:spacing w:line="240" w:lineRule="auto"/>
        <w:jc w:val="both"/>
        <w:rPr>
          <w:rFonts w:eastAsia="Bookman Old Style"/>
          <w:sz w:val="22"/>
        </w:rPr>
      </w:pPr>
      <w:r w:rsidRPr="00EB3915">
        <w:rPr>
          <w:rFonts w:eastAsia="Bookman Old Style"/>
          <w:sz w:val="22"/>
        </w:rPr>
        <w:t>Telefone comercial:</w:t>
      </w:r>
      <w:proofErr w:type="gramStart"/>
      <w:r w:rsidRPr="00EB3915">
        <w:rPr>
          <w:rFonts w:eastAsia="Bookman Old Style"/>
          <w:sz w:val="22"/>
        </w:rPr>
        <w:t xml:space="preserve">   (</w:t>
      </w:r>
      <w:proofErr w:type="gramEnd"/>
      <w:r w:rsidRPr="00EB3915">
        <w:rPr>
          <w:rFonts w:eastAsia="Bookman Old Style"/>
          <w:sz w:val="22"/>
        </w:rPr>
        <w:t xml:space="preserve">    ) ____________________</w:t>
      </w:r>
    </w:p>
    <w:p w:rsidR="007D15A1" w:rsidRPr="00EB3915" w:rsidRDefault="007D15A1" w:rsidP="007D15A1">
      <w:pPr>
        <w:spacing w:line="240" w:lineRule="auto"/>
        <w:jc w:val="both"/>
        <w:rPr>
          <w:rFonts w:eastAsia="Bookman Old Style"/>
          <w:sz w:val="22"/>
        </w:rPr>
      </w:pPr>
      <w:r w:rsidRPr="00EB3915">
        <w:rPr>
          <w:rFonts w:eastAsia="Bookman Old Style"/>
          <w:sz w:val="22"/>
        </w:rPr>
        <w:t xml:space="preserve">Telefone celular:     </w:t>
      </w:r>
      <w:proofErr w:type="gramStart"/>
      <w:r w:rsidRPr="00EB3915">
        <w:rPr>
          <w:rFonts w:eastAsia="Bookman Old Style"/>
          <w:sz w:val="22"/>
        </w:rPr>
        <w:t xml:space="preserve">   (</w:t>
      </w:r>
      <w:proofErr w:type="gramEnd"/>
      <w:r w:rsidRPr="00EB3915">
        <w:rPr>
          <w:rFonts w:eastAsia="Bookman Old Style"/>
          <w:sz w:val="22"/>
        </w:rPr>
        <w:t xml:space="preserve">    ) ____________________</w:t>
      </w:r>
    </w:p>
    <w:p w:rsidR="007D15A1" w:rsidRPr="00EB3915" w:rsidRDefault="007D15A1" w:rsidP="007D15A1">
      <w:pPr>
        <w:spacing w:line="240" w:lineRule="auto"/>
        <w:jc w:val="both"/>
        <w:rPr>
          <w:rFonts w:eastAsia="Bookman Old Style"/>
          <w:sz w:val="22"/>
        </w:rPr>
      </w:pPr>
      <w:r w:rsidRPr="00EB3915">
        <w:rPr>
          <w:rFonts w:eastAsia="Bookman Old Style"/>
          <w:sz w:val="22"/>
        </w:rPr>
        <w:t xml:space="preserve">Telefone para contato: </w:t>
      </w:r>
      <w:proofErr w:type="gramStart"/>
      <w:r w:rsidRPr="00EB3915">
        <w:rPr>
          <w:rFonts w:eastAsia="Bookman Old Style"/>
          <w:sz w:val="22"/>
        </w:rPr>
        <w:t xml:space="preserve">(  </w:t>
      </w:r>
      <w:proofErr w:type="gramEnd"/>
      <w:r w:rsidRPr="00EB3915">
        <w:rPr>
          <w:rFonts w:eastAsia="Bookman Old Style"/>
          <w:sz w:val="22"/>
        </w:rPr>
        <w:t xml:space="preserve">  ) __________________  Nome: ___________________________________</w:t>
      </w:r>
    </w:p>
    <w:p w:rsidR="007D15A1" w:rsidRPr="00EB3915" w:rsidRDefault="007D15A1" w:rsidP="007D15A1">
      <w:pPr>
        <w:spacing w:line="240" w:lineRule="auto"/>
        <w:jc w:val="both"/>
        <w:rPr>
          <w:rFonts w:eastAsia="Bookman Old Style"/>
          <w:b/>
          <w:sz w:val="22"/>
        </w:rPr>
      </w:pPr>
      <w:r w:rsidRPr="00EB3915">
        <w:rPr>
          <w:rFonts w:eastAsia="Bookman Old Style"/>
          <w:b/>
          <w:sz w:val="22"/>
        </w:rPr>
        <w:t xml:space="preserve">2. PEDIDO DE ISENÇÃO TAXA DE INSCRIÇÃO–LEI ESTADUAL 13.320/2009:  </w:t>
      </w:r>
    </w:p>
    <w:p w:rsidR="007D15A1" w:rsidRPr="00EB3915" w:rsidRDefault="007D15A1" w:rsidP="007D15A1">
      <w:pPr>
        <w:spacing w:line="240" w:lineRule="auto"/>
        <w:jc w:val="center"/>
        <w:rPr>
          <w:rFonts w:eastAsia="Bookman Old Style"/>
          <w:b/>
          <w:sz w:val="22"/>
        </w:rPr>
      </w:pPr>
      <w:r w:rsidRPr="00EB3915">
        <w:rPr>
          <w:rFonts w:eastAsia="Bookman Old Style"/>
          <w:b/>
          <w:sz w:val="22"/>
        </w:rPr>
        <w:t xml:space="preserve">SIM </w:t>
      </w:r>
      <w:proofErr w:type="gramStart"/>
      <w:r w:rsidRPr="00EB3915">
        <w:rPr>
          <w:rFonts w:eastAsia="Bookman Old Style"/>
          <w:b/>
          <w:sz w:val="22"/>
        </w:rPr>
        <w:t xml:space="preserve">(  </w:t>
      </w:r>
      <w:proofErr w:type="gramEnd"/>
      <w:r w:rsidRPr="00EB3915">
        <w:rPr>
          <w:rFonts w:eastAsia="Bookman Old Style"/>
          <w:b/>
          <w:sz w:val="22"/>
        </w:rPr>
        <w:t xml:space="preserve">   )           NÃO (     )</w:t>
      </w:r>
    </w:p>
    <w:p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  <w:r w:rsidRPr="007D15A1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AA9A3C8" wp14:editId="18FD1124">
                <wp:simplePos x="0" y="0"/>
                <wp:positionH relativeFrom="margin">
                  <wp:posOffset>0</wp:posOffset>
                </wp:positionH>
                <wp:positionV relativeFrom="paragraph">
                  <wp:posOffset>76200</wp:posOffset>
                </wp:positionV>
                <wp:extent cx="6165850" cy="165100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9425" y="2960850"/>
                          <a:ext cx="615315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D15A1" w:rsidRPr="00EB3915" w:rsidRDefault="007D15A1" w:rsidP="007D15A1">
                            <w:pPr>
                              <w:spacing w:line="275" w:lineRule="auto"/>
                              <w:jc w:val="both"/>
                              <w:textDirection w:val="btLr"/>
                              <w:rPr>
                                <w:sz w:val="22"/>
                              </w:rPr>
                            </w:pPr>
                            <w:r w:rsidRPr="00EB3915">
                              <w:rPr>
                                <w:rFonts w:eastAsia="Bookman Old Style"/>
                                <w:b/>
                                <w:sz w:val="22"/>
                              </w:rPr>
                              <w:t>3. Declaração de próprio punho de espécie e grau de deficiência e CID (para candidatos que desejarem concorrer à reserva de vagas a pessoa com deficiência)</w:t>
                            </w:r>
                          </w:p>
                          <w:p w:rsidR="00EB3915" w:rsidRDefault="007D15A1" w:rsidP="007D15A1">
                            <w:pPr>
                              <w:spacing w:line="275" w:lineRule="auto"/>
                              <w:jc w:val="both"/>
                              <w:textDirection w:val="btLr"/>
                              <w:rPr>
                                <w:rFonts w:ascii="Bookman Old Style" w:eastAsia="Bookman Old Style" w:hAnsi="Bookman Old Style" w:cs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7D15A1" w:rsidRDefault="007D15A1" w:rsidP="007D15A1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AA9A3C8" id="Retângulo 1" o:spid="_x0000_s1026" style="position:absolute;left:0;text-align:left;margin-left:0;margin-top:6pt;width:485.5pt;height:130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" fillcolor="white [3201]" strokecolor="black [3200]" strokeweight="1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7D15A1" w:rsidRPr="00EB3915" w:rsidRDefault="007D15A1" w:rsidP="007D15A1">
                      <w:pPr>
                        <w:spacing w:line="275" w:lineRule="auto"/>
                        <w:jc w:val="both"/>
                        <w:textDirection w:val="btLr"/>
                        <w:rPr>
                          <w:sz w:val="22"/>
                        </w:rPr>
                      </w:pPr>
                      <w:r w:rsidRPr="00EB3915">
                        <w:rPr>
                          <w:rFonts w:eastAsia="Bookman Old Style"/>
                          <w:b/>
                          <w:sz w:val="22"/>
                        </w:rPr>
                        <w:t>3. Declaração de próprio punho de espécie e grau de deficiência e CID (para candidatos que desejarem concorrer à reserva de vagas a pessoa com deficiência)</w:t>
                      </w:r>
                    </w:p>
                    <w:p w:rsidR="00EB3915" w:rsidRDefault="007D15A1" w:rsidP="007D15A1">
                      <w:pPr>
                        <w:spacing w:line="275" w:lineRule="auto"/>
                        <w:jc w:val="both"/>
                        <w:textDirection w:val="btLr"/>
                        <w:rPr>
                          <w:rFonts w:ascii="Bookman Old Style" w:eastAsia="Bookman Old Style" w:hAnsi="Bookman Old Style" w:cs="Bookman Old Style"/>
                          <w:b/>
                        </w:rPr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7D15A1" w:rsidRDefault="007D15A1" w:rsidP="007D15A1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</w:rPr>
                        <w:t>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  <w:r w:rsidRPr="007D15A1">
        <w:rPr>
          <w:rFonts w:eastAsia="Bookman Old Style"/>
          <w:b/>
          <w:sz w:val="20"/>
          <w:szCs w:val="20"/>
        </w:rPr>
        <w:t xml:space="preserve"> </w:t>
      </w:r>
    </w:p>
    <w:p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:rsidR="007D15A1" w:rsidRPr="007D15A1" w:rsidRDefault="00EB3915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  <w:r w:rsidRPr="007D15A1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F87519E" wp14:editId="4552F570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6153150" cy="174307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D15A1" w:rsidRPr="00EB3915" w:rsidRDefault="007D15A1" w:rsidP="007D15A1">
                            <w:pPr>
                              <w:spacing w:line="275" w:lineRule="auto"/>
                              <w:jc w:val="both"/>
                              <w:textDirection w:val="btLr"/>
                              <w:rPr>
                                <w:sz w:val="22"/>
                              </w:rPr>
                            </w:pPr>
                            <w:r w:rsidRPr="00EB3915">
                              <w:rPr>
                                <w:rFonts w:eastAsia="Bookman Old Style"/>
                                <w:b/>
                                <w:sz w:val="22"/>
                              </w:rPr>
                              <w:t xml:space="preserve">4. </w:t>
                            </w:r>
                            <w:proofErr w:type="spellStart"/>
                            <w:r w:rsidRPr="00EB3915">
                              <w:rPr>
                                <w:rFonts w:eastAsia="Bookman Old Style"/>
                                <w:b/>
                                <w:sz w:val="22"/>
                              </w:rPr>
                              <w:t>Autodeclaração</w:t>
                            </w:r>
                            <w:proofErr w:type="spellEnd"/>
                            <w:r w:rsidRPr="00EB3915">
                              <w:rPr>
                                <w:rFonts w:eastAsia="Bookman Old Style"/>
                                <w:b/>
                                <w:sz w:val="22"/>
                              </w:rPr>
                              <w:t xml:space="preserve"> de próprio punho de ser pessoa preta ou parda, conforme o quesito cor ou raça usado pelo IBGE (para candidatos que desejaram concorrer à reserva de vagas a negros-Decreto Estadual 52.223/2014)</w:t>
                            </w:r>
                          </w:p>
                          <w:p w:rsidR="007D15A1" w:rsidRDefault="007D15A1" w:rsidP="007D15A1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EB3915">
                              <w:rPr>
                                <w:rFonts w:ascii="Bookman Old Style" w:eastAsia="Bookman Old Style" w:hAnsi="Bookman Old Style" w:cs="Bookman Old Style"/>
                                <w:b/>
                              </w:rPr>
                              <w:t>___________________________________________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7519E" id="Retângulo 2" o:spid="_x0000_s1027" style="position:absolute;left:0;text-align:left;margin-left:0;margin-top:11.25pt;width:484.5pt;height:13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7D15A1" w:rsidRPr="00EB3915" w:rsidRDefault="007D15A1" w:rsidP="007D15A1">
                      <w:pPr>
                        <w:spacing w:line="275" w:lineRule="auto"/>
                        <w:jc w:val="both"/>
                        <w:textDirection w:val="btLr"/>
                        <w:rPr>
                          <w:sz w:val="22"/>
                        </w:rPr>
                      </w:pPr>
                      <w:r w:rsidRPr="00EB3915">
                        <w:rPr>
                          <w:rFonts w:eastAsia="Bookman Old Style"/>
                          <w:b/>
                          <w:sz w:val="22"/>
                        </w:rPr>
                        <w:t xml:space="preserve">4. </w:t>
                      </w:r>
                      <w:proofErr w:type="spellStart"/>
                      <w:r w:rsidRPr="00EB3915">
                        <w:rPr>
                          <w:rFonts w:eastAsia="Bookman Old Style"/>
                          <w:b/>
                          <w:sz w:val="22"/>
                        </w:rPr>
                        <w:t>Autodeclaração</w:t>
                      </w:r>
                      <w:proofErr w:type="spellEnd"/>
                      <w:r w:rsidRPr="00EB3915">
                        <w:rPr>
                          <w:rFonts w:eastAsia="Bookman Old Style"/>
                          <w:b/>
                          <w:sz w:val="22"/>
                        </w:rPr>
                        <w:t xml:space="preserve"> de próprio punho de ser pessoa preta ou parda, conforme o quesito cor ou raça usado pelo IBGE (para candidatos que desejaram concorrer à reserva de vagas a negros-Decreto Estadual 52.223/2014)</w:t>
                      </w:r>
                    </w:p>
                    <w:p w:rsidR="007D15A1" w:rsidRDefault="007D15A1" w:rsidP="007D15A1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EB3915">
                        <w:rPr>
                          <w:rFonts w:ascii="Bookman Old Style" w:eastAsia="Bookman Old Style" w:hAnsi="Bookman Old Style" w:cs="Bookman Old Style"/>
                          <w:b/>
                        </w:rPr>
                        <w:t>___________________________________________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:rsidR="007D15A1" w:rsidRDefault="007D15A1" w:rsidP="007D15A1">
      <w:pPr>
        <w:spacing w:line="240" w:lineRule="auto"/>
        <w:jc w:val="both"/>
        <w:rPr>
          <w:rFonts w:eastAsia="Bookman Old Style"/>
          <w:b/>
          <w:szCs w:val="24"/>
        </w:rPr>
      </w:pPr>
    </w:p>
    <w:p w:rsidR="007D15A1" w:rsidRDefault="007D15A1" w:rsidP="007D15A1">
      <w:pPr>
        <w:spacing w:line="240" w:lineRule="auto"/>
        <w:jc w:val="both"/>
        <w:rPr>
          <w:rFonts w:eastAsia="Bookman Old Style"/>
          <w:b/>
          <w:szCs w:val="24"/>
        </w:rPr>
      </w:pPr>
    </w:p>
    <w:p w:rsidR="00EB3915" w:rsidRDefault="00EB3915" w:rsidP="007D15A1">
      <w:pPr>
        <w:spacing w:line="240" w:lineRule="auto"/>
        <w:jc w:val="both"/>
        <w:rPr>
          <w:rFonts w:eastAsia="Bookman Old Style"/>
          <w:b/>
          <w:szCs w:val="24"/>
        </w:rPr>
      </w:pPr>
    </w:p>
    <w:p w:rsidR="007D15A1" w:rsidRPr="00EB3915" w:rsidRDefault="007D15A1" w:rsidP="00EB3915">
      <w:pPr>
        <w:spacing w:line="480" w:lineRule="auto"/>
        <w:jc w:val="both"/>
        <w:rPr>
          <w:rFonts w:eastAsia="Bookman Old Style"/>
          <w:b/>
          <w:sz w:val="22"/>
        </w:rPr>
      </w:pPr>
      <w:r w:rsidRPr="00EB3915">
        <w:rPr>
          <w:rFonts w:eastAsia="Bookman Old Style"/>
          <w:b/>
          <w:sz w:val="22"/>
        </w:rPr>
        <w:t xml:space="preserve">5. </w:t>
      </w:r>
      <w:r w:rsidR="00EB3915" w:rsidRPr="00EB3915">
        <w:rPr>
          <w:rFonts w:eastAsia="Bookman Old Style"/>
          <w:b/>
          <w:sz w:val="22"/>
        </w:rPr>
        <w:t>Área de Conhecimento de Inscrição</w:t>
      </w:r>
      <w:r w:rsidRPr="00EB3915">
        <w:rPr>
          <w:rFonts w:eastAsia="Bookman Old Style"/>
          <w:b/>
          <w:sz w:val="22"/>
        </w:rPr>
        <w:t>: ________</w:t>
      </w:r>
      <w:r w:rsidR="00EB3915" w:rsidRPr="00EB3915">
        <w:rPr>
          <w:rFonts w:eastAsia="Bookman Old Style"/>
          <w:b/>
          <w:sz w:val="22"/>
        </w:rPr>
        <w:t>____________________</w:t>
      </w:r>
      <w:r w:rsidR="00D71649">
        <w:rPr>
          <w:rFonts w:eastAsia="Bookman Old Style"/>
          <w:b/>
          <w:sz w:val="22"/>
        </w:rPr>
        <w:t>____________________</w:t>
      </w:r>
    </w:p>
    <w:p w:rsidR="007D15A1" w:rsidRPr="00EB3915" w:rsidRDefault="00EB3915" w:rsidP="00EB3915">
      <w:pPr>
        <w:spacing w:line="480" w:lineRule="auto"/>
        <w:jc w:val="both"/>
        <w:rPr>
          <w:rFonts w:eastAsia="Bookman Old Style"/>
          <w:b/>
          <w:sz w:val="22"/>
        </w:rPr>
      </w:pPr>
      <w:r w:rsidRPr="00EB3915">
        <w:rPr>
          <w:rFonts w:eastAsia="Bookman Old Style"/>
          <w:b/>
          <w:sz w:val="22"/>
        </w:rPr>
        <w:t>Unidade de Lotação</w:t>
      </w:r>
      <w:r w:rsidR="007D15A1" w:rsidRPr="00EB3915">
        <w:rPr>
          <w:rFonts w:eastAsia="Bookman Old Style"/>
          <w:b/>
          <w:sz w:val="22"/>
        </w:rPr>
        <w:t>: __________________________________________________</w:t>
      </w:r>
      <w:r w:rsidRPr="00EB3915">
        <w:rPr>
          <w:rFonts w:eastAsia="Bookman Old Style"/>
          <w:b/>
          <w:sz w:val="22"/>
        </w:rPr>
        <w:t>_______</w:t>
      </w:r>
      <w:r w:rsidR="007D15A1" w:rsidRPr="00EB3915">
        <w:rPr>
          <w:rFonts w:eastAsia="Bookman Old Style"/>
          <w:b/>
          <w:sz w:val="22"/>
        </w:rPr>
        <w:t>_______</w:t>
      </w:r>
    </w:p>
    <w:p w:rsidR="00EB3915" w:rsidRPr="00EB3915" w:rsidRDefault="007D15A1" w:rsidP="007D15A1">
      <w:pPr>
        <w:spacing w:line="240" w:lineRule="auto"/>
        <w:jc w:val="both"/>
        <w:rPr>
          <w:rFonts w:eastAsia="Bookman Old Style"/>
          <w:b/>
          <w:sz w:val="22"/>
        </w:rPr>
      </w:pPr>
      <w:r w:rsidRPr="00EB3915">
        <w:rPr>
          <w:rFonts w:eastAsia="Bookman Old Style"/>
          <w:b/>
          <w:sz w:val="22"/>
        </w:rPr>
        <w:t>6. Declaro conhecer todas as condições, prazos e exigências do Edital do Processo Seletivo para Professor Substituto 201</w:t>
      </w:r>
      <w:r w:rsidR="00AD3E8D">
        <w:rPr>
          <w:rFonts w:eastAsia="Bookman Old Style"/>
          <w:b/>
          <w:sz w:val="22"/>
        </w:rPr>
        <w:t>9</w:t>
      </w:r>
      <w:r w:rsidRPr="00EB3915">
        <w:rPr>
          <w:rFonts w:eastAsia="Bookman Old Style"/>
          <w:b/>
          <w:sz w:val="22"/>
        </w:rPr>
        <w:t xml:space="preserve"> bem como a veracidade de todas as informações aqui prestadas.</w:t>
      </w:r>
    </w:p>
    <w:p w:rsidR="00EB3915" w:rsidRPr="00EB3915" w:rsidRDefault="00EB3915" w:rsidP="007D15A1">
      <w:pPr>
        <w:spacing w:line="240" w:lineRule="auto"/>
        <w:jc w:val="both"/>
        <w:rPr>
          <w:rFonts w:eastAsia="Bookman Old Style"/>
          <w:b/>
          <w:sz w:val="22"/>
        </w:rPr>
      </w:pPr>
    </w:p>
    <w:p w:rsidR="00EB3915" w:rsidRPr="00EB3915" w:rsidRDefault="00EB3915" w:rsidP="007D15A1">
      <w:pPr>
        <w:spacing w:line="240" w:lineRule="auto"/>
        <w:jc w:val="both"/>
        <w:rPr>
          <w:rFonts w:eastAsia="Bookman Old Style"/>
          <w:b/>
          <w:sz w:val="22"/>
        </w:rPr>
      </w:pPr>
    </w:p>
    <w:p w:rsidR="007D15A1" w:rsidRPr="00EB3915" w:rsidRDefault="007D15A1" w:rsidP="00EB3915">
      <w:pPr>
        <w:spacing w:line="240" w:lineRule="auto"/>
        <w:jc w:val="right"/>
        <w:rPr>
          <w:rFonts w:eastAsia="Bookman Old Style"/>
          <w:b/>
          <w:sz w:val="22"/>
        </w:rPr>
      </w:pPr>
      <w:r w:rsidRPr="00EB3915">
        <w:rPr>
          <w:rFonts w:eastAsia="Bookman Old Style"/>
          <w:b/>
          <w:sz w:val="22"/>
        </w:rPr>
        <w:t xml:space="preserve">________________________, ____ de ______________ </w:t>
      </w:r>
      <w:proofErr w:type="spellStart"/>
      <w:r w:rsidRPr="00EB3915">
        <w:rPr>
          <w:rFonts w:eastAsia="Bookman Old Style"/>
          <w:b/>
          <w:sz w:val="22"/>
        </w:rPr>
        <w:t>de</w:t>
      </w:r>
      <w:proofErr w:type="spellEnd"/>
      <w:r w:rsidRPr="00EB3915">
        <w:rPr>
          <w:rFonts w:eastAsia="Bookman Old Style"/>
          <w:b/>
          <w:sz w:val="22"/>
        </w:rPr>
        <w:t xml:space="preserve"> 20</w:t>
      </w:r>
      <w:r w:rsidR="00D71649">
        <w:rPr>
          <w:rFonts w:eastAsia="Bookman Old Style"/>
          <w:b/>
          <w:sz w:val="22"/>
        </w:rPr>
        <w:t>__</w:t>
      </w:r>
      <w:r w:rsidRPr="00EB3915">
        <w:rPr>
          <w:rFonts w:eastAsia="Bookman Old Style"/>
          <w:b/>
          <w:sz w:val="22"/>
        </w:rPr>
        <w:t>.</w:t>
      </w:r>
    </w:p>
    <w:p w:rsidR="00EB3915" w:rsidRPr="00EB3915" w:rsidRDefault="00EB3915" w:rsidP="007D15A1">
      <w:pPr>
        <w:spacing w:line="240" w:lineRule="auto"/>
        <w:jc w:val="both"/>
        <w:rPr>
          <w:rFonts w:eastAsia="Bookman Old Style"/>
          <w:b/>
          <w:sz w:val="22"/>
        </w:rPr>
      </w:pPr>
    </w:p>
    <w:p w:rsidR="00EB3915" w:rsidRPr="00EB3915" w:rsidRDefault="00EB3915" w:rsidP="007D15A1">
      <w:pPr>
        <w:spacing w:line="240" w:lineRule="auto"/>
        <w:jc w:val="both"/>
        <w:rPr>
          <w:rFonts w:eastAsia="Bookman Old Style"/>
          <w:b/>
          <w:sz w:val="22"/>
        </w:rPr>
      </w:pPr>
    </w:p>
    <w:p w:rsidR="007D15A1" w:rsidRPr="00EB3915" w:rsidRDefault="007D15A1" w:rsidP="007D15A1">
      <w:pPr>
        <w:spacing w:line="240" w:lineRule="auto"/>
        <w:jc w:val="center"/>
        <w:rPr>
          <w:rFonts w:eastAsia="Bookman Old Style"/>
          <w:b/>
          <w:sz w:val="22"/>
        </w:rPr>
      </w:pPr>
      <w:r w:rsidRPr="00EB3915">
        <w:rPr>
          <w:rFonts w:eastAsia="Bookman Old Style"/>
          <w:b/>
          <w:sz w:val="22"/>
        </w:rPr>
        <w:t>_____________________________________________________</w:t>
      </w:r>
    </w:p>
    <w:p w:rsidR="00C04E12" w:rsidRPr="003D0E47" w:rsidRDefault="007D15A1" w:rsidP="003D0E47">
      <w:pPr>
        <w:spacing w:line="240" w:lineRule="auto"/>
        <w:jc w:val="center"/>
        <w:rPr>
          <w:rFonts w:eastAsia="Bookman Old Style"/>
          <w:b/>
          <w:sz w:val="22"/>
        </w:rPr>
      </w:pPr>
      <w:r w:rsidRPr="00EB3915">
        <w:rPr>
          <w:rFonts w:eastAsia="Bookman Old Style"/>
          <w:b/>
          <w:sz w:val="22"/>
        </w:rPr>
        <w:t>Assinatura candidato(a)</w:t>
      </w:r>
      <w:bookmarkStart w:id="1" w:name="_GoBack"/>
      <w:bookmarkEnd w:id="1"/>
    </w:p>
    <w:sectPr w:rsidR="00C04E12" w:rsidRPr="003D0E47" w:rsidSect="001B0A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1D6" w:rsidRDefault="002021D6" w:rsidP="00C95D18">
      <w:pPr>
        <w:spacing w:line="240" w:lineRule="auto"/>
      </w:pPr>
      <w:r>
        <w:separator/>
      </w:r>
    </w:p>
  </w:endnote>
  <w:endnote w:type="continuationSeparator" w:id="0">
    <w:p w:rsidR="002021D6" w:rsidRDefault="002021D6" w:rsidP="00C95D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47" w:rsidRDefault="003D0E4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E63" w:rsidRDefault="00717E63">
    <w:pPr>
      <w:pStyle w:val="Rodap"/>
      <w:jc w:val="right"/>
    </w:pPr>
  </w:p>
  <w:p w:rsidR="00717E63" w:rsidRDefault="00717E6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47" w:rsidRDefault="003D0E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1D6" w:rsidRDefault="002021D6" w:rsidP="00C95D18">
      <w:pPr>
        <w:spacing w:line="240" w:lineRule="auto"/>
      </w:pPr>
      <w:r>
        <w:separator/>
      </w:r>
    </w:p>
  </w:footnote>
  <w:footnote w:type="continuationSeparator" w:id="0">
    <w:p w:rsidR="002021D6" w:rsidRDefault="002021D6" w:rsidP="00C95D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89" w:rsidRDefault="003D0E4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9798219" o:spid="_x0000_s2062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Folha_Timbrada_Reitori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89" w:rsidRDefault="003D0E4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9798220" o:spid="_x0000_s2063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Folha_Timbrada_Reitori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89" w:rsidRDefault="003D0E4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9798218" o:spid="_x0000_s2061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Folha_Timbrada_Reitori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946"/>
    <w:multiLevelType w:val="hybridMultilevel"/>
    <w:tmpl w:val="3D042D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60731"/>
    <w:multiLevelType w:val="hybridMultilevel"/>
    <w:tmpl w:val="9DB220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347E"/>
    <w:multiLevelType w:val="hybridMultilevel"/>
    <w:tmpl w:val="03123F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F7F99"/>
    <w:multiLevelType w:val="hybridMultilevel"/>
    <w:tmpl w:val="B694C6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343AA"/>
    <w:multiLevelType w:val="hybridMultilevel"/>
    <w:tmpl w:val="3872F4E8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642DA2"/>
    <w:multiLevelType w:val="multilevel"/>
    <w:tmpl w:val="DCBEF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C6318"/>
    <w:multiLevelType w:val="hybridMultilevel"/>
    <w:tmpl w:val="AC2A73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039F9"/>
    <w:multiLevelType w:val="multilevel"/>
    <w:tmpl w:val="A5FE8B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A70D0"/>
    <w:multiLevelType w:val="hybridMultilevel"/>
    <w:tmpl w:val="151ACD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254F0"/>
    <w:multiLevelType w:val="hybridMultilevel"/>
    <w:tmpl w:val="8E26AD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30C32"/>
    <w:multiLevelType w:val="hybridMultilevel"/>
    <w:tmpl w:val="2BA815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D677E"/>
    <w:multiLevelType w:val="hybridMultilevel"/>
    <w:tmpl w:val="21D677B4"/>
    <w:lvl w:ilvl="0" w:tplc="0C1614EC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735D13C5"/>
    <w:multiLevelType w:val="hybridMultilevel"/>
    <w:tmpl w:val="210653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25B1F"/>
    <w:multiLevelType w:val="hybridMultilevel"/>
    <w:tmpl w:val="07BC1D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66D3D"/>
    <w:multiLevelType w:val="hybridMultilevel"/>
    <w:tmpl w:val="B1D82E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457EC"/>
    <w:multiLevelType w:val="hybridMultilevel"/>
    <w:tmpl w:val="9528A3E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9"/>
  </w:num>
  <w:num w:numId="5">
    <w:abstractNumId w:val="15"/>
  </w:num>
  <w:num w:numId="6">
    <w:abstractNumId w:val="1"/>
  </w:num>
  <w:num w:numId="7">
    <w:abstractNumId w:val="11"/>
  </w:num>
  <w:num w:numId="8">
    <w:abstractNumId w:val="10"/>
  </w:num>
  <w:num w:numId="9">
    <w:abstractNumId w:val="3"/>
  </w:num>
  <w:num w:numId="10">
    <w:abstractNumId w:val="14"/>
  </w:num>
  <w:num w:numId="11">
    <w:abstractNumId w:val="6"/>
  </w:num>
  <w:num w:numId="12">
    <w:abstractNumId w:val="2"/>
  </w:num>
  <w:num w:numId="13">
    <w:abstractNumId w:val="8"/>
  </w:num>
  <w:num w:numId="14">
    <w:abstractNumId w:val="12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BC"/>
    <w:rsid w:val="00004056"/>
    <w:rsid w:val="00007413"/>
    <w:rsid w:val="00013649"/>
    <w:rsid w:val="000236F4"/>
    <w:rsid w:val="00057CCA"/>
    <w:rsid w:val="000627A0"/>
    <w:rsid w:val="00072840"/>
    <w:rsid w:val="00097703"/>
    <w:rsid w:val="000A0D7B"/>
    <w:rsid w:val="000B6699"/>
    <w:rsid w:val="000E6EBA"/>
    <w:rsid w:val="00105350"/>
    <w:rsid w:val="00123409"/>
    <w:rsid w:val="00132FD7"/>
    <w:rsid w:val="00134BEF"/>
    <w:rsid w:val="001351DF"/>
    <w:rsid w:val="00136372"/>
    <w:rsid w:val="00197F70"/>
    <w:rsid w:val="001B0A97"/>
    <w:rsid w:val="001B0AC4"/>
    <w:rsid w:val="001C7C70"/>
    <w:rsid w:val="001D349D"/>
    <w:rsid w:val="001F5CAE"/>
    <w:rsid w:val="002021D6"/>
    <w:rsid w:val="00210B4E"/>
    <w:rsid w:val="002148D1"/>
    <w:rsid w:val="002218A6"/>
    <w:rsid w:val="00223F45"/>
    <w:rsid w:val="00224E99"/>
    <w:rsid w:val="00227DAF"/>
    <w:rsid w:val="00247B5A"/>
    <w:rsid w:val="0026027C"/>
    <w:rsid w:val="002626C9"/>
    <w:rsid w:val="002655B4"/>
    <w:rsid w:val="00267F17"/>
    <w:rsid w:val="00270B42"/>
    <w:rsid w:val="00290A74"/>
    <w:rsid w:val="002A19FB"/>
    <w:rsid w:val="002B3712"/>
    <w:rsid w:val="002C212C"/>
    <w:rsid w:val="002D21CE"/>
    <w:rsid w:val="002F716D"/>
    <w:rsid w:val="00302421"/>
    <w:rsid w:val="00313B34"/>
    <w:rsid w:val="00315780"/>
    <w:rsid w:val="00320E10"/>
    <w:rsid w:val="003568D7"/>
    <w:rsid w:val="0037004E"/>
    <w:rsid w:val="003758D8"/>
    <w:rsid w:val="003814EA"/>
    <w:rsid w:val="00381D84"/>
    <w:rsid w:val="00381E0E"/>
    <w:rsid w:val="003854C1"/>
    <w:rsid w:val="003C1AA0"/>
    <w:rsid w:val="003D0E47"/>
    <w:rsid w:val="003D48B2"/>
    <w:rsid w:val="003D5C04"/>
    <w:rsid w:val="003E2DC7"/>
    <w:rsid w:val="003E622C"/>
    <w:rsid w:val="003F7557"/>
    <w:rsid w:val="00407CDD"/>
    <w:rsid w:val="00420BB7"/>
    <w:rsid w:val="00422C5F"/>
    <w:rsid w:val="0042489A"/>
    <w:rsid w:val="00443F09"/>
    <w:rsid w:val="00451C44"/>
    <w:rsid w:val="00460EF1"/>
    <w:rsid w:val="00460FBF"/>
    <w:rsid w:val="00470296"/>
    <w:rsid w:val="004707EA"/>
    <w:rsid w:val="004C0CB7"/>
    <w:rsid w:val="004D1900"/>
    <w:rsid w:val="004E639D"/>
    <w:rsid w:val="004F34FA"/>
    <w:rsid w:val="004F7CA2"/>
    <w:rsid w:val="00536AB1"/>
    <w:rsid w:val="0055242F"/>
    <w:rsid w:val="00557E03"/>
    <w:rsid w:val="005639DA"/>
    <w:rsid w:val="005711B4"/>
    <w:rsid w:val="0057446C"/>
    <w:rsid w:val="00580908"/>
    <w:rsid w:val="00590B40"/>
    <w:rsid w:val="005C0181"/>
    <w:rsid w:val="005C240D"/>
    <w:rsid w:val="005C6962"/>
    <w:rsid w:val="005D23BC"/>
    <w:rsid w:val="005E15AD"/>
    <w:rsid w:val="005E3DA6"/>
    <w:rsid w:val="005E511D"/>
    <w:rsid w:val="005F144A"/>
    <w:rsid w:val="00606B19"/>
    <w:rsid w:val="00623825"/>
    <w:rsid w:val="00627E71"/>
    <w:rsid w:val="0063258C"/>
    <w:rsid w:val="00634A8E"/>
    <w:rsid w:val="00646250"/>
    <w:rsid w:val="006604A3"/>
    <w:rsid w:val="006622A2"/>
    <w:rsid w:val="0067642C"/>
    <w:rsid w:val="00681B53"/>
    <w:rsid w:val="00686AE5"/>
    <w:rsid w:val="00687F2F"/>
    <w:rsid w:val="006E1CBF"/>
    <w:rsid w:val="006E3BF3"/>
    <w:rsid w:val="006F3A71"/>
    <w:rsid w:val="00704AB1"/>
    <w:rsid w:val="007114EA"/>
    <w:rsid w:val="00717E63"/>
    <w:rsid w:val="00720EC7"/>
    <w:rsid w:val="007313C8"/>
    <w:rsid w:val="00776F04"/>
    <w:rsid w:val="00786AD4"/>
    <w:rsid w:val="007A0B9A"/>
    <w:rsid w:val="007B3AF1"/>
    <w:rsid w:val="007B582F"/>
    <w:rsid w:val="007C12D4"/>
    <w:rsid w:val="007C59A5"/>
    <w:rsid w:val="007D15A1"/>
    <w:rsid w:val="007D346B"/>
    <w:rsid w:val="008014DB"/>
    <w:rsid w:val="00801C11"/>
    <w:rsid w:val="00810553"/>
    <w:rsid w:val="00814F76"/>
    <w:rsid w:val="00843DB3"/>
    <w:rsid w:val="00855488"/>
    <w:rsid w:val="00876889"/>
    <w:rsid w:val="00896CD1"/>
    <w:rsid w:val="00897E93"/>
    <w:rsid w:val="008A4CF0"/>
    <w:rsid w:val="008B03CB"/>
    <w:rsid w:val="008B1003"/>
    <w:rsid w:val="008D357A"/>
    <w:rsid w:val="008E7D6D"/>
    <w:rsid w:val="008F590F"/>
    <w:rsid w:val="00904CBC"/>
    <w:rsid w:val="00926083"/>
    <w:rsid w:val="009268A1"/>
    <w:rsid w:val="00927972"/>
    <w:rsid w:val="00930AAE"/>
    <w:rsid w:val="00934A7D"/>
    <w:rsid w:val="00936889"/>
    <w:rsid w:val="009506B3"/>
    <w:rsid w:val="00956D4A"/>
    <w:rsid w:val="00962A50"/>
    <w:rsid w:val="00963415"/>
    <w:rsid w:val="00967481"/>
    <w:rsid w:val="009A0749"/>
    <w:rsid w:val="00A01758"/>
    <w:rsid w:val="00A10987"/>
    <w:rsid w:val="00A26A63"/>
    <w:rsid w:val="00A813EB"/>
    <w:rsid w:val="00AA7410"/>
    <w:rsid w:val="00AB2322"/>
    <w:rsid w:val="00AB73C0"/>
    <w:rsid w:val="00AC5E42"/>
    <w:rsid w:val="00AD3CE0"/>
    <w:rsid w:val="00AD3E8D"/>
    <w:rsid w:val="00AD4FE2"/>
    <w:rsid w:val="00AE1E06"/>
    <w:rsid w:val="00AE2D94"/>
    <w:rsid w:val="00AE35AA"/>
    <w:rsid w:val="00B17138"/>
    <w:rsid w:val="00B23406"/>
    <w:rsid w:val="00B33B3B"/>
    <w:rsid w:val="00B55787"/>
    <w:rsid w:val="00B61EC2"/>
    <w:rsid w:val="00B66858"/>
    <w:rsid w:val="00B6704B"/>
    <w:rsid w:val="00B76172"/>
    <w:rsid w:val="00B90B90"/>
    <w:rsid w:val="00B951BD"/>
    <w:rsid w:val="00BA25A5"/>
    <w:rsid w:val="00BE6660"/>
    <w:rsid w:val="00C04E12"/>
    <w:rsid w:val="00C41A4F"/>
    <w:rsid w:val="00C429B2"/>
    <w:rsid w:val="00C47E6F"/>
    <w:rsid w:val="00C6296D"/>
    <w:rsid w:val="00C62DEC"/>
    <w:rsid w:val="00C710FD"/>
    <w:rsid w:val="00C71BB2"/>
    <w:rsid w:val="00C7516B"/>
    <w:rsid w:val="00C7752F"/>
    <w:rsid w:val="00C80713"/>
    <w:rsid w:val="00C95D18"/>
    <w:rsid w:val="00CC2F1B"/>
    <w:rsid w:val="00CE5C77"/>
    <w:rsid w:val="00CE7FDF"/>
    <w:rsid w:val="00CF7875"/>
    <w:rsid w:val="00D1665F"/>
    <w:rsid w:val="00D22315"/>
    <w:rsid w:val="00D71649"/>
    <w:rsid w:val="00D75098"/>
    <w:rsid w:val="00D8483B"/>
    <w:rsid w:val="00D86822"/>
    <w:rsid w:val="00D94061"/>
    <w:rsid w:val="00DA3530"/>
    <w:rsid w:val="00DC0E5A"/>
    <w:rsid w:val="00DC7F5F"/>
    <w:rsid w:val="00E00AEE"/>
    <w:rsid w:val="00E114D6"/>
    <w:rsid w:val="00E228F8"/>
    <w:rsid w:val="00E82C28"/>
    <w:rsid w:val="00EB3915"/>
    <w:rsid w:val="00EC61AE"/>
    <w:rsid w:val="00EC6B46"/>
    <w:rsid w:val="00ED2ACA"/>
    <w:rsid w:val="00ED3A0C"/>
    <w:rsid w:val="00EE46B3"/>
    <w:rsid w:val="00EF2A70"/>
    <w:rsid w:val="00F0035B"/>
    <w:rsid w:val="00F00E50"/>
    <w:rsid w:val="00F2347B"/>
    <w:rsid w:val="00F43828"/>
    <w:rsid w:val="00F6216D"/>
    <w:rsid w:val="00F66B3F"/>
    <w:rsid w:val="00F874A8"/>
    <w:rsid w:val="00F87572"/>
    <w:rsid w:val="00FB2BCD"/>
    <w:rsid w:val="00FC35A2"/>
    <w:rsid w:val="00FC5CC0"/>
    <w:rsid w:val="00FD161E"/>
    <w:rsid w:val="00FD3A65"/>
    <w:rsid w:val="00FF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10438A63"/>
  <w15:docId w15:val="{44AA9CF6-9A8E-47B0-87F6-D669BF55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E03"/>
    <w:pPr>
      <w:spacing w:line="360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5D18"/>
  </w:style>
  <w:style w:type="paragraph" w:styleId="Rodap">
    <w:name w:val="footer"/>
    <w:basedOn w:val="Normal"/>
    <w:link w:val="Rodap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5D18"/>
  </w:style>
  <w:style w:type="paragraph" w:styleId="Corpodetexto">
    <w:name w:val="Body Text"/>
    <w:basedOn w:val="Normal"/>
    <w:link w:val="CorpodetextoChar"/>
    <w:uiPriority w:val="99"/>
    <w:rsid w:val="00C62DEC"/>
    <w:pPr>
      <w:widowControl w:val="0"/>
      <w:suppressAutoHyphens/>
      <w:autoSpaceDE w:val="0"/>
      <w:spacing w:after="120" w:line="240" w:lineRule="auto"/>
    </w:pPr>
    <w:rPr>
      <w:rFonts w:eastAsia="Times New Roman"/>
      <w:szCs w:val="24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C62DEC"/>
    <w:rPr>
      <w:rFonts w:eastAsia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rsid w:val="00C62DE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Default">
    <w:name w:val="Default"/>
    <w:rsid w:val="00786AD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B55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81B5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04E12"/>
  </w:style>
  <w:style w:type="character" w:customStyle="1" w:styleId="font-familyverdana">
    <w:name w:val="font-family:verdana"/>
    <w:rsid w:val="001F5CAE"/>
  </w:style>
  <w:style w:type="character" w:customStyle="1" w:styleId="m-3074759949364075213gmail-font-familyverdana">
    <w:name w:val="m_-3074759949364075213gmail-font-family:verdana"/>
    <w:rsid w:val="001F5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-vargas\AppData\Local\Microsoft\Windows\Temporary%20Internet%20Files\Content.IE5\8J0LWPEZ\Folha_Timbrada_Reitori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9C9DC-4335-4A4B-9818-B14FB8F0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Folha_Timbrada_Reitoria</Template>
  <TotalTime>1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de Souza Vargas</dc:creator>
  <cp:lastModifiedBy>Talita Bandeira Correa</cp:lastModifiedBy>
  <cp:revision>3</cp:revision>
  <cp:lastPrinted>2018-03-30T23:28:00Z</cp:lastPrinted>
  <dcterms:created xsi:type="dcterms:W3CDTF">2019-08-14T17:44:00Z</dcterms:created>
  <dcterms:modified xsi:type="dcterms:W3CDTF">2019-08-14T19:08:00Z</dcterms:modified>
</cp:coreProperties>
</file>