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Cs w:val="24"/>
        </w:rPr>
      </w:pPr>
      <w:bookmarkStart w:id="0" w:name="_GoBack"/>
      <w:bookmarkEnd w:id="0"/>
      <w:r w:rsidRPr="00D1330A">
        <w:rPr>
          <w:rFonts w:eastAsia="Bookman Old Style"/>
          <w:b/>
          <w:szCs w:val="24"/>
        </w:rPr>
        <w:t>FORMULÁRIO DE PEDIDO RECONSIDERAÇÃO</w:t>
      </w:r>
    </w:p>
    <w:p w:rsidR="005F08BE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946404">
        <w:rPr>
          <w:rFonts w:eastAsia="Bookman Old Style"/>
          <w:b/>
          <w:sz w:val="20"/>
          <w:szCs w:val="20"/>
        </w:rPr>
        <w:t xml:space="preserve">PROCESSO SELETIVO SIMPLIFICADO – PROFESSOR SUBSTITUTO </w:t>
      </w:r>
    </w:p>
    <w:p w:rsidR="00D1330A" w:rsidRPr="00946404" w:rsidRDefault="005F08BE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>
        <w:rPr>
          <w:rFonts w:eastAsia="Bookman Old Style"/>
          <w:b/>
          <w:sz w:val="20"/>
          <w:szCs w:val="20"/>
        </w:rPr>
        <w:t>EDITAL Nº 01/</w:t>
      </w:r>
      <w:r w:rsidR="00D1330A" w:rsidRPr="00946404">
        <w:rPr>
          <w:rFonts w:eastAsia="Bookman Old Style"/>
          <w:b/>
          <w:sz w:val="20"/>
          <w:szCs w:val="20"/>
        </w:rPr>
        <w:t>201</w:t>
      </w:r>
      <w:r w:rsidR="008B4848">
        <w:rPr>
          <w:rFonts w:eastAsia="Bookman Old Style"/>
          <w:b/>
          <w:sz w:val="20"/>
          <w:szCs w:val="20"/>
        </w:rPr>
        <w:t>9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:rsidR="00057F0B" w:rsidRPr="00D1330A" w:rsidRDefault="00057F0B" w:rsidP="00057F0B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</w:t>
      </w:r>
      <w:r>
        <w:rPr>
          <w:rFonts w:eastAsia="Bookman Old Style"/>
          <w:sz w:val="22"/>
        </w:rPr>
        <w:t>homologadas</w:t>
      </w:r>
      <w:r w:rsidRPr="00D1330A">
        <w:rPr>
          <w:rFonts w:eastAsia="Bookman Old Style"/>
          <w:sz w:val="22"/>
        </w:rPr>
        <w:t xml:space="preserve">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quanto à pontuação final obtida: </w:t>
      </w:r>
      <w:proofErr w:type="gramStart"/>
      <w:r w:rsidRPr="00D1330A">
        <w:rPr>
          <w:rFonts w:eastAsia="Bookman Old Style"/>
          <w:sz w:val="22"/>
        </w:rPr>
        <w:t>(</w:t>
      </w:r>
      <w:r w:rsidR="005B71AF">
        <w:rPr>
          <w:rFonts w:eastAsia="Bookman Old Style"/>
          <w:sz w:val="22"/>
        </w:rPr>
        <w:t xml:space="preserve">  </w:t>
      </w:r>
      <w:proofErr w:type="gramEnd"/>
      <w:r w:rsidR="005B71AF">
        <w:rPr>
          <w:rFonts w:eastAsia="Bookman Old Style"/>
          <w:sz w:val="22"/>
        </w:rPr>
        <w:t xml:space="preserve"> </w:t>
      </w:r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___________________________________________, inscrito no Processo Seletivo Simplificado para Professor Substituto 201</w:t>
      </w:r>
      <w:r w:rsidR="008B4848">
        <w:rPr>
          <w:rFonts w:eastAsia="Bookman Old Style"/>
          <w:sz w:val="22"/>
        </w:rPr>
        <w:t>9</w:t>
      </w:r>
      <w:r w:rsidRPr="00D1330A">
        <w:rPr>
          <w:rFonts w:eastAsia="Bookman Old Style"/>
          <w:sz w:val="22"/>
        </w:rPr>
        <w:t>, na área _________________________, Unidade ___________________, vem à presença da Comissão de Concursos Docentes da UERGS, requerer reconsideração,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D1330A" w:rsidRPr="00D1330A" w:rsidRDefault="00D1330A" w:rsidP="00D1330A">
      <w:pPr>
        <w:spacing w:line="240" w:lineRule="auto"/>
        <w:rPr>
          <w:sz w:val="20"/>
          <w:szCs w:val="20"/>
        </w:rPr>
      </w:pPr>
    </w:p>
    <w:p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___________________________, _____ de _______________ </w:t>
      </w:r>
      <w:proofErr w:type="spellStart"/>
      <w:r w:rsidRPr="00D1330A">
        <w:rPr>
          <w:rFonts w:ascii="Times New Roman" w:eastAsia="Arial" w:hAnsi="Times New Roman" w:cs="Times New Roman"/>
          <w:b/>
        </w:rPr>
        <w:t>de</w:t>
      </w:r>
      <w:proofErr w:type="spellEnd"/>
      <w:r w:rsidRPr="00D1330A">
        <w:rPr>
          <w:rFonts w:ascii="Times New Roman" w:eastAsia="Arial" w:hAnsi="Times New Roman" w:cs="Times New Roman"/>
          <w:b/>
        </w:rPr>
        <w:t xml:space="preserve"> 20___.</w:t>
      </w:r>
    </w:p>
    <w:p w:rsidR="00D1330A" w:rsidRP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</w:p>
    <w:p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>Assinatura do(a) candidato(a)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bookmarkStart w:id="1" w:name="_gjdgxs" w:colFirst="0" w:colLast="0"/>
      <w:bookmarkEnd w:id="1"/>
      <w:r w:rsidRPr="00D1330A">
        <w:rPr>
          <w:rFonts w:eastAsia="Arial"/>
          <w:sz w:val="20"/>
          <w:szCs w:val="20"/>
        </w:rPr>
        <w:t>-------------------------------------------------------------------------------------------------------------------------------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Protocolo: destacar aqui e entregar este protocolo ao candidato, sendo este o comprovante de sua reconsideração.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Arial"/>
          <w:b/>
          <w:sz w:val="20"/>
          <w:szCs w:val="20"/>
          <w:u w:val="single"/>
        </w:rPr>
        <w:t>PROTOCOLO DE PEDIDO RECONSIDERAÇÃO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Bookman Old Style"/>
          <w:b/>
          <w:sz w:val="20"/>
          <w:szCs w:val="20"/>
        </w:rPr>
        <w:t>PROCESSO SELETIVO SIMPLIFICADO – PROFESSOR SUBSTITUTO 201</w:t>
      </w:r>
      <w:r w:rsidR="008B4848">
        <w:rPr>
          <w:rFonts w:eastAsia="Bookman Old Style"/>
          <w:b/>
          <w:sz w:val="20"/>
          <w:szCs w:val="20"/>
        </w:rPr>
        <w:t>9</w:t>
      </w:r>
    </w:p>
    <w:p w:rsidR="00D1330A" w:rsidRPr="00D1330A" w:rsidRDefault="00D1330A" w:rsidP="00D1330A">
      <w:pPr>
        <w:spacing w:line="240" w:lineRule="auto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Nome do(a) Candidato(a):______________________________________________________________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Área/Subárea de Conhecimento da vaga: 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Recebido por (assinatura do funcionário): ____________________ Matrícula/Carimbo: _______________</w:t>
      </w:r>
    </w:p>
    <w:p w:rsidR="004B3BA0" w:rsidRPr="005F08BE" w:rsidRDefault="00D1330A" w:rsidP="005F08BE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D1330A">
        <w:rPr>
          <w:rFonts w:eastAsia="Arial"/>
          <w:sz w:val="20"/>
          <w:szCs w:val="20"/>
        </w:rPr>
        <w:t>Local de inscrição: Unidade em _____________________________________     Data: ____/____/_____</w:t>
      </w:r>
    </w:p>
    <w:sectPr w:rsidR="004B3BA0" w:rsidRPr="005F08BE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9B" w:rsidRDefault="00B34A9B" w:rsidP="00C95D18">
      <w:pPr>
        <w:spacing w:line="240" w:lineRule="auto"/>
      </w:pPr>
      <w:r>
        <w:separator/>
      </w:r>
    </w:p>
  </w:endnote>
  <w:endnote w:type="continuationSeparator" w:id="0">
    <w:p w:rsidR="00B34A9B" w:rsidRDefault="00B34A9B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53" w:rsidRDefault="001761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53" w:rsidRDefault="00176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9B" w:rsidRDefault="00B34A9B" w:rsidP="00C95D18">
      <w:pPr>
        <w:spacing w:line="240" w:lineRule="auto"/>
      </w:pPr>
      <w:r>
        <w:separator/>
      </w:r>
    </w:p>
  </w:footnote>
  <w:footnote w:type="continuationSeparator" w:id="0">
    <w:p w:rsidR="00B34A9B" w:rsidRDefault="00B34A9B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1761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848282" o:spid="_x0000_s2062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1761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848283" o:spid="_x0000_s2063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1761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848281" o:spid="_x0000_s2061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57F0B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76153"/>
    <w:rsid w:val="00197F70"/>
    <w:rsid w:val="001A46FF"/>
    <w:rsid w:val="001B0A97"/>
    <w:rsid w:val="001B0AC4"/>
    <w:rsid w:val="001C7C70"/>
    <w:rsid w:val="001D2F73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B71AF"/>
    <w:rsid w:val="005C0181"/>
    <w:rsid w:val="005C240D"/>
    <w:rsid w:val="005C6962"/>
    <w:rsid w:val="005D23BC"/>
    <w:rsid w:val="005E15AD"/>
    <w:rsid w:val="005E3DA6"/>
    <w:rsid w:val="005E511D"/>
    <w:rsid w:val="005F08BE"/>
    <w:rsid w:val="005F144A"/>
    <w:rsid w:val="00606B19"/>
    <w:rsid w:val="00623825"/>
    <w:rsid w:val="00627E71"/>
    <w:rsid w:val="0063258C"/>
    <w:rsid w:val="00634A8E"/>
    <w:rsid w:val="00646250"/>
    <w:rsid w:val="0064739D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B4848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34A9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969ED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30959"/>
    <w:rsid w:val="00F34A8E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8AE6834-0B48-40BA-AA83-4AF6BF1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8F5B-8616-4846-B03A-592422A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Talita Bandeira Correa</cp:lastModifiedBy>
  <cp:revision>4</cp:revision>
  <cp:lastPrinted>2018-03-30T23:48:00Z</cp:lastPrinted>
  <dcterms:created xsi:type="dcterms:W3CDTF">2019-08-14T17:44:00Z</dcterms:created>
  <dcterms:modified xsi:type="dcterms:W3CDTF">2019-08-14T19:09:00Z</dcterms:modified>
</cp:coreProperties>
</file>