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1A7E8" w14:textId="77777777" w:rsidR="00B91A43" w:rsidRDefault="00B91A43" w:rsidP="00DF158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eastAsia="pt-BR"/>
        </w:rPr>
      </w:pPr>
    </w:p>
    <w:p w14:paraId="380B753E" w14:textId="39E5127A" w:rsidR="00C42AD9" w:rsidRPr="000F4715" w:rsidRDefault="006D01E3" w:rsidP="00DF158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eastAsia="pt-BR"/>
        </w:rPr>
      </w:pPr>
      <w:r w:rsidRPr="000F4715">
        <w:rPr>
          <w:b/>
          <w:bCs/>
          <w:szCs w:val="24"/>
          <w:lang w:eastAsia="pt-BR"/>
        </w:rPr>
        <w:t>PORTARIA INTERNA Nº</w:t>
      </w:r>
      <w:r w:rsidR="00E025B9" w:rsidRPr="000F4715">
        <w:rPr>
          <w:b/>
          <w:bCs/>
          <w:szCs w:val="24"/>
          <w:lang w:eastAsia="pt-BR"/>
        </w:rPr>
        <w:t xml:space="preserve"> 0</w:t>
      </w:r>
      <w:r w:rsidR="00F14CC9">
        <w:rPr>
          <w:b/>
          <w:bCs/>
          <w:szCs w:val="24"/>
          <w:lang w:eastAsia="pt-BR"/>
        </w:rPr>
        <w:t>83</w:t>
      </w:r>
      <w:r w:rsidR="00156795" w:rsidRPr="000F4715">
        <w:rPr>
          <w:b/>
          <w:bCs/>
          <w:szCs w:val="24"/>
          <w:lang w:eastAsia="pt-BR"/>
        </w:rPr>
        <w:t>/2020</w:t>
      </w:r>
    </w:p>
    <w:p w14:paraId="2A9D8B84" w14:textId="77777777" w:rsidR="0057204D" w:rsidRDefault="0057204D" w:rsidP="0057204D">
      <w:pPr>
        <w:autoSpaceDE w:val="0"/>
        <w:autoSpaceDN w:val="0"/>
        <w:adjustRightInd w:val="0"/>
        <w:spacing w:line="240" w:lineRule="auto"/>
        <w:rPr>
          <w:b/>
          <w:bCs/>
          <w:szCs w:val="24"/>
          <w:lang w:eastAsia="pt-BR"/>
        </w:rPr>
      </w:pPr>
    </w:p>
    <w:p w14:paraId="78FDFF12" w14:textId="0887856B" w:rsidR="00AE4BAD" w:rsidRPr="00AE4BAD" w:rsidRDefault="00AE4BAD" w:rsidP="0057204D">
      <w:pPr>
        <w:autoSpaceDE w:val="0"/>
        <w:autoSpaceDN w:val="0"/>
        <w:adjustRightInd w:val="0"/>
        <w:spacing w:line="240" w:lineRule="auto"/>
        <w:rPr>
          <w:szCs w:val="24"/>
          <w:lang w:eastAsia="pt-BR"/>
        </w:rPr>
      </w:pPr>
      <w:r w:rsidRPr="00AE4BAD">
        <w:rPr>
          <w:szCs w:val="24"/>
          <w:lang w:eastAsia="pt-BR"/>
        </w:rPr>
        <w:t xml:space="preserve">Expediente Proa nº </w:t>
      </w:r>
      <w:r w:rsidR="00F14CC9">
        <w:rPr>
          <w:szCs w:val="24"/>
          <w:lang w:eastAsia="pt-BR"/>
        </w:rPr>
        <w:t>20/1050-0000567-5</w:t>
      </w:r>
    </w:p>
    <w:p w14:paraId="432F579D" w14:textId="77777777" w:rsidR="00AE4BAD" w:rsidRPr="000F4715" w:rsidRDefault="00AE4BAD" w:rsidP="0057204D">
      <w:pPr>
        <w:autoSpaceDE w:val="0"/>
        <w:autoSpaceDN w:val="0"/>
        <w:adjustRightInd w:val="0"/>
        <w:spacing w:line="240" w:lineRule="auto"/>
        <w:rPr>
          <w:b/>
          <w:bCs/>
          <w:szCs w:val="24"/>
          <w:lang w:eastAsia="pt-BR"/>
        </w:rPr>
      </w:pPr>
    </w:p>
    <w:p w14:paraId="0A410877" w14:textId="6167BBD0" w:rsidR="00C96A98" w:rsidRDefault="00C96A98" w:rsidP="00C96A98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0F4715">
        <w:rPr>
          <w:bCs/>
          <w:szCs w:val="24"/>
        </w:rPr>
        <w:t>O REITOR DA UNIVERSIDADE ESTADUAL DO RIO GRANDE DO SUL – UERGS, no uso das atribuições que lhe conferem a Lei Estadual nº 11.646/01 e o Decreto Estadual nº 43.240/04,</w:t>
      </w:r>
      <w:r w:rsidR="00444513">
        <w:rPr>
          <w:bCs/>
          <w:szCs w:val="24"/>
        </w:rPr>
        <w:t xml:space="preserve"> </w:t>
      </w:r>
      <w:r w:rsidR="00DD77A8">
        <w:rPr>
          <w:bCs/>
          <w:szCs w:val="24"/>
        </w:rPr>
        <w:t>em razão da violação do § 2º, art. 11 do Regimento Geral da Universidade – RGU</w:t>
      </w:r>
      <w:r w:rsidR="00DD77A8">
        <w:rPr>
          <w:bCs/>
          <w:szCs w:val="24"/>
        </w:rPr>
        <w:t>,</w:t>
      </w:r>
      <w:r w:rsidR="00DD77A8" w:rsidRPr="00444513">
        <w:rPr>
          <w:b/>
          <w:szCs w:val="24"/>
        </w:rPr>
        <w:t xml:space="preserve"> </w:t>
      </w:r>
      <w:r w:rsidR="00444513" w:rsidRPr="00444513">
        <w:rPr>
          <w:b/>
          <w:szCs w:val="24"/>
        </w:rPr>
        <w:t>torna sem efeito</w:t>
      </w:r>
      <w:r w:rsidR="00444513">
        <w:rPr>
          <w:bCs/>
          <w:szCs w:val="24"/>
        </w:rPr>
        <w:t xml:space="preserve"> a Portaria Interna 07</w:t>
      </w:r>
      <w:r w:rsidR="00F14CC9">
        <w:rPr>
          <w:bCs/>
          <w:szCs w:val="24"/>
        </w:rPr>
        <w:t>7</w:t>
      </w:r>
      <w:r w:rsidR="00444513">
        <w:rPr>
          <w:bCs/>
          <w:szCs w:val="24"/>
        </w:rPr>
        <w:t>/2020</w:t>
      </w:r>
      <w:r w:rsidR="00F961D6">
        <w:rPr>
          <w:bCs/>
          <w:szCs w:val="24"/>
        </w:rPr>
        <w:t xml:space="preserve">, </w:t>
      </w:r>
      <w:r w:rsidR="00F961D6">
        <w:rPr>
          <w:b/>
          <w:bCs/>
          <w:szCs w:val="24"/>
        </w:rPr>
        <w:t xml:space="preserve">anula </w:t>
      </w:r>
      <w:r w:rsidR="00F961D6">
        <w:rPr>
          <w:bCs/>
          <w:szCs w:val="24"/>
        </w:rPr>
        <w:t>a deliberação</w:t>
      </w:r>
      <w:r w:rsidR="005B27A8">
        <w:rPr>
          <w:bCs/>
          <w:szCs w:val="24"/>
        </w:rPr>
        <w:t xml:space="preserve"> do</w:t>
      </w:r>
      <w:r w:rsidR="00F961D6">
        <w:rPr>
          <w:bCs/>
          <w:szCs w:val="24"/>
        </w:rPr>
        <w:t xml:space="preserve"> </w:t>
      </w:r>
      <w:r w:rsidR="005B27A8">
        <w:rPr>
          <w:bCs/>
          <w:szCs w:val="24"/>
        </w:rPr>
        <w:t>item</w:t>
      </w:r>
      <w:r w:rsidR="00F961D6">
        <w:rPr>
          <w:bCs/>
          <w:szCs w:val="24"/>
        </w:rPr>
        <w:t xml:space="preserve"> 6, da 236ª Sessão Ordinária, realizada em 19/11/2020, </w:t>
      </w:r>
      <w:r w:rsidR="00F961D6">
        <w:rPr>
          <w:bCs/>
          <w:i/>
          <w:szCs w:val="24"/>
        </w:rPr>
        <w:t xml:space="preserve">ad referendum </w:t>
      </w:r>
      <w:r w:rsidR="00F961D6">
        <w:rPr>
          <w:bCs/>
          <w:szCs w:val="24"/>
        </w:rPr>
        <w:t xml:space="preserve">do CONSUN, </w:t>
      </w:r>
      <w:bookmarkStart w:id="0" w:name="_GoBack"/>
      <w:bookmarkEnd w:id="0"/>
      <w:r w:rsidR="00F961D6">
        <w:rPr>
          <w:bCs/>
          <w:szCs w:val="24"/>
        </w:rPr>
        <w:t xml:space="preserve">com fundamento no inciso XX, art. 46, </w:t>
      </w:r>
      <w:r w:rsidR="00DD77A8">
        <w:rPr>
          <w:bCs/>
          <w:szCs w:val="24"/>
        </w:rPr>
        <w:t xml:space="preserve">do </w:t>
      </w:r>
      <w:r w:rsidR="00F961D6">
        <w:rPr>
          <w:bCs/>
          <w:szCs w:val="24"/>
        </w:rPr>
        <w:t>RGU e Súmula 473 do STJ;</w:t>
      </w:r>
      <w:r w:rsidR="00444513">
        <w:rPr>
          <w:bCs/>
          <w:szCs w:val="24"/>
        </w:rPr>
        <w:t xml:space="preserve"> e </w:t>
      </w:r>
      <w:r w:rsidR="00D7326B" w:rsidRPr="00282049">
        <w:rPr>
          <w:b/>
          <w:bCs/>
        </w:rPr>
        <w:t>designa</w:t>
      </w:r>
      <w:r w:rsidR="00D7326B">
        <w:t xml:space="preserve"> os servidores abaixo listados para compor a Comissão Permanente de Pessoal Docente – </w:t>
      </w:r>
      <w:r w:rsidR="005B27A8">
        <w:t>CPPD, ato referendado na 238</w:t>
      </w:r>
      <w:r w:rsidR="00D7326B">
        <w:t xml:space="preserve">ª Sessão </w:t>
      </w:r>
      <w:r w:rsidR="005B27A8">
        <w:t>Extraor</w:t>
      </w:r>
      <w:r w:rsidR="00D7326B">
        <w:t>di</w:t>
      </w:r>
      <w:r w:rsidR="005B27A8">
        <w:t>nária do CONSUN, realizada em 16</w:t>
      </w:r>
      <w:r w:rsidR="00D7326B">
        <w:t>/1</w:t>
      </w:r>
      <w:r w:rsidR="005B27A8">
        <w:t>2</w:t>
      </w:r>
      <w:r w:rsidR="00D7326B">
        <w:t>/2020</w:t>
      </w:r>
      <w:r w:rsidR="005B27A8">
        <w:t xml:space="preserve">, </w:t>
      </w:r>
      <w:r w:rsidR="00CE03AE">
        <w:t xml:space="preserve">tornando </w:t>
      </w:r>
      <w:r w:rsidR="005B27A8">
        <w:t>seus efeitos retroa</w:t>
      </w:r>
      <w:r w:rsidR="00CE03AE">
        <w:t>tivos</w:t>
      </w:r>
      <w:r w:rsidR="005B27A8">
        <w:t xml:space="preserve"> à 19 de novembro de 2020</w:t>
      </w:r>
      <w:r w:rsidR="00D7326B">
        <w:t>:</w:t>
      </w:r>
    </w:p>
    <w:p w14:paraId="066ACD36" w14:textId="4A4F4C2F" w:rsidR="00B91A43" w:rsidRDefault="00B91A43" w:rsidP="00C96A98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0AF21BCA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>
        <w:rPr>
          <w:lang w:val="pt-BR"/>
        </w:rPr>
        <w:t xml:space="preserve">Cláudia Hernandes </w:t>
      </w:r>
      <w:proofErr w:type="spellStart"/>
      <w:r>
        <w:rPr>
          <w:lang w:val="pt-BR"/>
        </w:rPr>
        <w:t>Ogeda</w:t>
      </w:r>
      <w:proofErr w:type="spellEnd"/>
      <w:r>
        <w:rPr>
          <w:lang w:val="pt-BR"/>
        </w:rPr>
        <w:t>;</w:t>
      </w:r>
    </w:p>
    <w:p w14:paraId="0520C371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>
        <w:rPr>
          <w:lang w:val="pt-BR"/>
        </w:rPr>
        <w:t xml:space="preserve">Fabiana </w:t>
      </w:r>
      <w:proofErr w:type="spellStart"/>
      <w:r>
        <w:rPr>
          <w:lang w:val="pt-BR"/>
        </w:rPr>
        <w:t>Lazzerini</w:t>
      </w:r>
      <w:proofErr w:type="spellEnd"/>
      <w:r>
        <w:rPr>
          <w:lang w:val="pt-BR"/>
        </w:rPr>
        <w:t xml:space="preserve"> da Fonseca Barros;</w:t>
      </w:r>
    </w:p>
    <w:p w14:paraId="54F67C39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>
        <w:rPr>
          <w:lang w:val="pt-BR"/>
        </w:rPr>
        <w:t>Daniela Cristina Haas Limberger;</w:t>
      </w:r>
    </w:p>
    <w:p w14:paraId="0F087D10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>
        <w:rPr>
          <w:lang w:val="pt-BR"/>
        </w:rPr>
        <w:t xml:space="preserve">Rogério </w:t>
      </w:r>
      <w:proofErr w:type="spellStart"/>
      <w:r>
        <w:rPr>
          <w:lang w:val="pt-BR"/>
        </w:rPr>
        <w:t>Luis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Thum</w:t>
      </w:r>
      <w:proofErr w:type="spellEnd"/>
      <w:r>
        <w:rPr>
          <w:lang w:val="pt-BR"/>
        </w:rPr>
        <w:t>;</w:t>
      </w:r>
    </w:p>
    <w:p w14:paraId="53B286EF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>
        <w:rPr>
          <w:lang w:val="pt-BR"/>
        </w:rPr>
        <w:t xml:space="preserve">Cristina </w:t>
      </w:r>
      <w:proofErr w:type="spellStart"/>
      <w:r>
        <w:rPr>
          <w:lang w:val="pt-BR"/>
        </w:rPr>
        <w:t>Bertoni</w:t>
      </w:r>
      <w:proofErr w:type="spellEnd"/>
      <w:r>
        <w:rPr>
          <w:lang w:val="pt-BR"/>
        </w:rPr>
        <w:t xml:space="preserve"> dos Santos;</w:t>
      </w:r>
    </w:p>
    <w:p w14:paraId="02EF5A8A" w14:textId="77777777" w:rsidR="00D7326B" w:rsidRDefault="00D7326B" w:rsidP="00D7326B">
      <w:pPr>
        <w:pStyle w:val="Corpodetexto"/>
        <w:numPr>
          <w:ilvl w:val="0"/>
          <w:numId w:val="14"/>
        </w:numPr>
        <w:ind w:right="148"/>
        <w:jc w:val="both"/>
        <w:rPr>
          <w:lang w:val="pt-BR"/>
        </w:rPr>
      </w:pPr>
      <w:r w:rsidRPr="00E6146E">
        <w:rPr>
          <w:lang w:val="pt-BR"/>
        </w:rPr>
        <w:t>Mirna Susana Vieira de Martinez</w:t>
      </w:r>
      <w:r>
        <w:rPr>
          <w:lang w:val="pt-BR"/>
        </w:rPr>
        <w:t>;</w:t>
      </w:r>
    </w:p>
    <w:p w14:paraId="3FEBA001" w14:textId="77777777" w:rsidR="003C20D8" w:rsidRPr="00CE287B" w:rsidRDefault="003C20D8" w:rsidP="003C20D8">
      <w:pPr>
        <w:autoSpaceDE w:val="0"/>
        <w:autoSpaceDN w:val="0"/>
        <w:adjustRightInd w:val="0"/>
        <w:spacing w:line="240" w:lineRule="auto"/>
        <w:jc w:val="both"/>
        <w:rPr>
          <w:szCs w:val="24"/>
          <w:lang w:eastAsia="pt-BR"/>
        </w:rPr>
      </w:pPr>
    </w:p>
    <w:p w14:paraId="4D66230D" w14:textId="322F9FB7" w:rsidR="0057204D" w:rsidRPr="000F4715" w:rsidRDefault="0057204D" w:rsidP="0057204D">
      <w:pPr>
        <w:autoSpaceDE w:val="0"/>
        <w:autoSpaceDN w:val="0"/>
        <w:adjustRightInd w:val="0"/>
        <w:spacing w:line="240" w:lineRule="auto"/>
        <w:rPr>
          <w:b/>
          <w:bCs/>
          <w:szCs w:val="24"/>
          <w:lang w:eastAsia="pt-BR"/>
        </w:rPr>
      </w:pPr>
      <w:r w:rsidRPr="000F4715">
        <w:rPr>
          <w:b/>
          <w:bCs/>
          <w:szCs w:val="24"/>
          <w:lang w:eastAsia="pt-BR"/>
        </w:rPr>
        <w:t>Publique-se no site da Uergs.</w:t>
      </w:r>
      <w:r w:rsidR="00CE287B" w:rsidRPr="00CE287B">
        <w:rPr>
          <w:szCs w:val="24"/>
          <w:lang w:eastAsia="pt-BR"/>
        </w:rPr>
        <w:t xml:space="preserve"> Após, encaminhe-se à </w:t>
      </w:r>
      <w:r w:rsidR="00AB587B">
        <w:rPr>
          <w:szCs w:val="24"/>
          <w:lang w:eastAsia="pt-BR"/>
        </w:rPr>
        <w:t xml:space="preserve">presidência da </w:t>
      </w:r>
      <w:r w:rsidR="00CE287B" w:rsidRPr="00CE287B">
        <w:rPr>
          <w:szCs w:val="24"/>
          <w:lang w:eastAsia="pt-BR"/>
        </w:rPr>
        <w:t>comissão.</w:t>
      </w:r>
    </w:p>
    <w:p w14:paraId="625B77A5" w14:textId="77777777" w:rsidR="0057204D" w:rsidRPr="000F4715" w:rsidRDefault="0057204D" w:rsidP="0057204D">
      <w:pPr>
        <w:autoSpaceDE w:val="0"/>
        <w:autoSpaceDN w:val="0"/>
        <w:adjustRightInd w:val="0"/>
        <w:spacing w:line="240" w:lineRule="auto"/>
        <w:rPr>
          <w:bCs/>
          <w:szCs w:val="24"/>
          <w:lang w:eastAsia="pt-BR"/>
        </w:rPr>
      </w:pPr>
    </w:p>
    <w:p w14:paraId="6A09F18B" w14:textId="77777777" w:rsidR="0057204D" w:rsidRPr="000F4715" w:rsidRDefault="0057204D" w:rsidP="0057204D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</w:p>
    <w:p w14:paraId="1A846453" w14:textId="40B0B2FE" w:rsidR="0057204D" w:rsidRPr="000F4715" w:rsidRDefault="0057204D" w:rsidP="0057204D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  <w:r w:rsidRPr="000F4715">
        <w:rPr>
          <w:bCs/>
          <w:szCs w:val="24"/>
          <w:lang w:eastAsia="pt-BR"/>
        </w:rPr>
        <w:t xml:space="preserve">Porto Alegre, </w:t>
      </w:r>
      <w:r w:rsidR="00D7326B">
        <w:rPr>
          <w:bCs/>
          <w:szCs w:val="24"/>
          <w:lang w:eastAsia="pt-BR"/>
        </w:rPr>
        <w:t>18</w:t>
      </w:r>
      <w:r w:rsidR="00A35F6C" w:rsidRPr="000F4715">
        <w:rPr>
          <w:bCs/>
          <w:szCs w:val="24"/>
          <w:lang w:eastAsia="pt-BR"/>
        </w:rPr>
        <w:t xml:space="preserve"> </w:t>
      </w:r>
      <w:r w:rsidRPr="000F4715">
        <w:rPr>
          <w:bCs/>
          <w:szCs w:val="24"/>
          <w:lang w:eastAsia="pt-BR"/>
        </w:rPr>
        <w:t xml:space="preserve">de </w:t>
      </w:r>
      <w:r w:rsidR="00C6719D">
        <w:rPr>
          <w:bCs/>
          <w:szCs w:val="24"/>
          <w:lang w:eastAsia="pt-BR"/>
        </w:rPr>
        <w:t>dez</w:t>
      </w:r>
      <w:r w:rsidR="00CE287B">
        <w:rPr>
          <w:bCs/>
          <w:szCs w:val="24"/>
          <w:lang w:eastAsia="pt-BR"/>
        </w:rPr>
        <w:t>e</w:t>
      </w:r>
      <w:r w:rsidR="0088494B" w:rsidRPr="000F4715">
        <w:rPr>
          <w:bCs/>
          <w:szCs w:val="24"/>
          <w:lang w:eastAsia="pt-BR"/>
        </w:rPr>
        <w:t>mbro</w:t>
      </w:r>
      <w:r w:rsidRPr="000F4715">
        <w:rPr>
          <w:bCs/>
          <w:szCs w:val="24"/>
          <w:lang w:eastAsia="pt-BR"/>
        </w:rPr>
        <w:t xml:space="preserve"> de 2020.</w:t>
      </w:r>
    </w:p>
    <w:p w14:paraId="64097D2C" w14:textId="6A8CA1B0" w:rsidR="0057204D" w:rsidRPr="000F4715" w:rsidRDefault="004F2B8F" w:rsidP="0057204D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  <w:r w:rsidRPr="000F4715">
        <w:rPr>
          <w:bCs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6A9A8EC" wp14:editId="5E4DD260">
            <wp:simplePos x="0" y="0"/>
            <wp:positionH relativeFrom="column">
              <wp:posOffset>2334895</wp:posOffset>
            </wp:positionH>
            <wp:positionV relativeFrom="paragraph">
              <wp:posOffset>164465</wp:posOffset>
            </wp:positionV>
            <wp:extent cx="1079500" cy="9956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E397" w14:textId="77777777" w:rsidR="00156795" w:rsidRPr="000F4715" w:rsidRDefault="00156795" w:rsidP="00156795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</w:p>
    <w:p w14:paraId="250EF332" w14:textId="77777777" w:rsidR="00156795" w:rsidRPr="000F4715" w:rsidRDefault="00156795" w:rsidP="00156795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</w:p>
    <w:p w14:paraId="499488C0" w14:textId="77777777" w:rsidR="00156795" w:rsidRPr="000F4715" w:rsidRDefault="00156795" w:rsidP="00156795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</w:p>
    <w:p w14:paraId="624F0171" w14:textId="77777777" w:rsidR="00156795" w:rsidRPr="000F4715" w:rsidRDefault="00156795" w:rsidP="0015679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eastAsia="pt-BR"/>
        </w:rPr>
      </w:pPr>
      <w:r w:rsidRPr="000F4715">
        <w:rPr>
          <w:b/>
          <w:bCs/>
          <w:szCs w:val="24"/>
          <w:lang w:eastAsia="pt-BR"/>
        </w:rPr>
        <w:t>Leonardo Alvim Beroldt da Silva</w:t>
      </w:r>
    </w:p>
    <w:p w14:paraId="28971266" w14:textId="3FFD4894" w:rsidR="00C42AD9" w:rsidRPr="000F4715" w:rsidRDefault="004F2B8F" w:rsidP="00C6719D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  <w:lang w:eastAsia="pt-BR"/>
        </w:rPr>
      </w:pPr>
      <w:r w:rsidRPr="000F4715">
        <w:rPr>
          <w:bCs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75C245B7" wp14:editId="2688BA5F">
            <wp:simplePos x="0" y="0"/>
            <wp:positionH relativeFrom="column">
              <wp:posOffset>3131185</wp:posOffset>
            </wp:positionH>
            <wp:positionV relativeFrom="paragraph">
              <wp:posOffset>5717540</wp:posOffset>
            </wp:positionV>
            <wp:extent cx="1374140" cy="1267460"/>
            <wp:effectExtent l="0" t="0" r="0" b="0"/>
            <wp:wrapNone/>
            <wp:docPr id="2" name="Imagem 1" descr="Assinatura-Leonardo-Berol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-Leonardo-Berol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95" w:rsidRPr="000F4715">
        <w:rPr>
          <w:bCs/>
          <w:szCs w:val="24"/>
          <w:lang w:eastAsia="pt-BR"/>
        </w:rPr>
        <w:t>Reitor</w:t>
      </w:r>
    </w:p>
    <w:sectPr w:rsidR="00C42AD9" w:rsidRPr="000F4715" w:rsidSect="006C793B">
      <w:headerReference w:type="even" r:id="rId11"/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AA29" w14:textId="77777777" w:rsidR="009B7629" w:rsidRDefault="009B7629" w:rsidP="00C95D18">
      <w:pPr>
        <w:spacing w:line="240" w:lineRule="auto"/>
      </w:pPr>
      <w:r>
        <w:separator/>
      </w:r>
    </w:p>
  </w:endnote>
  <w:endnote w:type="continuationSeparator" w:id="0">
    <w:p w14:paraId="6AD3555C" w14:textId="77777777" w:rsidR="009B7629" w:rsidRDefault="009B7629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9337" w14:textId="77777777" w:rsidR="009B7629" w:rsidRDefault="009B7629" w:rsidP="00C95D18">
      <w:pPr>
        <w:spacing w:line="240" w:lineRule="auto"/>
      </w:pPr>
      <w:r>
        <w:separator/>
      </w:r>
    </w:p>
  </w:footnote>
  <w:footnote w:type="continuationSeparator" w:id="0">
    <w:p w14:paraId="0B874D1F" w14:textId="77777777" w:rsidR="009B7629" w:rsidRDefault="009B7629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2670" w14:textId="77777777" w:rsidR="005F3189" w:rsidRDefault="009B7629">
    <w:pPr>
      <w:pStyle w:val="Cabealho"/>
    </w:pPr>
    <w:r>
      <w:rPr>
        <w:noProof/>
        <w:lang w:eastAsia="pt-BR"/>
      </w:rPr>
      <w:pict w14:anchorId="4ACD5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240" o:spid="_x0000_s2071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489D" w14:textId="77777777" w:rsidR="005F3189" w:rsidRDefault="009B7629" w:rsidP="00894ABF">
    <w:pPr>
      <w:pStyle w:val="Cabealho"/>
      <w:jc w:val="center"/>
    </w:pPr>
    <w:r>
      <w:rPr>
        <w:noProof/>
        <w:lang w:eastAsia="pt-BR"/>
      </w:rPr>
      <w:pict w14:anchorId="42677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73" type="#_x0000_t75" style="position:absolute;left:0;text-align:left;margin-left:-71.85pt;margin-top:-71.9pt;width:595.75pt;height:842.45pt;z-index:-251657728;mso-position-horizontal-relative:margin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0D353" w14:textId="77777777" w:rsidR="005F3189" w:rsidRDefault="009B7629">
    <w:pPr>
      <w:pStyle w:val="Cabealho"/>
    </w:pPr>
    <w:r>
      <w:rPr>
        <w:noProof/>
        <w:lang w:eastAsia="pt-BR"/>
      </w:rPr>
      <w:pict w14:anchorId="159B5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239" o:spid="_x0000_s2070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CC"/>
    <w:multiLevelType w:val="hybridMultilevel"/>
    <w:tmpl w:val="FAA08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CE5"/>
    <w:multiLevelType w:val="hybridMultilevel"/>
    <w:tmpl w:val="C2909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D71"/>
    <w:multiLevelType w:val="hybridMultilevel"/>
    <w:tmpl w:val="6CC6734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9795A43"/>
    <w:multiLevelType w:val="hybridMultilevel"/>
    <w:tmpl w:val="58A07F90"/>
    <w:lvl w:ilvl="0" w:tplc="6012164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A28"/>
    <w:multiLevelType w:val="hybridMultilevel"/>
    <w:tmpl w:val="F18AC5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64E5B"/>
    <w:multiLevelType w:val="hybridMultilevel"/>
    <w:tmpl w:val="6CB6F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5C34"/>
    <w:multiLevelType w:val="hybridMultilevel"/>
    <w:tmpl w:val="12F83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2FDC"/>
    <w:multiLevelType w:val="hybridMultilevel"/>
    <w:tmpl w:val="1EA4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9749D"/>
    <w:multiLevelType w:val="hybridMultilevel"/>
    <w:tmpl w:val="E6607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3862"/>
    <w:multiLevelType w:val="hybridMultilevel"/>
    <w:tmpl w:val="9DBA7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473EF"/>
    <w:multiLevelType w:val="hybridMultilevel"/>
    <w:tmpl w:val="DD4A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A2D4C"/>
    <w:multiLevelType w:val="hybridMultilevel"/>
    <w:tmpl w:val="0E6A6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96B8F"/>
    <w:multiLevelType w:val="hybridMultilevel"/>
    <w:tmpl w:val="1B200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56310"/>
    <w:multiLevelType w:val="hybridMultilevel"/>
    <w:tmpl w:val="4F6EB9C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D987749"/>
    <w:multiLevelType w:val="hybridMultilevel"/>
    <w:tmpl w:val="19C2A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4056"/>
    <w:rsid w:val="00020D0F"/>
    <w:rsid w:val="0002369C"/>
    <w:rsid w:val="00041378"/>
    <w:rsid w:val="00041F85"/>
    <w:rsid w:val="000508E0"/>
    <w:rsid w:val="00057850"/>
    <w:rsid w:val="0006729F"/>
    <w:rsid w:val="00072840"/>
    <w:rsid w:val="00082937"/>
    <w:rsid w:val="00096679"/>
    <w:rsid w:val="00097703"/>
    <w:rsid w:val="000A1C80"/>
    <w:rsid w:val="000B1B53"/>
    <w:rsid w:val="000B5370"/>
    <w:rsid w:val="000B7FDD"/>
    <w:rsid w:val="000C222C"/>
    <w:rsid w:val="000C7B61"/>
    <w:rsid w:val="000D2609"/>
    <w:rsid w:val="000D68A1"/>
    <w:rsid w:val="000E05EE"/>
    <w:rsid w:val="000E59AE"/>
    <w:rsid w:val="000F4715"/>
    <w:rsid w:val="0010723C"/>
    <w:rsid w:val="00114AAB"/>
    <w:rsid w:val="001262E0"/>
    <w:rsid w:val="00133694"/>
    <w:rsid w:val="001342D8"/>
    <w:rsid w:val="001412D8"/>
    <w:rsid w:val="00141630"/>
    <w:rsid w:val="00144EF6"/>
    <w:rsid w:val="001458EE"/>
    <w:rsid w:val="001471D7"/>
    <w:rsid w:val="0015128F"/>
    <w:rsid w:val="00154885"/>
    <w:rsid w:val="00156795"/>
    <w:rsid w:val="0016232C"/>
    <w:rsid w:val="001648AE"/>
    <w:rsid w:val="001875EA"/>
    <w:rsid w:val="00195049"/>
    <w:rsid w:val="001A7BA0"/>
    <w:rsid w:val="001B0A97"/>
    <w:rsid w:val="001B2E6A"/>
    <w:rsid w:val="001B5922"/>
    <w:rsid w:val="001C1DCC"/>
    <w:rsid w:val="001C2A35"/>
    <w:rsid w:val="001E0FDF"/>
    <w:rsid w:val="001E0FF7"/>
    <w:rsid w:val="001E68BF"/>
    <w:rsid w:val="001F0EE5"/>
    <w:rsid w:val="001F12D6"/>
    <w:rsid w:val="001F2E5E"/>
    <w:rsid w:val="002016DE"/>
    <w:rsid w:val="00205AF6"/>
    <w:rsid w:val="00210985"/>
    <w:rsid w:val="002178AB"/>
    <w:rsid w:val="002226B2"/>
    <w:rsid w:val="00235D90"/>
    <w:rsid w:val="002502A5"/>
    <w:rsid w:val="00262264"/>
    <w:rsid w:val="00280D29"/>
    <w:rsid w:val="00282D12"/>
    <w:rsid w:val="00286DA0"/>
    <w:rsid w:val="00290A74"/>
    <w:rsid w:val="00293A9A"/>
    <w:rsid w:val="00294D52"/>
    <w:rsid w:val="002B1217"/>
    <w:rsid w:val="002C1D25"/>
    <w:rsid w:val="002C3FFD"/>
    <w:rsid w:val="002E22CA"/>
    <w:rsid w:val="002E4B60"/>
    <w:rsid w:val="002E6ABB"/>
    <w:rsid w:val="002E7CC7"/>
    <w:rsid w:val="002F3852"/>
    <w:rsid w:val="002F628C"/>
    <w:rsid w:val="00301F7E"/>
    <w:rsid w:val="00306234"/>
    <w:rsid w:val="00311910"/>
    <w:rsid w:val="003215DF"/>
    <w:rsid w:val="003266D6"/>
    <w:rsid w:val="00327A47"/>
    <w:rsid w:val="0033583E"/>
    <w:rsid w:val="00336786"/>
    <w:rsid w:val="003440E2"/>
    <w:rsid w:val="00344E97"/>
    <w:rsid w:val="003455F3"/>
    <w:rsid w:val="00351533"/>
    <w:rsid w:val="00352FCC"/>
    <w:rsid w:val="003573B2"/>
    <w:rsid w:val="003606C5"/>
    <w:rsid w:val="003632ED"/>
    <w:rsid w:val="00363B73"/>
    <w:rsid w:val="00370DD7"/>
    <w:rsid w:val="0038172F"/>
    <w:rsid w:val="00390E71"/>
    <w:rsid w:val="0039322F"/>
    <w:rsid w:val="0039602E"/>
    <w:rsid w:val="00396545"/>
    <w:rsid w:val="003A02A6"/>
    <w:rsid w:val="003B79F4"/>
    <w:rsid w:val="003C20D8"/>
    <w:rsid w:val="003C38A4"/>
    <w:rsid w:val="003D0DCA"/>
    <w:rsid w:val="003D42AB"/>
    <w:rsid w:val="003D4C39"/>
    <w:rsid w:val="003D77B3"/>
    <w:rsid w:val="003E32C5"/>
    <w:rsid w:val="003F4223"/>
    <w:rsid w:val="004002C0"/>
    <w:rsid w:val="00403ADA"/>
    <w:rsid w:val="00404B9C"/>
    <w:rsid w:val="00405079"/>
    <w:rsid w:val="004066E0"/>
    <w:rsid w:val="00407435"/>
    <w:rsid w:val="00431610"/>
    <w:rsid w:val="00431C82"/>
    <w:rsid w:val="004326DA"/>
    <w:rsid w:val="0043338C"/>
    <w:rsid w:val="00444513"/>
    <w:rsid w:val="00444626"/>
    <w:rsid w:val="00446F20"/>
    <w:rsid w:val="00451C44"/>
    <w:rsid w:val="00453E52"/>
    <w:rsid w:val="0046117C"/>
    <w:rsid w:val="00470511"/>
    <w:rsid w:val="00487891"/>
    <w:rsid w:val="00491631"/>
    <w:rsid w:val="00493D8B"/>
    <w:rsid w:val="004946D1"/>
    <w:rsid w:val="004957C4"/>
    <w:rsid w:val="004A15F4"/>
    <w:rsid w:val="004A6FDA"/>
    <w:rsid w:val="004B6E80"/>
    <w:rsid w:val="004C1172"/>
    <w:rsid w:val="004C3D3D"/>
    <w:rsid w:val="004D09A0"/>
    <w:rsid w:val="004D7631"/>
    <w:rsid w:val="004E10F6"/>
    <w:rsid w:val="004E197F"/>
    <w:rsid w:val="004E4B26"/>
    <w:rsid w:val="004E4D36"/>
    <w:rsid w:val="004F180A"/>
    <w:rsid w:val="004F2B8F"/>
    <w:rsid w:val="004F53CF"/>
    <w:rsid w:val="00503F5A"/>
    <w:rsid w:val="00504918"/>
    <w:rsid w:val="0051580E"/>
    <w:rsid w:val="00516B7F"/>
    <w:rsid w:val="00516F19"/>
    <w:rsid w:val="00532087"/>
    <w:rsid w:val="00533950"/>
    <w:rsid w:val="00534217"/>
    <w:rsid w:val="00535085"/>
    <w:rsid w:val="00546629"/>
    <w:rsid w:val="00546F24"/>
    <w:rsid w:val="00555345"/>
    <w:rsid w:val="00562CFA"/>
    <w:rsid w:val="005669CD"/>
    <w:rsid w:val="005711B4"/>
    <w:rsid w:val="0057204D"/>
    <w:rsid w:val="005805EE"/>
    <w:rsid w:val="00582940"/>
    <w:rsid w:val="005860FE"/>
    <w:rsid w:val="00591DCD"/>
    <w:rsid w:val="005A7D57"/>
    <w:rsid w:val="005A7E1D"/>
    <w:rsid w:val="005B27A8"/>
    <w:rsid w:val="005C3881"/>
    <w:rsid w:val="005C569F"/>
    <w:rsid w:val="005D23BC"/>
    <w:rsid w:val="005D34F8"/>
    <w:rsid w:val="005D3C19"/>
    <w:rsid w:val="005F0425"/>
    <w:rsid w:val="005F0E51"/>
    <w:rsid w:val="005F30A0"/>
    <w:rsid w:val="005F3189"/>
    <w:rsid w:val="005F59FC"/>
    <w:rsid w:val="005F6D3A"/>
    <w:rsid w:val="0060314F"/>
    <w:rsid w:val="00606B19"/>
    <w:rsid w:val="00620825"/>
    <w:rsid w:val="00631062"/>
    <w:rsid w:val="00632D46"/>
    <w:rsid w:val="006344C5"/>
    <w:rsid w:val="00647AE0"/>
    <w:rsid w:val="0065174D"/>
    <w:rsid w:val="00652FC2"/>
    <w:rsid w:val="00653C6B"/>
    <w:rsid w:val="00661AB3"/>
    <w:rsid w:val="00672A06"/>
    <w:rsid w:val="00680FFD"/>
    <w:rsid w:val="006822C1"/>
    <w:rsid w:val="00684B3B"/>
    <w:rsid w:val="006B34FB"/>
    <w:rsid w:val="006C0284"/>
    <w:rsid w:val="006C793B"/>
    <w:rsid w:val="006D01E3"/>
    <w:rsid w:val="006D2963"/>
    <w:rsid w:val="006D457B"/>
    <w:rsid w:val="006D5F31"/>
    <w:rsid w:val="006E2EE1"/>
    <w:rsid w:val="006E5364"/>
    <w:rsid w:val="006F39D8"/>
    <w:rsid w:val="0070025E"/>
    <w:rsid w:val="00703713"/>
    <w:rsid w:val="007052F1"/>
    <w:rsid w:val="00710F8C"/>
    <w:rsid w:val="00716DC2"/>
    <w:rsid w:val="007242B9"/>
    <w:rsid w:val="0074404B"/>
    <w:rsid w:val="00745294"/>
    <w:rsid w:val="00754BA2"/>
    <w:rsid w:val="00764B64"/>
    <w:rsid w:val="00765DDD"/>
    <w:rsid w:val="007668D2"/>
    <w:rsid w:val="007705DD"/>
    <w:rsid w:val="00770E9D"/>
    <w:rsid w:val="0077615A"/>
    <w:rsid w:val="007804D8"/>
    <w:rsid w:val="00781387"/>
    <w:rsid w:val="00782F02"/>
    <w:rsid w:val="007855A6"/>
    <w:rsid w:val="00790722"/>
    <w:rsid w:val="007971A3"/>
    <w:rsid w:val="00797E3A"/>
    <w:rsid w:val="007A60C1"/>
    <w:rsid w:val="007B42D8"/>
    <w:rsid w:val="007B582F"/>
    <w:rsid w:val="007C096C"/>
    <w:rsid w:val="007C33F8"/>
    <w:rsid w:val="007C459E"/>
    <w:rsid w:val="007D4AE4"/>
    <w:rsid w:val="007E623C"/>
    <w:rsid w:val="007E7BC2"/>
    <w:rsid w:val="007F2A80"/>
    <w:rsid w:val="00815DAA"/>
    <w:rsid w:val="00820E10"/>
    <w:rsid w:val="00824D8F"/>
    <w:rsid w:val="00826ACB"/>
    <w:rsid w:val="0082751B"/>
    <w:rsid w:val="00831609"/>
    <w:rsid w:val="008346DC"/>
    <w:rsid w:val="00842873"/>
    <w:rsid w:val="0084308E"/>
    <w:rsid w:val="00851440"/>
    <w:rsid w:val="00856A37"/>
    <w:rsid w:val="00862FC8"/>
    <w:rsid w:val="00882D61"/>
    <w:rsid w:val="00882FE0"/>
    <w:rsid w:val="0088494B"/>
    <w:rsid w:val="00886711"/>
    <w:rsid w:val="00886995"/>
    <w:rsid w:val="00894ABF"/>
    <w:rsid w:val="0089613F"/>
    <w:rsid w:val="008A076C"/>
    <w:rsid w:val="008B0AEA"/>
    <w:rsid w:val="008B7D51"/>
    <w:rsid w:val="008C4601"/>
    <w:rsid w:val="008D2C01"/>
    <w:rsid w:val="008D7878"/>
    <w:rsid w:val="008F1133"/>
    <w:rsid w:val="008F43C0"/>
    <w:rsid w:val="009027D5"/>
    <w:rsid w:val="00903DFB"/>
    <w:rsid w:val="00904CBC"/>
    <w:rsid w:val="00914D2B"/>
    <w:rsid w:val="00915A2D"/>
    <w:rsid w:val="00925220"/>
    <w:rsid w:val="00926A2B"/>
    <w:rsid w:val="00930AAE"/>
    <w:rsid w:val="0093498E"/>
    <w:rsid w:val="00944046"/>
    <w:rsid w:val="0094721B"/>
    <w:rsid w:val="00951B6C"/>
    <w:rsid w:val="009528CD"/>
    <w:rsid w:val="00956C50"/>
    <w:rsid w:val="00961EB6"/>
    <w:rsid w:val="00965093"/>
    <w:rsid w:val="00966E9A"/>
    <w:rsid w:val="009700F6"/>
    <w:rsid w:val="00970CD8"/>
    <w:rsid w:val="00972017"/>
    <w:rsid w:val="00984648"/>
    <w:rsid w:val="009939D1"/>
    <w:rsid w:val="009A12A8"/>
    <w:rsid w:val="009B0057"/>
    <w:rsid w:val="009B12B7"/>
    <w:rsid w:val="009B15D3"/>
    <w:rsid w:val="009B7629"/>
    <w:rsid w:val="009C23A6"/>
    <w:rsid w:val="009C48C6"/>
    <w:rsid w:val="009D247B"/>
    <w:rsid w:val="009E1441"/>
    <w:rsid w:val="009F2910"/>
    <w:rsid w:val="009F5685"/>
    <w:rsid w:val="00A0435D"/>
    <w:rsid w:val="00A202EF"/>
    <w:rsid w:val="00A30F80"/>
    <w:rsid w:val="00A35F6C"/>
    <w:rsid w:val="00A40979"/>
    <w:rsid w:val="00A44416"/>
    <w:rsid w:val="00A521FF"/>
    <w:rsid w:val="00A6487B"/>
    <w:rsid w:val="00A65615"/>
    <w:rsid w:val="00A72B1F"/>
    <w:rsid w:val="00A72D4C"/>
    <w:rsid w:val="00A7578A"/>
    <w:rsid w:val="00A770B3"/>
    <w:rsid w:val="00A81351"/>
    <w:rsid w:val="00A85744"/>
    <w:rsid w:val="00A8613B"/>
    <w:rsid w:val="00AA1D96"/>
    <w:rsid w:val="00AA1D9A"/>
    <w:rsid w:val="00AA518D"/>
    <w:rsid w:val="00AB1C4A"/>
    <w:rsid w:val="00AB3CA4"/>
    <w:rsid w:val="00AB3DB8"/>
    <w:rsid w:val="00AB587B"/>
    <w:rsid w:val="00AC175C"/>
    <w:rsid w:val="00AC1FE2"/>
    <w:rsid w:val="00AE1E06"/>
    <w:rsid w:val="00AE4BAD"/>
    <w:rsid w:val="00AF3C7E"/>
    <w:rsid w:val="00AF67A7"/>
    <w:rsid w:val="00B00751"/>
    <w:rsid w:val="00B05A97"/>
    <w:rsid w:val="00B05F9A"/>
    <w:rsid w:val="00B0653B"/>
    <w:rsid w:val="00B14A93"/>
    <w:rsid w:val="00B247C8"/>
    <w:rsid w:val="00B27CA4"/>
    <w:rsid w:val="00B329D6"/>
    <w:rsid w:val="00B34431"/>
    <w:rsid w:val="00B44725"/>
    <w:rsid w:val="00B547D6"/>
    <w:rsid w:val="00B560C1"/>
    <w:rsid w:val="00B64C18"/>
    <w:rsid w:val="00B76172"/>
    <w:rsid w:val="00B84363"/>
    <w:rsid w:val="00B907F6"/>
    <w:rsid w:val="00B91A43"/>
    <w:rsid w:val="00BA0712"/>
    <w:rsid w:val="00BA78E6"/>
    <w:rsid w:val="00BB255B"/>
    <w:rsid w:val="00BB40B0"/>
    <w:rsid w:val="00BC1598"/>
    <w:rsid w:val="00BC22A5"/>
    <w:rsid w:val="00BE0D67"/>
    <w:rsid w:val="00BE2F87"/>
    <w:rsid w:val="00BE5407"/>
    <w:rsid w:val="00BF51DE"/>
    <w:rsid w:val="00C04534"/>
    <w:rsid w:val="00C04DA1"/>
    <w:rsid w:val="00C100C8"/>
    <w:rsid w:val="00C23878"/>
    <w:rsid w:val="00C23F54"/>
    <w:rsid w:val="00C26821"/>
    <w:rsid w:val="00C26F6E"/>
    <w:rsid w:val="00C320EC"/>
    <w:rsid w:val="00C347B7"/>
    <w:rsid w:val="00C358E8"/>
    <w:rsid w:val="00C36032"/>
    <w:rsid w:val="00C410A7"/>
    <w:rsid w:val="00C4213C"/>
    <w:rsid w:val="00C42AD9"/>
    <w:rsid w:val="00C46519"/>
    <w:rsid w:val="00C47AC2"/>
    <w:rsid w:val="00C52455"/>
    <w:rsid w:val="00C53D87"/>
    <w:rsid w:val="00C627AD"/>
    <w:rsid w:val="00C6719D"/>
    <w:rsid w:val="00C71BB2"/>
    <w:rsid w:val="00C7207C"/>
    <w:rsid w:val="00C729DE"/>
    <w:rsid w:val="00C84E6F"/>
    <w:rsid w:val="00C864FA"/>
    <w:rsid w:val="00C95D18"/>
    <w:rsid w:val="00C96A98"/>
    <w:rsid w:val="00CB176D"/>
    <w:rsid w:val="00CB7803"/>
    <w:rsid w:val="00CC0365"/>
    <w:rsid w:val="00CD1CD3"/>
    <w:rsid w:val="00CD244D"/>
    <w:rsid w:val="00CD5C8D"/>
    <w:rsid w:val="00CE01F5"/>
    <w:rsid w:val="00CE03AE"/>
    <w:rsid w:val="00CE287B"/>
    <w:rsid w:val="00CE41C4"/>
    <w:rsid w:val="00CE6E56"/>
    <w:rsid w:val="00CE78EF"/>
    <w:rsid w:val="00CF403F"/>
    <w:rsid w:val="00D02549"/>
    <w:rsid w:val="00D25A46"/>
    <w:rsid w:val="00D25E94"/>
    <w:rsid w:val="00D33ECC"/>
    <w:rsid w:val="00D53A57"/>
    <w:rsid w:val="00D562CC"/>
    <w:rsid w:val="00D619DE"/>
    <w:rsid w:val="00D65625"/>
    <w:rsid w:val="00D66D2B"/>
    <w:rsid w:val="00D7195D"/>
    <w:rsid w:val="00D7326B"/>
    <w:rsid w:val="00D74E84"/>
    <w:rsid w:val="00D95B66"/>
    <w:rsid w:val="00DA0579"/>
    <w:rsid w:val="00DA77FE"/>
    <w:rsid w:val="00DB4131"/>
    <w:rsid w:val="00DB4BBB"/>
    <w:rsid w:val="00DC6BDD"/>
    <w:rsid w:val="00DD77A8"/>
    <w:rsid w:val="00DD77C1"/>
    <w:rsid w:val="00DE07FE"/>
    <w:rsid w:val="00DE1963"/>
    <w:rsid w:val="00DE5D3D"/>
    <w:rsid w:val="00DF1583"/>
    <w:rsid w:val="00DF16B6"/>
    <w:rsid w:val="00DF4286"/>
    <w:rsid w:val="00E00552"/>
    <w:rsid w:val="00E025B9"/>
    <w:rsid w:val="00E150FC"/>
    <w:rsid w:val="00E26A62"/>
    <w:rsid w:val="00E3172E"/>
    <w:rsid w:val="00E33248"/>
    <w:rsid w:val="00E34C1E"/>
    <w:rsid w:val="00E36787"/>
    <w:rsid w:val="00E42B8C"/>
    <w:rsid w:val="00E45783"/>
    <w:rsid w:val="00E66263"/>
    <w:rsid w:val="00E6737C"/>
    <w:rsid w:val="00E7171A"/>
    <w:rsid w:val="00E74341"/>
    <w:rsid w:val="00E74E4A"/>
    <w:rsid w:val="00E750BC"/>
    <w:rsid w:val="00E77A43"/>
    <w:rsid w:val="00E82163"/>
    <w:rsid w:val="00E8458B"/>
    <w:rsid w:val="00EC1EA8"/>
    <w:rsid w:val="00EC51A8"/>
    <w:rsid w:val="00ED2ACA"/>
    <w:rsid w:val="00ED3F28"/>
    <w:rsid w:val="00ED4081"/>
    <w:rsid w:val="00EE1612"/>
    <w:rsid w:val="00EE17B8"/>
    <w:rsid w:val="00EE1AE2"/>
    <w:rsid w:val="00EE1FF8"/>
    <w:rsid w:val="00EE2E83"/>
    <w:rsid w:val="00EF0123"/>
    <w:rsid w:val="00EF6FB9"/>
    <w:rsid w:val="00F0036A"/>
    <w:rsid w:val="00F12B1A"/>
    <w:rsid w:val="00F14CC9"/>
    <w:rsid w:val="00F24FAA"/>
    <w:rsid w:val="00F25E34"/>
    <w:rsid w:val="00F46F81"/>
    <w:rsid w:val="00F67234"/>
    <w:rsid w:val="00F70DEB"/>
    <w:rsid w:val="00F81F03"/>
    <w:rsid w:val="00F85049"/>
    <w:rsid w:val="00F85ECD"/>
    <w:rsid w:val="00F92380"/>
    <w:rsid w:val="00F93493"/>
    <w:rsid w:val="00F9372C"/>
    <w:rsid w:val="00F95AC7"/>
    <w:rsid w:val="00F961D6"/>
    <w:rsid w:val="00FA2A39"/>
    <w:rsid w:val="00FA5336"/>
    <w:rsid w:val="00FA5E4E"/>
    <w:rsid w:val="00FA6F95"/>
    <w:rsid w:val="00FB0EFE"/>
    <w:rsid w:val="00FB7D87"/>
    <w:rsid w:val="00FC1784"/>
    <w:rsid w:val="00FC4795"/>
    <w:rsid w:val="00FC4C67"/>
    <w:rsid w:val="00FC5D4E"/>
    <w:rsid w:val="00FC7135"/>
    <w:rsid w:val="00FE3669"/>
    <w:rsid w:val="00FE3962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7F41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79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797E3A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97E3A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97E3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F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DF16B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">
    <w:name w:val="Light Shading"/>
    <w:basedOn w:val="Tabelanormal"/>
    <w:uiPriority w:val="60"/>
    <w:rsid w:val="00DF16B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952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8C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528C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8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528C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8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26A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320EC"/>
  </w:style>
  <w:style w:type="paragraph" w:styleId="PargrafodaLista">
    <w:name w:val="List Paragraph"/>
    <w:basedOn w:val="Normal"/>
    <w:uiPriority w:val="34"/>
    <w:qFormat/>
    <w:rsid w:val="00E0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79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797E3A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97E3A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97E3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F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DF16B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">
    <w:name w:val="Light Shading"/>
    <w:basedOn w:val="Tabelanormal"/>
    <w:uiPriority w:val="60"/>
    <w:rsid w:val="00DF16B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952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8C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528C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8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528C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528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26A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320EC"/>
  </w:style>
  <w:style w:type="paragraph" w:styleId="PargrafodaLista">
    <w:name w:val="List Paragraph"/>
    <w:basedOn w:val="Normal"/>
    <w:uiPriority w:val="34"/>
    <w:qFormat/>
    <w:rsid w:val="00E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D0F1-F6A9-41EF-BAEC-CA8EC47C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48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INTERNA</vt:lpstr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INTERNA</dc:title>
  <dc:creator>André Fernandes Furtado</dc:creator>
  <cp:keywords>gabinete@uergs.edu.br</cp:keywords>
  <cp:lastModifiedBy>Regina Rodrigues</cp:lastModifiedBy>
  <cp:revision>9</cp:revision>
  <cp:lastPrinted>2020-09-21T21:12:00Z</cp:lastPrinted>
  <dcterms:created xsi:type="dcterms:W3CDTF">2020-12-18T18:20:00Z</dcterms:created>
  <dcterms:modified xsi:type="dcterms:W3CDTF">2020-12-18T19:20:00Z</dcterms:modified>
</cp:coreProperties>
</file>